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D" w:rsidRPr="006C686D" w:rsidRDefault="00BC3338" w:rsidP="006C686D">
      <w:pPr>
        <w:keepNext/>
        <w:spacing w:before="0" w:line="240" w:lineRule="auto"/>
        <w:jc w:val="center"/>
        <w:outlineLvl w:val="0"/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</w:pPr>
      <w:permStart w:id="1471296757" w:edGrp="everyone"/>
      <w:r w:rsidRPr="00BC3338"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3.ª Alteração ao Pl</w:t>
      </w:r>
      <w:r>
        <w:rPr>
          <w:rFonts w:ascii="Calibri" w:hAnsi="Calibri" w:cs="Calibri"/>
          <w:b/>
          <w:caps/>
          <w:color w:val="auto"/>
          <w:sz w:val="24"/>
          <w:szCs w:val="24"/>
          <w:lang w:eastAsia="pt-PT"/>
        </w:rPr>
        <w:t>ano Diretor Municipal de Leiria</w:t>
      </w:r>
    </w:p>
    <w:p w:rsidR="00A1732C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 FICHA DE </w:t>
      </w:r>
      <w:r w:rsidR="008062EC">
        <w:rPr>
          <w:rFonts w:ascii="Calibri" w:hAnsi="Calibri" w:cs="Tahoma"/>
          <w:b/>
        </w:rPr>
        <w:t>DISCUSSÃO PÚBLICA</w:t>
      </w:r>
    </w:p>
    <w:p w:rsidR="000C556C" w:rsidRPr="000C556C" w:rsidRDefault="008062EC" w:rsidP="000C556C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Discussão</w:t>
      </w:r>
      <w:r w:rsidR="00BE494F">
        <w:rPr>
          <w:rFonts w:asciiTheme="minorHAnsi" w:hAnsiTheme="minorHAnsi"/>
          <w:sz w:val="16"/>
          <w:szCs w:val="16"/>
        </w:rPr>
        <w:t xml:space="preserve"> </w:t>
      </w:r>
      <w:r w:rsidR="000C556C" w:rsidRPr="000C556C">
        <w:rPr>
          <w:rFonts w:asciiTheme="minorHAnsi" w:hAnsiTheme="minorHAnsi"/>
          <w:sz w:val="16"/>
          <w:szCs w:val="16"/>
        </w:rPr>
        <w:t xml:space="preserve">nos termos do n.º </w:t>
      </w:r>
      <w:r>
        <w:rPr>
          <w:rFonts w:asciiTheme="minorHAnsi" w:hAnsiTheme="minorHAnsi"/>
          <w:sz w:val="16"/>
          <w:szCs w:val="16"/>
        </w:rPr>
        <w:t xml:space="preserve">1 e 2.º </w:t>
      </w:r>
      <w:r w:rsidR="000C556C" w:rsidRPr="000C556C">
        <w:rPr>
          <w:rFonts w:asciiTheme="minorHAnsi" w:hAnsiTheme="minorHAnsi"/>
          <w:sz w:val="16"/>
          <w:szCs w:val="16"/>
        </w:rPr>
        <w:t xml:space="preserve">do artigo </w:t>
      </w:r>
      <w:r>
        <w:rPr>
          <w:rFonts w:asciiTheme="minorHAnsi" w:hAnsiTheme="minorHAnsi"/>
          <w:sz w:val="16"/>
          <w:szCs w:val="16"/>
        </w:rPr>
        <w:t>89</w:t>
      </w:r>
      <w:r w:rsidR="000C556C" w:rsidRPr="000C556C">
        <w:rPr>
          <w:rFonts w:asciiTheme="minorHAnsi" w:hAnsiTheme="minorHAnsi"/>
          <w:sz w:val="16"/>
          <w:szCs w:val="16"/>
        </w:rPr>
        <w:t xml:space="preserve">.º do Decreto-Lei n.º </w:t>
      </w:r>
      <w:r w:rsidR="00BE494F">
        <w:rPr>
          <w:rFonts w:asciiTheme="minorHAnsi" w:hAnsiTheme="minorHAnsi"/>
          <w:sz w:val="16"/>
          <w:szCs w:val="16"/>
        </w:rPr>
        <w:t>80</w:t>
      </w:r>
      <w:r w:rsidR="000C556C" w:rsidRPr="000C556C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20</w:t>
      </w:r>
      <w:bookmarkStart w:id="0" w:name="_GoBack"/>
      <w:bookmarkEnd w:id="0"/>
      <w:r w:rsidR="00BE494F">
        <w:rPr>
          <w:rFonts w:asciiTheme="minorHAnsi" w:hAnsiTheme="minorHAnsi"/>
          <w:sz w:val="16"/>
          <w:szCs w:val="16"/>
        </w:rPr>
        <w:t>15</w:t>
      </w:r>
      <w:r w:rsidR="000C556C" w:rsidRPr="000C556C">
        <w:rPr>
          <w:rFonts w:asciiTheme="minorHAnsi" w:hAnsiTheme="minorHAnsi"/>
          <w:sz w:val="16"/>
          <w:szCs w:val="16"/>
        </w:rPr>
        <w:t xml:space="preserve">, de </w:t>
      </w:r>
      <w:r w:rsidR="00BE494F">
        <w:rPr>
          <w:rFonts w:asciiTheme="minorHAnsi" w:hAnsiTheme="minorHAnsi"/>
          <w:sz w:val="16"/>
          <w:szCs w:val="16"/>
        </w:rPr>
        <w:t>14</w:t>
      </w:r>
      <w:r w:rsidR="000C556C" w:rsidRPr="000C556C">
        <w:rPr>
          <w:rFonts w:asciiTheme="minorHAnsi" w:hAnsiTheme="minorHAnsi"/>
          <w:sz w:val="16"/>
          <w:szCs w:val="16"/>
        </w:rPr>
        <w:t xml:space="preserve"> de </w:t>
      </w:r>
      <w:r w:rsidR="00BE494F">
        <w:rPr>
          <w:rFonts w:asciiTheme="minorHAnsi" w:hAnsiTheme="minorHAnsi"/>
          <w:sz w:val="16"/>
          <w:szCs w:val="16"/>
        </w:rPr>
        <w:t>maio</w:t>
      </w:r>
      <w:r w:rsidR="000C556C" w:rsidRPr="000C556C">
        <w:rPr>
          <w:rFonts w:asciiTheme="minorHAnsi" w:hAnsiTheme="minorHAnsi"/>
          <w:sz w:val="16"/>
          <w:szCs w:val="16"/>
        </w:rPr>
        <w:t xml:space="preserve"> (RJIGT)]</w:t>
      </w:r>
    </w:p>
    <w:p w:rsidR="000C556C" w:rsidRDefault="000C556C" w:rsidP="007C1BB6">
      <w:pPr>
        <w:spacing w:after="120" w:line="360" w:lineRule="auto"/>
        <w:rPr>
          <w:rFonts w:asciiTheme="minorHAnsi" w:hAnsiTheme="minorHAnsi"/>
        </w:rPr>
      </w:pPr>
    </w:p>
    <w:p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Pr="004E17AA">
        <w:rPr>
          <w:rFonts w:asciiTheme="minorHAnsi" w:hAnsiTheme="minorHAnsi"/>
        </w:rPr>
        <w:t>Municipal de Leiria</w:t>
      </w:r>
    </w:p>
    <w:p w:rsidR="004E17AA" w:rsidRDefault="004E17AA" w:rsidP="004E17AA">
      <w:pPr>
        <w:spacing w:line="240" w:lineRule="auto"/>
        <w:rPr>
          <w:rFonts w:asciiTheme="minorHAnsi" w:hAnsiTheme="minorHAnsi"/>
        </w:rPr>
      </w:pPr>
    </w:p>
    <w:p w:rsidR="004E17AA" w:rsidRPr="004E17AA" w:rsidRDefault="004E17AA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690C3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8319BE">
              <w:rPr>
                <w:rFonts w:asciiTheme="minorHAnsi" w:hAnsiTheme="minorHAnsi"/>
              </w:rPr>
              <w:t>:</w:t>
            </w:r>
            <w:r w:rsidR="004E17AA">
              <w:rPr>
                <w:rStyle w:val="Refdenotaderodap"/>
                <w:rFonts w:asciiTheme="minorHAnsi" w:hAnsiTheme="minorHAnsi"/>
              </w:rPr>
              <w:footnoteReference w:id="1"/>
            </w:r>
          </w:p>
        </w:tc>
      </w:tr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Morada completa</w:t>
            </w:r>
            <w:r w:rsidR="008319BE">
              <w:rPr>
                <w:rFonts w:asciiTheme="minorHAnsi" w:hAnsiTheme="minorHAnsi"/>
              </w:rPr>
              <w:t>:</w:t>
            </w:r>
            <w:r w:rsidRPr="004E17AA"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:rsidTr="00C522D5">
        <w:tc>
          <w:tcPr>
            <w:tcW w:w="9779" w:type="dxa"/>
            <w:gridSpan w:val="2"/>
            <w:vAlign w:val="center"/>
          </w:tcPr>
          <w:p w:rsidR="000C556C" w:rsidRPr="008B7BFD" w:rsidRDefault="004E17AA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Postal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4E17AA" w:rsidRPr="008B7BFD" w:rsidTr="00C522D5">
        <w:tc>
          <w:tcPr>
            <w:tcW w:w="9779" w:type="dxa"/>
            <w:gridSpan w:val="2"/>
            <w:vAlign w:val="center"/>
          </w:tcPr>
          <w:p w:rsidR="004E17AA" w:rsidRPr="008B7BFD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Nº Contribuinte</w:t>
            </w:r>
            <w:r w:rsidR="008319B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</w:tr>
      <w:tr w:rsidR="000C556C" w:rsidRPr="008B7BFD" w:rsidTr="00C522D5">
        <w:tc>
          <w:tcPr>
            <w:tcW w:w="3936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843" w:type="dxa"/>
            <w:vAlign w:val="center"/>
          </w:tcPr>
          <w:p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proofErr w:type="gramStart"/>
            <w:r w:rsidRPr="008B7BFD">
              <w:rPr>
                <w:rFonts w:asciiTheme="minorHAnsi" w:hAnsiTheme="minorHAnsi"/>
              </w:rPr>
              <w:t>e-mail</w:t>
            </w:r>
            <w:proofErr w:type="gramEnd"/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:rsidR="00690C31" w:rsidRDefault="00690C31" w:rsidP="00CF31FD">
      <w:pPr>
        <w:spacing w:before="0" w:line="360" w:lineRule="auto"/>
        <w:rPr>
          <w:rFonts w:asciiTheme="minorHAnsi" w:hAnsiTheme="minorHAnsi"/>
        </w:rPr>
      </w:pPr>
    </w:p>
    <w:p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 xml:space="preserve">r junto de V. </w:t>
      </w:r>
      <w:proofErr w:type="gramStart"/>
      <w:r w:rsidR="00BC3338">
        <w:rPr>
          <w:rFonts w:asciiTheme="minorHAnsi" w:hAnsiTheme="minorHAnsi"/>
        </w:rPr>
        <w:t>Ex.ª</w:t>
      </w:r>
      <w:proofErr w:type="gramEnd"/>
      <w:r w:rsidR="00BC3338">
        <w:rPr>
          <w:rFonts w:asciiTheme="minorHAnsi" w:hAnsiTheme="minorHAnsi"/>
        </w:rPr>
        <w:t>, no âmbito da</w:t>
      </w:r>
      <w:r>
        <w:rPr>
          <w:rFonts w:asciiTheme="minorHAnsi" w:hAnsiTheme="minorHAnsi"/>
        </w:rPr>
        <w:t xml:space="preserve"> </w:t>
      </w:r>
      <w:r w:rsidR="00BC3338">
        <w:rPr>
          <w:rFonts w:asciiTheme="minorHAnsi" w:hAnsiTheme="minorHAnsi"/>
        </w:rPr>
        <w:t>alteração a</w:t>
      </w:r>
      <w:r>
        <w:rPr>
          <w:rFonts w:asciiTheme="minorHAnsi" w:hAnsiTheme="minorHAnsi"/>
        </w:rPr>
        <w:t xml:space="preserve">o Plano </w:t>
      </w:r>
      <w:r w:rsidR="00BC3338">
        <w:rPr>
          <w:rFonts w:asciiTheme="minorHAnsi" w:hAnsiTheme="minorHAnsi"/>
        </w:rPr>
        <w:t>Diretor Municipal</w:t>
      </w:r>
      <w:r w:rsidR="006F63F1">
        <w:rPr>
          <w:rFonts w:asciiTheme="minorHAnsi" w:hAnsiTheme="minorHAnsi"/>
        </w:rPr>
        <w:t xml:space="preserve">, sugestões, </w:t>
      </w:r>
      <w:r w:rsidR="00810726">
        <w:rPr>
          <w:rFonts w:asciiTheme="minorHAnsi" w:hAnsiTheme="minorHAnsi"/>
        </w:rPr>
        <w:t>info</w:t>
      </w:r>
      <w:r w:rsidR="008B2946">
        <w:rPr>
          <w:rFonts w:asciiTheme="minorHAnsi" w:hAnsiTheme="minorHAnsi"/>
        </w:rPr>
        <w:t>rmações</w:t>
      </w:r>
      <w:r w:rsidR="006F63F1">
        <w:rPr>
          <w:rFonts w:asciiTheme="minorHAnsi" w:hAnsiTheme="minorHAnsi"/>
        </w:rPr>
        <w:t xml:space="preserve"> e reclamações</w:t>
      </w:r>
      <w:r w:rsidR="008B2946">
        <w:rPr>
          <w:rFonts w:asciiTheme="minorHAnsi" w:hAnsiTheme="minorHAnsi"/>
        </w:rPr>
        <w:t>, sobre quaisquer questões</w:t>
      </w:r>
      <w:r w:rsidR="00810726">
        <w:rPr>
          <w:rFonts w:asciiTheme="minorHAnsi" w:hAnsiTheme="minorHAnsi"/>
        </w:rPr>
        <w:t xml:space="preserve"> que possa</w:t>
      </w:r>
      <w:r w:rsidR="006F63F1">
        <w:rPr>
          <w:rFonts w:asciiTheme="minorHAnsi" w:hAnsiTheme="minorHAnsi"/>
        </w:rPr>
        <w:t>m</w:t>
      </w:r>
      <w:r w:rsidR="00810726">
        <w:rPr>
          <w:rFonts w:asciiTheme="minorHAnsi" w:hAnsiTheme="minorHAnsi"/>
        </w:rPr>
        <w:t xml:space="preserve"> ser considerada</w:t>
      </w:r>
      <w:r w:rsidR="006F63F1">
        <w:rPr>
          <w:rFonts w:asciiTheme="minorHAnsi" w:hAnsiTheme="minorHAnsi"/>
        </w:rPr>
        <w:t>s</w:t>
      </w:r>
      <w:r w:rsidR="00810726">
        <w:rPr>
          <w:rFonts w:asciiTheme="minorHAnsi" w:hAnsiTheme="minorHAnsi"/>
        </w:rPr>
        <w:t xml:space="preserve"> no respetivo procedimento de </w:t>
      </w:r>
      <w:r w:rsidR="00470C15">
        <w:rPr>
          <w:rFonts w:asciiTheme="minorHAnsi" w:hAnsiTheme="minorHAnsi"/>
        </w:rPr>
        <w:t>alteração</w:t>
      </w:r>
      <w:r>
        <w:rPr>
          <w:rFonts w:asciiTheme="minorHAnsi" w:hAnsiTheme="minorHAnsi"/>
        </w:rPr>
        <w:t>:</w:t>
      </w:r>
    </w:p>
    <w:p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:rsidTr="000C719F">
        <w:tc>
          <w:tcPr>
            <w:tcW w:w="9856" w:type="dxa"/>
            <w:gridSpan w:val="3"/>
          </w:tcPr>
          <w:p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:rsidR="007E232B" w:rsidRPr="007E232B" w:rsidRDefault="007E232B" w:rsidP="007E232B">
      <w:pPr>
        <w:spacing w:before="0" w:line="240" w:lineRule="auto"/>
        <w:jc w:val="left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:rsidR="007E232B" w:rsidRPr="0071412B" w:rsidRDefault="007E232B" w:rsidP="007E232B">
      <w:pPr>
        <w:numPr>
          <w:ilvl w:val="0"/>
          <w:numId w:val="20"/>
        </w:numPr>
        <w:spacing w:before="0" w:line="240" w:lineRule="auto"/>
        <w:ind w:left="284" w:hanging="207"/>
        <w:rPr>
          <w:rFonts w:ascii="Calibri" w:hAnsi="Calibri" w:cs="Calibri"/>
        </w:rPr>
      </w:pP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Pr="0071412B">
        <w:rPr>
          <w:rFonts w:ascii="Calibri" w:hAnsi="Calibri" w:cs="Calibri"/>
        </w:rPr>
        <w:t>;</w:t>
      </w:r>
    </w:p>
    <w:p w:rsidR="007E232B" w:rsidRPr="003A0A16" w:rsidRDefault="007E232B" w:rsidP="00BA3A1F">
      <w:pPr>
        <w:spacing w:after="120" w:line="360" w:lineRule="auto"/>
        <w:rPr>
          <w:rFonts w:ascii="Calibri" w:hAnsi="Calibri" w:cs="Tahoma"/>
        </w:rPr>
      </w:pPr>
    </w:p>
    <w:p w:rsidR="00BA3A1F" w:rsidRPr="00C6402E" w:rsidRDefault="00BA3A1F" w:rsidP="00BA3A1F">
      <w:pPr>
        <w:spacing w:after="120" w:line="360" w:lineRule="auto"/>
        <w:rPr>
          <w:rFonts w:ascii="Calibri" w:hAnsi="Calibri" w:cs="Tahoma"/>
        </w:rPr>
      </w:pPr>
      <w:r w:rsidRPr="00C6402E">
        <w:rPr>
          <w:rFonts w:ascii="Calibri" w:hAnsi="Calibri" w:cs="Tahoma"/>
        </w:rPr>
        <w:t xml:space="preserve">Leiria, </w:t>
      </w:r>
      <w:r>
        <w:rPr>
          <w:rFonts w:ascii="Calibri" w:hAnsi="Calibri" w:cs="Tahoma"/>
        </w:rPr>
        <w:t>___</w:t>
      </w:r>
      <w:r w:rsidRPr="00C6402E">
        <w:rPr>
          <w:rFonts w:ascii="Calibri" w:hAnsi="Calibri" w:cs="Tahoma"/>
        </w:rPr>
        <w:t xml:space="preserve"> de </w:t>
      </w:r>
      <w:r>
        <w:rPr>
          <w:rFonts w:ascii="Calibri" w:hAnsi="Calibri" w:cs="Tahoma"/>
        </w:rPr>
        <w:t>_______________</w:t>
      </w:r>
      <w:r w:rsidRPr="00C6402E">
        <w:rPr>
          <w:rFonts w:ascii="Calibri" w:hAnsi="Calibri" w:cs="Tahoma"/>
        </w:rPr>
        <w:t xml:space="preserve"> </w:t>
      </w:r>
      <w:proofErr w:type="spellStart"/>
      <w:r w:rsidRPr="00C6402E">
        <w:rPr>
          <w:rFonts w:ascii="Calibri" w:hAnsi="Calibri" w:cs="Tahoma"/>
        </w:rPr>
        <w:t>de</w:t>
      </w:r>
      <w:proofErr w:type="spellEnd"/>
      <w:r w:rsidRPr="00C6402E">
        <w:rPr>
          <w:rFonts w:ascii="Calibri" w:hAnsi="Calibri" w:cs="Tahoma"/>
        </w:rPr>
        <w:t xml:space="preserve"> 20</w:t>
      </w:r>
      <w:r>
        <w:rPr>
          <w:rFonts w:ascii="Calibri" w:hAnsi="Calibri" w:cs="Tahoma"/>
        </w:rPr>
        <w:t>1</w:t>
      </w:r>
      <w:r w:rsidR="008062EC">
        <w:rPr>
          <w:rFonts w:ascii="Calibri" w:hAnsi="Calibri" w:cs="Tahoma"/>
        </w:rPr>
        <w:t>9</w:t>
      </w:r>
      <w:r>
        <w:rPr>
          <w:rFonts w:ascii="Calibri" w:hAnsi="Calibri" w:cs="Tahoma"/>
        </w:rPr>
        <w:t>.</w:t>
      </w: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</w:p>
    <w:p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:rsidR="00F22B77" w:rsidRPr="00DC13E1" w:rsidRDefault="00F22B77" w:rsidP="00DC13E1">
      <w:pPr>
        <w:spacing w:line="360" w:lineRule="auto"/>
        <w:ind w:firstLine="567"/>
        <w:rPr>
          <w:rFonts w:ascii="Arial Narrow" w:hAnsi="Arial Narrow"/>
          <w:i/>
        </w:rPr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 w:rsidR="004763F9"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Leiria, enviar por correio </w:t>
      </w:r>
      <w:r w:rsidR="00DC13E1"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 w:rsidR="00DC13E1">
        <w:rPr>
          <w:rFonts w:ascii="Calibri" w:hAnsi="Calibri" w:cs="Calibri"/>
          <w:b/>
        </w:rPr>
        <w:t xml:space="preserve">morada Câmara Municipal de Leiria - </w:t>
      </w:r>
      <w:r w:rsidR="00DC13E1" w:rsidRPr="00DC13E1">
        <w:rPr>
          <w:rFonts w:ascii="Calibri" w:hAnsi="Calibri" w:cs="Calibri"/>
          <w:b/>
        </w:rPr>
        <w:t>Largo da República 2414-006 Leiria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</w:t>
      </w:r>
      <w:r w:rsidR="00DC13E1">
        <w:rPr>
          <w:rFonts w:ascii="Calibri" w:hAnsi="Calibri" w:cs="Calibri"/>
          <w:b/>
        </w:rPr>
        <w:t>correio eletrónico para</w:t>
      </w:r>
      <w:r>
        <w:rPr>
          <w:rFonts w:ascii="Calibri" w:hAnsi="Calibri" w:cs="Calibri"/>
          <w:b/>
        </w:rPr>
        <w:t xml:space="preserve"> </w:t>
      </w:r>
      <w:hyperlink r:id="rId9" w:history="1">
        <w:r w:rsidR="00DC13E1" w:rsidRPr="00166E6D">
          <w:rPr>
            <w:rStyle w:val="Hiperligao"/>
            <w:rFonts w:asciiTheme="minorHAnsi" w:hAnsiTheme="minorHAnsi"/>
            <w:b/>
          </w:rPr>
          <w:t>cmleiria</w:t>
        </w:r>
        <w:r w:rsidR="00DC13E1" w:rsidRPr="00DC13E1">
          <w:rPr>
            <w:rStyle w:val="Hiperligao"/>
            <w:rFonts w:ascii="Calibri" w:hAnsi="Calibri" w:cs="Calibri"/>
            <w:b/>
          </w:rPr>
          <w:t>@cm-leiria.pt</w:t>
        </w:r>
      </w:hyperlink>
    </w:p>
    <w:p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:rsidTr="000B13B4">
        <w:tc>
          <w:tcPr>
            <w:tcW w:w="9856" w:type="dxa"/>
            <w:gridSpan w:val="3"/>
          </w:tcPr>
          <w:p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471296757"/>
    </w:tbl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10"/>
      <w:footerReference w:type="even" r:id="rId11"/>
      <w:footerReference w:type="default" r:id="rId12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9B" w:rsidRDefault="0054629B">
      <w:r>
        <w:separator/>
      </w:r>
    </w:p>
  </w:endnote>
  <w:endnote w:type="continuationSeparator" w:id="0">
    <w:p w:rsidR="0054629B" w:rsidRDefault="0054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99" w:rsidRPr="007B0301" w:rsidRDefault="00D30835" w:rsidP="001656BA">
    <w:pPr>
      <w:pStyle w:val="Rodap"/>
      <w:spacing w:before="0" w:line="240" w:lineRule="auto"/>
      <w:jc w:val="center"/>
      <w:rPr>
        <w:rFonts w:ascii="Calibri" w:hAnsi="Calibri" w:cs="Calibri"/>
        <w:bCs/>
        <w:color w:val="auto"/>
        <w:sz w:val="16"/>
        <w:szCs w:val="16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66C1244" wp14:editId="4B056E7A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CB6899" w:rsidRPr="007B0301">
      <w:rPr>
        <w:rFonts w:ascii="Calibri" w:hAnsi="Calibri" w:cs="Calibri"/>
        <w:bCs/>
        <w:color w:val="auto"/>
        <w:sz w:val="16"/>
        <w:szCs w:val="16"/>
      </w:rPr>
      <w:t>• Largo da República, 2414-006 Leiria • N.I.P.</w:t>
    </w:r>
    <w:proofErr w:type="gramStart"/>
    <w:r w:rsidR="00CB6899" w:rsidRPr="007B0301">
      <w:rPr>
        <w:rFonts w:ascii="Calibri" w:hAnsi="Calibri" w:cs="Calibri"/>
        <w:bCs/>
        <w:color w:val="auto"/>
        <w:sz w:val="16"/>
        <w:szCs w:val="16"/>
      </w:rPr>
      <w:t>C.</w:t>
    </w:r>
    <w:proofErr w:type="gramEnd"/>
    <w:r w:rsidR="00CB6899" w:rsidRPr="007B0301">
      <w:rPr>
        <w:rFonts w:ascii="Calibri" w:hAnsi="Calibri" w:cs="Calibri"/>
        <w:bCs/>
        <w:color w:val="auto"/>
        <w:sz w:val="16"/>
        <w:szCs w:val="16"/>
      </w:rPr>
      <w:t>: 505 181 266 •</w:t>
    </w:r>
  </w:p>
  <w:p w:rsidR="00CB6899" w:rsidRPr="007B0301" w:rsidRDefault="00CB6899" w:rsidP="00AD1A83">
    <w:pPr>
      <w:tabs>
        <w:tab w:val="center" w:pos="4536"/>
        <w:tab w:val="left" w:pos="9072"/>
      </w:tabs>
      <w:spacing w:before="0" w:line="240" w:lineRule="auto"/>
      <w:ind w:right="-108"/>
      <w:jc w:val="center"/>
      <w:rPr>
        <w:rFonts w:ascii="Calibri" w:hAnsi="Calibri" w:cs="Calibri"/>
        <w:bCs/>
        <w:color w:val="auto"/>
        <w:sz w:val="16"/>
        <w:szCs w:val="16"/>
      </w:rPr>
    </w:pPr>
    <w:r w:rsidRPr="007B0301">
      <w:rPr>
        <w:rFonts w:ascii="Calibri" w:hAnsi="Calibri" w:cs="Calibri"/>
        <w:bCs/>
        <w:color w:val="auto"/>
        <w:sz w:val="16"/>
        <w:szCs w:val="16"/>
      </w:rPr>
      <w:t xml:space="preserve">• </w:t>
    </w:r>
    <w:proofErr w:type="spellStart"/>
    <w:r w:rsidRPr="007B0301">
      <w:rPr>
        <w:rFonts w:ascii="Calibri" w:hAnsi="Calibri" w:cs="Calibri"/>
        <w:bCs/>
        <w:color w:val="auto"/>
        <w:sz w:val="16"/>
        <w:szCs w:val="16"/>
      </w:rPr>
      <w:t>Telef</w:t>
    </w:r>
    <w:proofErr w:type="spellEnd"/>
    <w:r w:rsidRPr="007B0301">
      <w:rPr>
        <w:rFonts w:ascii="Calibri" w:hAnsi="Calibri" w:cs="Calibri"/>
        <w:bCs/>
        <w:color w:val="auto"/>
        <w:sz w:val="16"/>
        <w:szCs w:val="16"/>
      </w:rPr>
      <w:t xml:space="preserve">.: 244 839 500 • N.º Verde: 800 202 791 • Sítio: </w:t>
    </w:r>
    <w:hyperlink r:id="rId1" w:history="1">
      <w:r w:rsidRPr="007B0301">
        <w:rPr>
          <w:rFonts w:ascii="Calibri" w:hAnsi="Calibri" w:cs="Calibri"/>
          <w:bCs/>
          <w:color w:val="auto"/>
          <w:sz w:val="16"/>
          <w:szCs w:val="16"/>
        </w:rPr>
        <w:t>www.cm-leiria.pt</w:t>
      </w:r>
    </w:hyperlink>
    <w:r w:rsidRPr="007B0301">
      <w:rPr>
        <w:rFonts w:ascii="Calibri" w:hAnsi="Calibri" w:cs="Calibri"/>
        <w:bCs/>
        <w:color w:val="auto"/>
        <w:sz w:val="16"/>
        <w:szCs w:val="16"/>
      </w:rPr>
      <w:t xml:space="preserve"> • </w:t>
    </w:r>
    <w:proofErr w:type="gramStart"/>
    <w:r w:rsidRPr="007B0301">
      <w:rPr>
        <w:rFonts w:ascii="Calibri" w:hAnsi="Calibri" w:cs="Calibri"/>
        <w:bCs/>
        <w:i/>
        <w:color w:val="auto"/>
        <w:sz w:val="16"/>
        <w:szCs w:val="16"/>
      </w:rPr>
      <w:t>email</w:t>
    </w:r>
    <w:proofErr w:type="gramEnd"/>
    <w:r w:rsidRPr="007B0301">
      <w:rPr>
        <w:rFonts w:ascii="Calibri" w:hAnsi="Calibri" w:cs="Calibri"/>
        <w:bCs/>
        <w:color w:val="auto"/>
        <w:sz w:val="16"/>
        <w:szCs w:val="16"/>
      </w:rPr>
      <w:t>: cmleiria@cm-leiria.pt •</w:t>
    </w:r>
  </w:p>
  <w:p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8062EC">
      <w:rPr>
        <w:rFonts w:ascii="Calibri" w:hAnsi="Calibri" w:cs="Calibri"/>
        <w:noProof/>
        <w:sz w:val="16"/>
        <w:szCs w:val="16"/>
      </w:rPr>
      <w:t>3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9B" w:rsidRDefault="0054629B">
      <w:r>
        <w:separator/>
      </w:r>
    </w:p>
  </w:footnote>
  <w:footnote w:type="continuationSeparator" w:id="0">
    <w:p w:rsidR="0054629B" w:rsidRDefault="0054629B">
      <w:r>
        <w:continuationSeparator/>
      </w:r>
    </w:p>
  </w:footnote>
  <w:footnote w:id="1">
    <w:p w:rsidR="004E17AA" w:rsidRPr="00957300" w:rsidRDefault="004E17AA" w:rsidP="007E232B">
      <w:pPr>
        <w:spacing w:before="0" w:line="240" w:lineRule="auto"/>
        <w:rPr>
          <w:rFonts w:asciiTheme="minorHAnsi" w:hAnsi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957300">
        <w:rPr>
          <w:rFonts w:asciiTheme="minorHAnsi" w:hAnsiTheme="minorHAnsi"/>
          <w:sz w:val="18"/>
          <w:szCs w:val="18"/>
        </w:rPr>
        <w:t>Campo de preenchimento obrigatório para que seja possível responder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Layout w:type="fixed"/>
      <w:tblLook w:val="0000" w:firstRow="0" w:lastRow="0" w:firstColumn="0" w:lastColumn="0" w:noHBand="0" w:noVBand="0"/>
    </w:tblPr>
    <w:tblGrid>
      <w:gridCol w:w="3827"/>
      <w:gridCol w:w="5670"/>
    </w:tblGrid>
    <w:tr w:rsidR="00CB6899" w:rsidRPr="007B0301" w:rsidTr="001656BA">
      <w:trPr>
        <w:trHeight w:val="1138"/>
      </w:trPr>
      <w:tc>
        <w:tcPr>
          <w:tcW w:w="3827" w:type="dxa"/>
        </w:tcPr>
        <w:p w:rsidR="00CB6899" w:rsidRPr="007B0301" w:rsidRDefault="00D30835" w:rsidP="0061438A">
          <w:pPr>
            <w:tabs>
              <w:tab w:val="left" w:pos="9072"/>
            </w:tabs>
            <w:spacing w:before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017D2C5F" wp14:editId="3A1BF44E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-83185</wp:posOffset>
                    </wp:positionV>
                    <wp:extent cx="6227445" cy="746760"/>
                    <wp:effectExtent l="0" t="2540" r="12065" b="0"/>
                    <wp:wrapNone/>
                    <wp:docPr id="3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27445" cy="746760"/>
                              <a:chOff x="0" y="0"/>
                              <a:chExt cx="59582" cy="7143"/>
                            </a:xfrm>
                          </wpg:grpSpPr>
                          <wps:wsp>
                            <wps:cNvPr id="4" name="AutoShape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479" y="6286"/>
                                <a:ext cx="371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5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" cy="714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6" style="position:absolute;margin-left:-16.55pt;margin-top:-6.55pt;width:490.35pt;height:58.8pt;z-index:251656704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7" type="#_x0000_t32" style="position:absolute;left:22479;top:6286;width:37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8" type="#_x0000_t75" style="position:absolute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M0HEAAAA2gAAAA8AAABkcnMvZG93bnJldi54bWxEj0FrwkAUhO8F/8PyBG91Y0G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M0HEAAAA2gAAAA8AAAAAAAAAAAAAAAAA&#10;nwIAAGRycy9kb3ducmV2LnhtbFBLBQYAAAAABAAEAPcAAACQAwAAAAA=&#10;">
                      <v:imagedata r:id="rId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5670" w:type="dxa"/>
        </w:tcPr>
        <w:p w:rsidR="00CB6899" w:rsidRPr="007B0301" w:rsidRDefault="00CB6899" w:rsidP="001230B7">
          <w:pPr>
            <w:tabs>
              <w:tab w:val="center" w:pos="4536"/>
              <w:tab w:val="left" w:pos="9072"/>
            </w:tabs>
            <w:spacing w:before="0"/>
            <w:ind w:right="-108"/>
            <w:rPr>
              <w:rFonts w:ascii="Calibri" w:hAnsi="Calibri" w:cs="Calibri"/>
              <w:bCs/>
              <w:color w:val="auto"/>
              <w:sz w:val="28"/>
              <w:szCs w:val="28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Município de Leiria</w:t>
          </w:r>
        </w:p>
        <w:p w:rsidR="00CB6899" w:rsidRPr="007B0301" w:rsidRDefault="00CB6899" w:rsidP="00BE2E15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left"/>
            <w:rPr>
              <w:rFonts w:ascii="Calibri" w:hAnsi="Calibri" w:cs="Calibri"/>
            </w:rPr>
          </w:pPr>
          <w:r w:rsidRPr="007B0301">
            <w:rPr>
              <w:rFonts w:ascii="Calibri" w:hAnsi="Calibri" w:cs="Calibri"/>
              <w:bCs/>
              <w:color w:val="auto"/>
              <w:sz w:val="28"/>
              <w:szCs w:val="28"/>
            </w:rPr>
            <w:t>Câmara Municipal</w:t>
          </w:r>
        </w:p>
        <w:p w:rsidR="00CB6899" w:rsidRPr="007B0301" w:rsidRDefault="008062EC" w:rsidP="00A02FBE">
          <w:pPr>
            <w:tabs>
              <w:tab w:val="center" w:pos="4536"/>
              <w:tab w:val="left" w:pos="9072"/>
            </w:tabs>
            <w:spacing w:before="0" w:line="240" w:lineRule="auto"/>
            <w:ind w:right="-108"/>
            <w:jc w:val="right"/>
            <w:rPr>
              <w:rFonts w:ascii="Calibri" w:hAnsi="Calibri" w:cs="Calibri"/>
              <w:bCs/>
              <w:color w:val="auto"/>
              <w:sz w:val="16"/>
              <w:szCs w:val="16"/>
            </w:rPr>
          </w:pPr>
          <w:hyperlink r:id="rId3" w:history="1"/>
        </w:p>
      </w:tc>
    </w:tr>
  </w:tbl>
  <w:p w:rsidR="00CB6899" w:rsidRPr="007B0301" w:rsidRDefault="00D30835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pacing w:val="20"/>
        <w:sz w:val="24"/>
        <w:szCs w:val="24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782C3A" wp14:editId="664594D8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  <w:permStart w:id="1116480015" w:edGrp="everyone"/>
    <w:r w:rsidR="00A033DE">
      <w:rPr>
        <w:rFonts w:ascii="Calibri" w:hAnsi="Calibri" w:cs="Calibri"/>
        <w:spacing w:val="20"/>
      </w:rPr>
      <w:t>Departamento de Planeamento e Gestão Urbanística</w:t>
    </w:r>
    <w:permEnd w:id="1116480015"/>
    <w:r w:rsidR="00CB6899" w:rsidRPr="007B0301">
      <w:rPr>
        <w:rFonts w:ascii="Calibri" w:hAnsi="Calibri" w:cs="Calibri"/>
        <w:spacing w:val="2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F5B46"/>
    <w:multiLevelType w:val="hybridMultilevel"/>
    <w:tmpl w:val="E56AD6EC"/>
    <w:lvl w:ilvl="0" w:tplc="C834291E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9"/>
  </w:num>
  <w:num w:numId="19">
    <w:abstractNumId w:val="3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545"/>
    <w:rsid w:val="0002541B"/>
    <w:rsid w:val="00027258"/>
    <w:rsid w:val="0002797C"/>
    <w:rsid w:val="0003095F"/>
    <w:rsid w:val="00033FB9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DF"/>
    <w:rsid w:val="000669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B2"/>
    <w:rsid w:val="000E0FA7"/>
    <w:rsid w:val="000E2A46"/>
    <w:rsid w:val="000E2C74"/>
    <w:rsid w:val="000E3022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3688"/>
    <w:rsid w:val="00683C1B"/>
    <w:rsid w:val="00685ECA"/>
    <w:rsid w:val="00687275"/>
    <w:rsid w:val="006874CC"/>
    <w:rsid w:val="0069018C"/>
    <w:rsid w:val="00690C31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62EC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7168"/>
    <w:rsid w:val="00DB7271"/>
    <w:rsid w:val="00DC03E6"/>
    <w:rsid w:val="00DC13E1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704"/>
    <w:rsid w:val="00F51172"/>
    <w:rsid w:val="00F527E3"/>
    <w:rsid w:val="00F53128"/>
    <w:rsid w:val="00F53832"/>
    <w:rsid w:val="00F54168"/>
    <w:rsid w:val="00F5467F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cter">
    <w:name w:val="Cabeçalho 1 Carácter"/>
    <w:link w:val="Cabealh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cter">
    <w:name w:val="Cabeçalho 4 Carácter"/>
    <w:link w:val="Cabealh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c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cter">
    <w:name w:val="Cabeçalho Carác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c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cter">
    <w:name w:val="Corpo de texto Carác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cter"/>
    <w:uiPriority w:val="99"/>
    <w:semiHidden/>
    <w:rsid w:val="008151F8"/>
    <w:rPr>
      <w:rFonts w:cs="Times New Roman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c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cter">
    <w:name w:val="Título Carác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F7CD8"/>
    <w:rPr>
      <w:rFonts w:cs="Times New Roman"/>
    </w:rPr>
  </w:style>
  <w:style w:type="character" w:customStyle="1" w:styleId="TextodenotadefimCarcter">
    <w:name w:val="Texto de nota de fim Carác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0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cter">
    <w:name w:val="Cabeçalho 1 Carácter"/>
    <w:link w:val="Cabealh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cter">
    <w:name w:val="Cabeçalho 3 Carácter"/>
    <w:link w:val="Cabealh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cter">
    <w:name w:val="Cabeçalho 4 Carácter"/>
    <w:link w:val="Cabealh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c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cter">
    <w:name w:val="Cabeçalho Carác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c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cter">
    <w:name w:val="Corpo de texto Carác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c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cter">
    <w:name w:val="Rodapé Carác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cter"/>
    <w:uiPriority w:val="99"/>
    <w:semiHidden/>
    <w:rsid w:val="008151F8"/>
    <w:rPr>
      <w:rFonts w:cs="Times New Roman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cter">
    <w:name w:val="Texto de balão Carác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c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cter">
    <w:name w:val="Título Carác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F7CD8"/>
    <w:rPr>
      <w:rFonts w:cs="Times New Roman"/>
    </w:rPr>
  </w:style>
  <w:style w:type="character" w:customStyle="1" w:styleId="TextodenotadefimCarcter">
    <w:name w:val="Texto de nota de fim Carác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mleiria@cm-leiria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leiri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leiria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AA86-62D9-4818-8273-E618D362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460</TotalTime>
  <Pages>3</Pages>
  <Words>147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1406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Paula Coelho</cp:lastModifiedBy>
  <cp:revision>28</cp:revision>
  <cp:lastPrinted>2014-05-07T11:18:00Z</cp:lastPrinted>
  <dcterms:created xsi:type="dcterms:W3CDTF">2014-04-30T15:54:00Z</dcterms:created>
  <dcterms:modified xsi:type="dcterms:W3CDTF">2019-06-18T10:54:00Z</dcterms:modified>
  <cp:category>Mod. 07|DMA|2013</cp:category>
</cp:coreProperties>
</file>