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5B" w:rsidRDefault="00DF1B2D" w:rsidP="00A70FD2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43355" cy="1007745"/>
            <wp:effectExtent l="0" t="0" r="0" b="0"/>
            <wp:wrapSquare wrapText="bothSides"/>
            <wp:docPr id="2" name="Imagem 1" descr="FMEM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EM-1-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666D" w:rsidRPr="005E5D1E" w:rsidRDefault="0031666D" w:rsidP="00257B3E">
      <w:pPr>
        <w:spacing w:line="360" w:lineRule="auto"/>
        <w:ind w:left="5103" w:right="-567"/>
        <w:rPr>
          <w:rFonts w:ascii="Verdana" w:hAnsi="Verdana" w:cs="Arial"/>
          <w:sz w:val="18"/>
          <w:szCs w:val="18"/>
        </w:rPr>
      </w:pPr>
      <w:r w:rsidRPr="005E5D1E">
        <w:rPr>
          <w:rFonts w:ascii="Verdana" w:hAnsi="Verdana" w:cs="Arial"/>
          <w:sz w:val="18"/>
          <w:szCs w:val="18"/>
        </w:rPr>
        <w:t>Ex.</w:t>
      </w:r>
      <w:r w:rsidR="001F1113" w:rsidRPr="005E5D1E">
        <w:rPr>
          <w:rFonts w:ascii="Verdana" w:hAnsi="Verdana" w:cs="Arial"/>
          <w:sz w:val="18"/>
          <w:szCs w:val="18"/>
        </w:rPr>
        <w:t xml:space="preserve"> </w:t>
      </w:r>
      <w:proofErr w:type="gramStart"/>
      <w:r w:rsidRPr="005E5D1E">
        <w:rPr>
          <w:rFonts w:ascii="Verdana" w:hAnsi="Verdana" w:cs="Arial"/>
          <w:sz w:val="18"/>
          <w:szCs w:val="18"/>
          <w:vertAlign w:val="superscript"/>
        </w:rPr>
        <w:t>mo</w:t>
      </w:r>
      <w:proofErr w:type="gramEnd"/>
      <w:r w:rsidRPr="005E5D1E">
        <w:rPr>
          <w:rFonts w:ascii="Verdana" w:hAnsi="Verdana" w:cs="Arial"/>
          <w:sz w:val="18"/>
          <w:szCs w:val="18"/>
        </w:rPr>
        <w:t xml:space="preserve"> Senhor </w:t>
      </w:r>
    </w:p>
    <w:p w:rsidR="0031666D" w:rsidRPr="005E5D1E" w:rsidRDefault="0031666D" w:rsidP="001C2A49">
      <w:pPr>
        <w:pStyle w:val="Cabealho2"/>
        <w:spacing w:line="360" w:lineRule="auto"/>
        <w:ind w:left="5103" w:right="566"/>
        <w:rPr>
          <w:rFonts w:ascii="Verdana" w:hAnsi="Verdana" w:cs="Arial"/>
          <w:b w:val="0"/>
          <w:sz w:val="18"/>
          <w:szCs w:val="18"/>
        </w:rPr>
      </w:pPr>
      <w:r w:rsidRPr="005E5D1E">
        <w:rPr>
          <w:rFonts w:ascii="Verdana" w:hAnsi="Verdana" w:cs="Arial"/>
          <w:b w:val="0"/>
          <w:sz w:val="18"/>
          <w:szCs w:val="18"/>
        </w:rPr>
        <w:t>Presidente da Câmara Municipal de Leiria</w:t>
      </w:r>
    </w:p>
    <w:p w:rsidR="00D5484F" w:rsidRPr="005E5D1E" w:rsidRDefault="00D5484F" w:rsidP="00257B3E">
      <w:pPr>
        <w:spacing w:line="360" w:lineRule="auto"/>
        <w:ind w:left="5103" w:right="-852"/>
        <w:rPr>
          <w:rFonts w:ascii="Verdana" w:hAnsi="Verdana" w:cs="Arial"/>
          <w:sz w:val="18"/>
          <w:szCs w:val="18"/>
        </w:rPr>
      </w:pPr>
      <w:r w:rsidRPr="005E5D1E">
        <w:rPr>
          <w:rFonts w:ascii="Verdana" w:hAnsi="Verdana" w:cs="Arial"/>
          <w:sz w:val="18"/>
          <w:szCs w:val="18"/>
        </w:rPr>
        <w:t>Largo da Republica</w:t>
      </w:r>
    </w:p>
    <w:p w:rsidR="00D5484F" w:rsidRPr="005E5D1E" w:rsidRDefault="00D5484F" w:rsidP="00257B3E">
      <w:pPr>
        <w:spacing w:line="360" w:lineRule="auto"/>
        <w:ind w:left="5103"/>
        <w:rPr>
          <w:rFonts w:ascii="Verdana" w:hAnsi="Verdana" w:cs="Arial"/>
          <w:sz w:val="18"/>
          <w:szCs w:val="18"/>
        </w:rPr>
      </w:pPr>
      <w:r w:rsidRPr="005E5D1E">
        <w:rPr>
          <w:rFonts w:ascii="Verdana" w:hAnsi="Verdana" w:cs="Arial"/>
          <w:sz w:val="18"/>
          <w:szCs w:val="18"/>
        </w:rPr>
        <w:t>2414 – 006 Leiria</w:t>
      </w:r>
    </w:p>
    <w:p w:rsidR="0031666D" w:rsidRPr="003B0D80" w:rsidRDefault="0031666D" w:rsidP="00257B3E">
      <w:pPr>
        <w:spacing w:line="360" w:lineRule="auto"/>
        <w:ind w:left="4536" w:right="-568"/>
        <w:rPr>
          <w:rFonts w:ascii="Verdana" w:hAnsi="Verdana" w:cs="Arial"/>
          <w:b/>
          <w:sz w:val="16"/>
          <w:szCs w:val="16"/>
        </w:rPr>
      </w:pPr>
    </w:p>
    <w:p w:rsidR="00830561" w:rsidRDefault="00362DAA" w:rsidP="00467E89">
      <w:pPr>
        <w:pStyle w:val="Cabealho6"/>
        <w:rPr>
          <w:rFonts w:ascii="Verdana" w:hAnsi="Verdana"/>
          <w:sz w:val="18"/>
          <w:szCs w:val="18"/>
        </w:rPr>
      </w:pPr>
      <w:r w:rsidRPr="00581651">
        <w:rPr>
          <w:rFonts w:ascii="Verdana" w:hAnsi="Verdana"/>
          <w:sz w:val="18"/>
          <w:szCs w:val="18"/>
        </w:rPr>
        <w:t>Candidatura ao Fundo Municipal de Emergência Social</w:t>
      </w:r>
    </w:p>
    <w:p w:rsidR="00ED32F6" w:rsidRDefault="00ED32F6" w:rsidP="00ED32F6"/>
    <w:p w:rsidR="00ED32F6" w:rsidRPr="00ED32F6" w:rsidRDefault="00ED32F6" w:rsidP="00ED32F6">
      <w:pPr>
        <w:spacing w:after="120"/>
      </w:pPr>
      <w:r>
        <w:rPr>
          <w:rFonts w:ascii="Verdana" w:hAnsi="Verdana"/>
          <w:b/>
          <w:sz w:val="18"/>
          <w:szCs w:val="18"/>
        </w:rPr>
        <w:t>1 –</w:t>
      </w:r>
      <w:r w:rsidRPr="00976BB0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Pessoas Singulares/Agregados Familiares</w:t>
      </w:r>
    </w:p>
    <w:p w:rsidR="002F7DA0" w:rsidRDefault="0020056E" w:rsidP="002F7DA0">
      <w:pPr>
        <w:pStyle w:val="PargrafodaLista"/>
        <w:ind w:left="360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"/>
          <w:caps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17780</wp:posOffset>
                </wp:positionV>
                <wp:extent cx="6795770" cy="7334885"/>
                <wp:effectExtent l="10795" t="8255" r="13335" b="1016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5770" cy="733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787" w:rsidRPr="002F7DA0" w:rsidRDefault="002F7DA0" w:rsidP="00C8686A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10" w:line="360" w:lineRule="auto"/>
                              <w:ind w:left="426"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7DA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Identificação</w:t>
                            </w:r>
                          </w:p>
                          <w:p w:rsidR="002F7DA0" w:rsidRDefault="001628CC" w:rsidP="00CB79A0">
                            <w:pPr>
                              <w:spacing w:after="120" w:line="360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Nome:_</w:t>
                            </w:r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,</w:t>
                            </w:r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 xml:space="preserve">com o Bilhete de Identidade / Cartão de Cidadão n.º _______________, Numero de Identificação Fiscal _______________, residente em (Rua, Av., </w:t>
                            </w:r>
                            <w:proofErr w:type="spellStart"/>
                            <w:proofErr w:type="gramStart"/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>etc</w:t>
                            </w:r>
                            <w:proofErr w:type="spellEnd"/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>,)___________________________</w:t>
                            </w:r>
                            <w:proofErr w:type="gramEnd"/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 xml:space="preserve">, n.º/Andar______ na localidade de ____________________________, Código Postal ______ – _____ freguesia de ________________________ concelho de ______________, telefone n.º________________, vem apresentar  a V.ª Exa. a sua candidatura tendo em conta o disposto no artigo </w:t>
                            </w:r>
                            <w:r w:rsidR="00B83787">
                              <w:rPr>
                                <w:rFonts w:ascii="Verdana" w:hAnsi="Verdana" w:cs="Arial"/>
                              </w:rPr>
                              <w:t>9</w:t>
                            </w:r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 xml:space="preserve">.º do Regulamento </w:t>
                            </w:r>
                            <w:r w:rsidR="00B83787">
                              <w:rPr>
                                <w:rFonts w:ascii="Verdana" w:hAnsi="Verdana" w:cs="Arial"/>
                              </w:rPr>
                              <w:t>do Fundo Municipal de Emergência Social</w:t>
                            </w:r>
                            <w:r w:rsidR="00B83787" w:rsidRPr="00362DAA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  <w:p w:rsidR="00B83787" w:rsidRPr="002F7DA0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10" w:line="360" w:lineRule="auto"/>
                              <w:ind w:left="426" w:firstLine="141"/>
                              <w:jc w:val="both"/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2F7DA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Área de Apoio a que se candidata:</w:t>
                            </w:r>
                          </w:p>
                          <w:p w:rsidR="00B83787" w:rsidRPr="0020056E" w:rsidRDefault="00B83787" w:rsidP="00CB79A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firstLine="142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Apoio Alimentar</w:t>
                            </w:r>
                          </w:p>
                          <w:p w:rsidR="00B83787" w:rsidRPr="0020056E" w:rsidRDefault="00B83787" w:rsidP="00CB79A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firstLine="142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Saúde</w:t>
                            </w:r>
                          </w:p>
                          <w:p w:rsidR="00B83787" w:rsidRPr="0020056E" w:rsidRDefault="00B83787" w:rsidP="00CB79A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firstLine="142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Habitação</w:t>
                            </w:r>
                          </w:p>
                          <w:p w:rsidR="00B83787" w:rsidRDefault="00B83787" w:rsidP="00CB79A0">
                            <w:pPr>
                              <w:pStyle w:val="PargrafodaLista"/>
                              <w:numPr>
                                <w:ilvl w:val="0"/>
                                <w:numId w:val="8"/>
                              </w:numPr>
                              <w:spacing w:after="120" w:line="360" w:lineRule="auto"/>
                              <w:ind w:firstLine="142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Outra área.</w:t>
                            </w:r>
                            <w:r w:rsidRPr="00581651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165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Especifique</w:t>
                            </w:r>
                            <w:r w:rsidRPr="00581651">
                              <w:rPr>
                                <w:rFonts w:ascii="Verdana" w:hAnsi="Verdana" w:cs="Arial"/>
                              </w:rPr>
                              <w:t>:_____________________________________________</w:t>
                            </w:r>
                          </w:p>
                          <w:p w:rsidR="00B83787" w:rsidRPr="002F7DA0" w:rsidRDefault="002F7DA0" w:rsidP="00CB79A0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spacing w:after="120" w:line="360" w:lineRule="auto"/>
                              <w:ind w:left="426"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Composição do Agregado Familiar</w:t>
                            </w:r>
                          </w:p>
                          <w:tbl>
                            <w:tblPr>
                              <w:tblW w:w="1059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1950"/>
                              <w:gridCol w:w="1418"/>
                              <w:gridCol w:w="1168"/>
                              <w:gridCol w:w="1274"/>
                              <w:gridCol w:w="1418"/>
                              <w:gridCol w:w="1417"/>
                              <w:gridCol w:w="1351"/>
                            </w:tblGrid>
                            <w:tr w:rsidR="00B83787" w:rsidRPr="00362DAA" w:rsidTr="00B83787">
                              <w:tc>
                                <w:tcPr>
                                  <w:tcW w:w="602" w:type="dxa"/>
                                  <w:vAlign w:val="center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Nome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Parentesco com o/a candidato/a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Número de Identificação Fiscal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pStyle w:val="Avanodecorpodetexto3"/>
                                    <w:tabs>
                                      <w:tab w:val="left" w:pos="0"/>
                                      <w:tab w:val="left" w:pos="10065"/>
                                    </w:tabs>
                                    <w:ind w:left="0" w:right="-108"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</w:rPr>
                                    <w:t>Bilhete de Identidade/</w:t>
                                  </w:r>
                                </w:p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Cartão de Cidadão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Data de Nascimento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tabs>
                                      <w:tab w:val="left" w:pos="743"/>
                                    </w:tabs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83787" w:rsidRPr="001C2A49" w:rsidRDefault="00B83787" w:rsidP="00C8686A">
                                  <w:pPr>
                                    <w:tabs>
                                      <w:tab w:val="left" w:pos="743"/>
                                    </w:tabs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Situação</w:t>
                                  </w:r>
                                </w:p>
                                <w:p w:rsidR="00B83787" w:rsidRPr="001C2A49" w:rsidRDefault="00B83787" w:rsidP="00C8686A">
                                  <w:pPr>
                                    <w:tabs>
                                      <w:tab w:val="left" w:pos="743"/>
                                    </w:tabs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Profissional</w:t>
                                  </w: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Rendimento Mensal</w:t>
                                  </w: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Candidato/a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Próprio/a</w:t>
                                  </w: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_______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  <w:r w:rsidRPr="001C2A49"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tabs>
                                      <w:tab w:val="left" w:pos="743"/>
                                    </w:tabs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tabs>
                                      <w:tab w:val="left" w:pos="1452"/>
                                    </w:tabs>
                                    <w:spacing w:after="10" w:line="360" w:lineRule="auto"/>
                                    <w:ind w:right="1026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3787" w:rsidRPr="00362DAA" w:rsidTr="00B83787">
                              <w:tc>
                                <w:tcPr>
                                  <w:tcW w:w="602" w:type="dxa"/>
                                </w:tcPr>
                                <w:p w:rsidR="00B83787" w:rsidRPr="00362DAA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center"/>
                                    <w:rPr>
                                      <w:rFonts w:ascii="Verdana" w:hAnsi="Verdana" w:cs="Arial"/>
                                    </w:rPr>
                                  </w:pPr>
                                  <w:r w:rsidRPr="00362DAA">
                                    <w:rPr>
                                      <w:rFonts w:ascii="Verdana" w:hAnsi="Verdana" w:cs="Arial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50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8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right="-141"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1" w:type="dxa"/>
                                  <w:vAlign w:val="center"/>
                                </w:tcPr>
                                <w:p w:rsidR="00B83787" w:rsidRPr="001C2A49" w:rsidRDefault="00B83787" w:rsidP="00C8686A">
                                  <w:pPr>
                                    <w:spacing w:after="10" w:line="360" w:lineRule="auto"/>
                                    <w:ind w:firstLine="141"/>
                                    <w:jc w:val="both"/>
                                    <w:rPr>
                                      <w:rFonts w:ascii="Verdana" w:hAnsi="Verdana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3787" w:rsidRPr="003B0D80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B83787" w:rsidRPr="00C8686A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tabs>
                                <w:tab w:val="left" w:pos="709"/>
                              </w:tabs>
                              <w:spacing w:after="10" w:line="360" w:lineRule="auto"/>
                              <w:ind w:left="284" w:firstLine="142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8686A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Despesas mensais dedutíveis</w:t>
                            </w:r>
                          </w:p>
                          <w:p w:rsidR="00B83787" w:rsidRPr="0020056E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Renda de casa: €______</w:t>
                            </w:r>
                          </w:p>
                          <w:p w:rsidR="00B83787" w:rsidRPr="0020056E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Empréstimo bancário para aquisição ou construção de habitação própria: €______</w:t>
                            </w:r>
                            <w:r w:rsidR="00C03A81"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B83787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3787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3787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3787" w:rsidRPr="00B83787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3787" w:rsidRPr="00970C3C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0C3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Luz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: ______</w:t>
                            </w:r>
                          </w:p>
                          <w:p w:rsidR="00B83787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3787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83787" w:rsidRPr="00970C3C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0C3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Água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: ______</w:t>
                            </w:r>
                          </w:p>
                          <w:p w:rsidR="00B83787" w:rsidRPr="00970C3C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0C3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Gás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: ______</w:t>
                            </w:r>
                          </w:p>
                          <w:p w:rsidR="00B83787" w:rsidRPr="00970C3C" w:rsidRDefault="00B83787" w:rsidP="00C8686A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70C3C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Despesas fixas com saúde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>: ______</w:t>
                            </w:r>
                          </w:p>
                          <w:p w:rsidR="00B83787" w:rsidRDefault="00B83787" w:rsidP="00C8686A">
                            <w:pPr>
                              <w:spacing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B83787" w:rsidRPr="00362DAA" w:rsidRDefault="00B83787" w:rsidP="00C8686A">
                            <w:pPr>
                              <w:spacing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De acordo co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m o n.º 4 do artigo 9</w:t>
                            </w:r>
                            <w:r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.º do Regulamento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do Fundo Municipal de Emergência Social</w:t>
                            </w:r>
                            <w:r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, declara apresentar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com a</w:t>
                            </w:r>
                            <w:r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presente candidatura os seguintes elementos instrutórios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elencados no Anexo 1.</w:t>
                            </w:r>
                          </w:p>
                          <w:p w:rsidR="00B83787" w:rsidRPr="003B0D80" w:rsidRDefault="00B83787" w:rsidP="00C8686A">
                            <w:pPr>
                              <w:spacing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B83787" w:rsidRPr="00362DAA" w:rsidRDefault="00B83787" w:rsidP="00C8686A">
                            <w:pPr>
                              <w:pStyle w:val="Avanodecorpodetexto"/>
                              <w:tabs>
                                <w:tab w:val="left" w:pos="426"/>
                              </w:tabs>
                              <w:spacing w:after="60" w:line="360" w:lineRule="auto"/>
                              <w:ind w:left="360" w:right="-1" w:firstLine="141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O/A candidato/a declara, ainda, ter conhecimento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 xml:space="preserve"> do disposto no artigo 16</w:t>
                            </w:r>
                            <w:r w:rsidRPr="00362DAA">
                              <w:rPr>
                                <w:rFonts w:ascii="Verdana" w:hAnsi="Verdana" w:cs="Arial"/>
                              </w:rPr>
                              <w:t xml:space="preserve">.º do 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Regulamento do Fundo Municipal de Emergência Social</w:t>
                            </w:r>
                            <w:r w:rsidRPr="00362DAA">
                              <w:rPr>
                                <w:rFonts w:ascii="Verdana" w:hAnsi="Verdana" w:cs="Arial"/>
                              </w:rPr>
                              <w:t>, ou seja, da obrigatoriedade de informar o Presidente da Câmara Municipal sempre que se verifiquem alterações das condições económicas do seu agregado familiar, alteração de residência, e, sempre que se verifique qualquer situação anómala.</w:t>
                            </w:r>
                          </w:p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bCs/>
                              </w:rPr>
                            </w:pPr>
                          </w:p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left="360" w:firstLine="141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  <w:bCs/>
                              </w:rPr>
                              <w:t>Declara também que autoriza os serviços da Divisão de Desenvolvimento Social a recolher e prestar informação complementar junto dos restantes elementos do agregado familiar, das instituições que prestam apoio à família, dos serviços do Instituto da Segurança Social, IP, para efeitos exclusivos da presente candidatura e com caráter de sigilo.</w:t>
                            </w:r>
                          </w:p>
                          <w:p w:rsidR="00B83787" w:rsidRDefault="00B83787" w:rsidP="00C8686A">
                            <w:pPr>
                              <w:ind w:firstLine="1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21.65pt;margin-top:1.4pt;width:535.1pt;height:57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">
                <v:textbox>
                  <w:txbxContent>
                    <w:p w:rsidR="00B83787" w:rsidRPr="002F7DA0" w:rsidRDefault="002F7DA0" w:rsidP="00C8686A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10" w:line="360" w:lineRule="auto"/>
                        <w:ind w:left="426"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F7DA0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Identificação</w:t>
                      </w:r>
                    </w:p>
                    <w:p w:rsidR="002F7DA0" w:rsidRDefault="001628CC" w:rsidP="00CB79A0">
                      <w:pPr>
                        <w:spacing w:after="120" w:line="360" w:lineRule="auto"/>
                        <w:jc w:val="both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Nome:_</w:t>
                      </w:r>
                      <w:r w:rsidR="00B83787" w:rsidRPr="00362DAA">
                        <w:rPr>
                          <w:rFonts w:ascii="Verdana" w:hAnsi="Verdana" w:cs="Arial"/>
                        </w:rPr>
                        <w:t>___________________________________________________________________</w:t>
                      </w:r>
                      <w:r>
                        <w:rPr>
                          <w:rFonts w:ascii="Verdana" w:hAnsi="Verdana" w:cs="Arial"/>
                        </w:rPr>
                        <w:t>,</w:t>
                      </w:r>
                      <w:r w:rsidR="00B83787" w:rsidRPr="00362DAA">
                        <w:rPr>
                          <w:rFonts w:ascii="Verdana" w:hAnsi="Verdana" w:cs="Arial"/>
                        </w:rPr>
                        <w:t xml:space="preserve">com o Bilhete de Identidade / Cartão de Cidadão n.º _______________, Numero de Identificação Fiscal _______________, residente em (Rua, Av., </w:t>
                      </w:r>
                      <w:proofErr w:type="spellStart"/>
                      <w:proofErr w:type="gramStart"/>
                      <w:r w:rsidR="00B83787" w:rsidRPr="00362DAA">
                        <w:rPr>
                          <w:rFonts w:ascii="Verdana" w:hAnsi="Verdana" w:cs="Arial"/>
                        </w:rPr>
                        <w:t>etc</w:t>
                      </w:r>
                      <w:proofErr w:type="spellEnd"/>
                      <w:r w:rsidR="00B83787" w:rsidRPr="00362DAA">
                        <w:rPr>
                          <w:rFonts w:ascii="Verdana" w:hAnsi="Verdana" w:cs="Arial"/>
                        </w:rPr>
                        <w:t>,)___________________________</w:t>
                      </w:r>
                      <w:proofErr w:type="gramEnd"/>
                      <w:r w:rsidR="00B83787" w:rsidRPr="00362DAA">
                        <w:rPr>
                          <w:rFonts w:ascii="Verdana" w:hAnsi="Verdana" w:cs="Arial"/>
                        </w:rPr>
                        <w:t xml:space="preserve">, n.º/Andar______ na localidade de ____________________________, Código Postal ______ – _____ freguesia de ________________________ concelho de ______________, telefone n.º________________, vem apresentar  a V.ª Exa. a sua candidatura tendo em conta o disposto no artigo </w:t>
                      </w:r>
                      <w:r w:rsidR="00B83787">
                        <w:rPr>
                          <w:rFonts w:ascii="Verdana" w:hAnsi="Verdana" w:cs="Arial"/>
                        </w:rPr>
                        <w:t>9</w:t>
                      </w:r>
                      <w:r w:rsidR="00B83787" w:rsidRPr="00362DAA">
                        <w:rPr>
                          <w:rFonts w:ascii="Verdana" w:hAnsi="Verdana" w:cs="Arial"/>
                        </w:rPr>
                        <w:t xml:space="preserve">.º do Regulamento </w:t>
                      </w:r>
                      <w:r w:rsidR="00B83787">
                        <w:rPr>
                          <w:rFonts w:ascii="Verdana" w:hAnsi="Verdana" w:cs="Arial"/>
                        </w:rPr>
                        <w:t>do Fundo Municipal de Emergência Social</w:t>
                      </w:r>
                      <w:r w:rsidR="00B83787" w:rsidRPr="00362DAA">
                        <w:rPr>
                          <w:rFonts w:ascii="Verdana" w:hAnsi="Verdana" w:cs="Arial"/>
                        </w:rPr>
                        <w:t>.</w:t>
                      </w:r>
                    </w:p>
                    <w:p w:rsidR="00B83787" w:rsidRPr="002F7DA0" w:rsidRDefault="00B83787" w:rsidP="00C8686A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10" w:line="360" w:lineRule="auto"/>
                        <w:ind w:left="426" w:firstLine="141"/>
                        <w:jc w:val="both"/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2F7DA0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Área de Apoio a que se candidata:</w:t>
                      </w:r>
                    </w:p>
                    <w:p w:rsidR="00B83787" w:rsidRPr="0020056E" w:rsidRDefault="00B83787" w:rsidP="00CB79A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firstLine="142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Apoio Alimentar</w:t>
                      </w:r>
                    </w:p>
                    <w:p w:rsidR="00B83787" w:rsidRPr="0020056E" w:rsidRDefault="00B83787" w:rsidP="00CB79A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firstLine="142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Saúde</w:t>
                      </w:r>
                    </w:p>
                    <w:p w:rsidR="00B83787" w:rsidRPr="0020056E" w:rsidRDefault="00B83787" w:rsidP="00CB79A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firstLine="142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Habitação</w:t>
                      </w:r>
                    </w:p>
                    <w:p w:rsidR="00B83787" w:rsidRDefault="00B83787" w:rsidP="00CB79A0">
                      <w:pPr>
                        <w:pStyle w:val="PargrafodaLista"/>
                        <w:numPr>
                          <w:ilvl w:val="0"/>
                          <w:numId w:val="8"/>
                        </w:numPr>
                        <w:spacing w:after="120" w:line="360" w:lineRule="auto"/>
                        <w:ind w:firstLine="142"/>
                        <w:jc w:val="both"/>
                        <w:rPr>
                          <w:rFonts w:ascii="Verdana" w:hAnsi="Verdana" w:cs="Arial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Outra área.</w:t>
                      </w:r>
                      <w:r w:rsidRPr="00581651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81651">
                        <w:rPr>
                          <w:rFonts w:ascii="Verdana" w:hAnsi="Verdana" w:cs="Arial"/>
                          <w:sz w:val="18"/>
                          <w:szCs w:val="18"/>
                        </w:rPr>
                        <w:t>Especifique</w:t>
                      </w:r>
                      <w:r w:rsidRPr="00581651">
                        <w:rPr>
                          <w:rFonts w:ascii="Verdana" w:hAnsi="Verdana" w:cs="Arial"/>
                        </w:rPr>
                        <w:t>:_____________________________________________</w:t>
                      </w:r>
                    </w:p>
                    <w:p w:rsidR="00B83787" w:rsidRPr="002F7DA0" w:rsidRDefault="002F7DA0" w:rsidP="00CB79A0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spacing w:after="120" w:line="360" w:lineRule="auto"/>
                        <w:ind w:left="426"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Composição do Agregado Familiar</w:t>
                      </w:r>
                    </w:p>
                    <w:tbl>
                      <w:tblPr>
                        <w:tblW w:w="1059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1950"/>
                        <w:gridCol w:w="1418"/>
                        <w:gridCol w:w="1168"/>
                        <w:gridCol w:w="1274"/>
                        <w:gridCol w:w="1418"/>
                        <w:gridCol w:w="1417"/>
                        <w:gridCol w:w="1351"/>
                      </w:tblGrid>
                      <w:tr w:rsidR="00B83787" w:rsidRPr="00362DAA" w:rsidTr="00B83787">
                        <w:tc>
                          <w:tcPr>
                            <w:tcW w:w="602" w:type="dxa"/>
                            <w:vAlign w:val="center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Nome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Parentesco com o/a candidato/a</w:t>
                            </w: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Número de Identificação Fiscal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pStyle w:val="Avanodecorpodetexto3"/>
                              <w:tabs>
                                <w:tab w:val="left" w:pos="0"/>
                                <w:tab w:val="left" w:pos="10065"/>
                              </w:tabs>
                              <w:ind w:left="0" w:right="-108"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</w:rPr>
                              <w:t>Bilhete de Identidade/</w:t>
                            </w:r>
                          </w:p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Cartão de Cidadão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Data de Nascimento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tabs>
                                <w:tab w:val="left" w:pos="743"/>
                              </w:tabs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  <w:p w:rsidR="00B83787" w:rsidRPr="001C2A49" w:rsidRDefault="00B83787" w:rsidP="00C8686A">
                            <w:pPr>
                              <w:tabs>
                                <w:tab w:val="left" w:pos="743"/>
                              </w:tabs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Situação</w:t>
                            </w:r>
                          </w:p>
                          <w:p w:rsidR="00B83787" w:rsidRPr="001C2A49" w:rsidRDefault="00B83787" w:rsidP="00C8686A">
                            <w:pPr>
                              <w:tabs>
                                <w:tab w:val="left" w:pos="743"/>
                              </w:tabs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Profissional</w:t>
                            </w: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Rendimento Mensal</w:t>
                            </w: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Candidato/a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Próprio/a</w:t>
                            </w: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_______</w:t>
                            </w: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1C2A49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tabs>
                                <w:tab w:val="left" w:pos="743"/>
                              </w:tabs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tabs>
                                <w:tab w:val="left" w:pos="1452"/>
                              </w:tabs>
                              <w:spacing w:after="10" w:line="360" w:lineRule="auto"/>
                              <w:ind w:right="1026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B83787" w:rsidRPr="00362DAA" w:rsidTr="00B83787">
                        <w:tc>
                          <w:tcPr>
                            <w:tcW w:w="602" w:type="dxa"/>
                          </w:tcPr>
                          <w:p w:rsidR="00B83787" w:rsidRPr="00362DAA" w:rsidRDefault="00B83787" w:rsidP="00C8686A">
                            <w:pPr>
                              <w:spacing w:after="10" w:line="360" w:lineRule="auto"/>
                              <w:ind w:firstLine="141"/>
                              <w:jc w:val="center"/>
                              <w:rPr>
                                <w:rFonts w:ascii="Verdana" w:hAnsi="Verdana" w:cs="Arial"/>
                              </w:rPr>
                            </w:pPr>
                            <w:r w:rsidRPr="00362DAA">
                              <w:rPr>
                                <w:rFonts w:ascii="Verdana" w:hAnsi="Verdana" w:cs="Arial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50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68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4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right="-141"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51" w:type="dxa"/>
                            <w:vAlign w:val="center"/>
                          </w:tcPr>
                          <w:p w:rsidR="00B83787" w:rsidRPr="001C2A49" w:rsidRDefault="00B83787" w:rsidP="00C8686A">
                            <w:pPr>
                              <w:spacing w:after="10" w:line="360" w:lineRule="auto"/>
                              <w:ind w:firstLine="141"/>
                              <w:jc w:val="both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B83787" w:rsidRPr="003B0D80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B83787" w:rsidRPr="00C8686A" w:rsidRDefault="00B83787" w:rsidP="00C8686A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tabs>
                          <w:tab w:val="left" w:pos="709"/>
                        </w:tabs>
                        <w:spacing w:after="10" w:line="360" w:lineRule="auto"/>
                        <w:ind w:left="284" w:firstLine="142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8686A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Despesas mensais dedutíveis</w:t>
                      </w:r>
                    </w:p>
                    <w:p w:rsidR="00B83787" w:rsidRPr="0020056E" w:rsidRDefault="00B83787" w:rsidP="00C8686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Renda de casa: €______</w:t>
                      </w:r>
                    </w:p>
                    <w:p w:rsidR="00B83787" w:rsidRPr="0020056E" w:rsidRDefault="00B83787" w:rsidP="00C8686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Empréstimo bancário para aquisição ou construção de habitação própria: €______</w:t>
                      </w:r>
                      <w:r w:rsidR="00C03A81"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__</w:t>
                      </w:r>
                    </w:p>
                    <w:p w:rsidR="00B83787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B83787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B83787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B83787" w:rsidRPr="00B83787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B83787" w:rsidRPr="00970C3C" w:rsidRDefault="00B83787" w:rsidP="00C8686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970C3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Luz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: ______</w:t>
                      </w:r>
                    </w:p>
                    <w:p w:rsidR="00B83787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B83787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</w:p>
                    <w:p w:rsidR="00B83787" w:rsidRPr="00970C3C" w:rsidRDefault="00B83787" w:rsidP="00C8686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970C3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Água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: ______</w:t>
                      </w:r>
                    </w:p>
                    <w:p w:rsidR="00B83787" w:rsidRPr="00970C3C" w:rsidRDefault="00B83787" w:rsidP="00C8686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970C3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Gás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: ______</w:t>
                      </w:r>
                    </w:p>
                    <w:p w:rsidR="00B83787" w:rsidRPr="00970C3C" w:rsidRDefault="00B83787" w:rsidP="00C8686A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970C3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Despesas fixas com saúde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>: ______</w:t>
                      </w:r>
                    </w:p>
                    <w:p w:rsidR="00B83787" w:rsidRDefault="00B83787" w:rsidP="00C8686A">
                      <w:pPr>
                        <w:spacing w:line="360" w:lineRule="auto"/>
                        <w:ind w:firstLine="14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B83787" w:rsidRPr="00362DAA" w:rsidRDefault="00B83787" w:rsidP="00C8686A">
                      <w:pPr>
                        <w:spacing w:line="360" w:lineRule="auto"/>
                        <w:ind w:firstLine="141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>De acordo co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m o n.º 4 do artigo 9</w:t>
                      </w:r>
                      <w:r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.º do Regulamento 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do Fundo Municipal de Emergência Social</w:t>
                      </w:r>
                      <w:r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, declara apresentar 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com a</w:t>
                      </w:r>
                      <w:r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presente candidatura os seguintes elementos instrutórios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elencados no Anexo 1.</w:t>
                      </w:r>
                    </w:p>
                    <w:p w:rsidR="00B83787" w:rsidRPr="003B0D80" w:rsidRDefault="00B83787" w:rsidP="00C8686A">
                      <w:pPr>
                        <w:spacing w:line="360" w:lineRule="auto"/>
                        <w:ind w:firstLine="141"/>
                        <w:jc w:val="both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</w:p>
                    <w:p w:rsidR="00B83787" w:rsidRPr="00362DAA" w:rsidRDefault="00B83787" w:rsidP="00C8686A">
                      <w:pPr>
                        <w:pStyle w:val="Avanodecorpodetexto"/>
                        <w:tabs>
                          <w:tab w:val="left" w:pos="426"/>
                        </w:tabs>
                        <w:spacing w:after="60" w:line="360" w:lineRule="auto"/>
                        <w:ind w:left="360" w:right="-1" w:firstLine="141"/>
                        <w:jc w:val="both"/>
                        <w:rPr>
                          <w:rFonts w:ascii="Verdana" w:hAnsi="Verdana" w:cs="Arial"/>
                        </w:rPr>
                      </w:pPr>
                      <w:r w:rsidRPr="00362DAA">
                        <w:rPr>
                          <w:rFonts w:ascii="Verdana" w:hAnsi="Verdana" w:cs="Arial"/>
                        </w:rPr>
                        <w:t>O/A candidato/a declara, ainda, ter conhecimento</w:t>
                      </w:r>
                      <w:r>
                        <w:rPr>
                          <w:rFonts w:ascii="Verdana" w:hAnsi="Verdana" w:cs="Arial"/>
                        </w:rPr>
                        <w:t xml:space="preserve"> do disposto no artigo 16</w:t>
                      </w:r>
                      <w:r w:rsidRPr="00362DAA">
                        <w:rPr>
                          <w:rFonts w:ascii="Verdana" w:hAnsi="Verdana" w:cs="Arial"/>
                        </w:rPr>
                        <w:t xml:space="preserve">.º do </w:t>
                      </w:r>
                      <w:r>
                        <w:rPr>
                          <w:rFonts w:ascii="Verdana" w:hAnsi="Verdana" w:cs="Arial"/>
                        </w:rPr>
                        <w:t>Regulamento do Fundo Municipal de Emergência Social</w:t>
                      </w:r>
                      <w:r w:rsidRPr="00362DAA">
                        <w:rPr>
                          <w:rFonts w:ascii="Verdana" w:hAnsi="Verdana" w:cs="Arial"/>
                        </w:rPr>
                        <w:t>, ou seja, da obrigatoriedade de informar o Presidente da Câmara Municipal sempre que se verifiquem alterações das condições económicas do seu agregado familiar, alteração de residência, e, sempre que se verifique qualquer situação anómala.</w:t>
                      </w:r>
                    </w:p>
                    <w:p w:rsidR="00B83787" w:rsidRPr="00362DAA" w:rsidRDefault="00B83787" w:rsidP="00C8686A">
                      <w:pPr>
                        <w:spacing w:after="10" w:line="360" w:lineRule="auto"/>
                        <w:ind w:firstLine="141"/>
                        <w:jc w:val="both"/>
                        <w:rPr>
                          <w:rFonts w:ascii="Verdana" w:hAnsi="Verdana" w:cs="Arial"/>
                          <w:bCs/>
                        </w:rPr>
                      </w:pPr>
                    </w:p>
                    <w:p w:rsidR="00B83787" w:rsidRPr="00362DAA" w:rsidRDefault="00B83787" w:rsidP="00C8686A">
                      <w:pPr>
                        <w:spacing w:after="10" w:line="360" w:lineRule="auto"/>
                        <w:ind w:left="360" w:firstLine="141"/>
                        <w:jc w:val="both"/>
                        <w:rPr>
                          <w:rFonts w:ascii="Verdana" w:hAnsi="Verdana" w:cs="Arial"/>
                        </w:rPr>
                      </w:pPr>
                      <w:r w:rsidRPr="00362DAA">
                        <w:rPr>
                          <w:rFonts w:ascii="Verdana" w:hAnsi="Verdana" w:cs="Arial"/>
                          <w:bCs/>
                        </w:rPr>
                        <w:t>Declara também que autoriza os serviços da Divisão de Desenvolvimento Social a recolher e prestar informação complementar junto dos restantes elementos do agregado familiar, das instituições que prestam apoio à família, dos serviços do Instituto da Segurança Social, IP, para efeitos exclusivos da presente candidatura e com caráter de sigilo.</w:t>
                      </w:r>
                    </w:p>
                    <w:p w:rsidR="00B83787" w:rsidRDefault="00B83787" w:rsidP="00C8686A">
                      <w:pPr>
                        <w:ind w:firstLine="141"/>
                      </w:pPr>
                    </w:p>
                  </w:txbxContent>
                </v:textbox>
              </v:shape>
            </w:pict>
          </mc:Fallback>
        </mc:AlternateContent>
      </w:r>
    </w:p>
    <w:p w:rsidR="00B83787" w:rsidRPr="002F7DA0" w:rsidRDefault="00B83787" w:rsidP="002F7DA0">
      <w:pPr>
        <w:pStyle w:val="PargrafodaLista"/>
        <w:numPr>
          <w:ilvl w:val="0"/>
          <w:numId w:val="14"/>
        </w:numPr>
        <w:rPr>
          <w:rFonts w:ascii="Verdana" w:hAnsi="Verdana"/>
          <w:b/>
          <w:sz w:val="18"/>
          <w:szCs w:val="18"/>
        </w:rPr>
      </w:pPr>
      <w:r w:rsidRPr="002F7DA0">
        <w:rPr>
          <w:rFonts w:ascii="Verdana" w:hAnsi="Verdana"/>
          <w:b/>
          <w:sz w:val="18"/>
          <w:szCs w:val="18"/>
        </w:rPr>
        <w:t>Pessoas Singulares / Agregados Familiares</w:t>
      </w:r>
    </w:p>
    <w:p w:rsidR="002651F6" w:rsidRPr="003B0D80" w:rsidRDefault="002651F6" w:rsidP="00467E89">
      <w:pPr>
        <w:pStyle w:val="SemEspaamento"/>
        <w:rPr>
          <w:rFonts w:ascii="Verdana" w:hAnsi="Verdana"/>
          <w:smallCaps/>
          <w:sz w:val="16"/>
          <w:szCs w:val="16"/>
        </w:rPr>
      </w:pPr>
    </w:p>
    <w:p w:rsidR="00355B65" w:rsidRPr="00362DAA" w:rsidRDefault="00355B65" w:rsidP="00B83787">
      <w:pPr>
        <w:pStyle w:val="Avanodecorpodetexto2"/>
        <w:ind w:firstLine="0"/>
        <w:rPr>
          <w:rFonts w:ascii="Verdana" w:hAnsi="Verdana" w:cs="Arial"/>
        </w:rPr>
      </w:pPr>
      <w:r w:rsidRPr="00362DAA">
        <w:rPr>
          <w:rFonts w:ascii="Verdana" w:hAnsi="Verdana" w:cs="Arial"/>
        </w:rPr>
        <w:t>____________________________________</w:t>
      </w:r>
    </w:p>
    <w:p w:rsidR="0031666D" w:rsidRPr="00362DAA" w:rsidRDefault="0031666D" w:rsidP="00970C3C">
      <w:pPr>
        <w:pStyle w:val="Avanodecorpodetexto2"/>
        <w:ind w:left="270" w:firstLine="0"/>
        <w:rPr>
          <w:rFonts w:ascii="Verdana" w:hAnsi="Verdana" w:cs="Arial"/>
        </w:rPr>
      </w:pPr>
    </w:p>
    <w:p w:rsidR="00866B93" w:rsidRPr="00362DAA" w:rsidRDefault="00866B93" w:rsidP="008B69AE">
      <w:pPr>
        <w:pStyle w:val="Avanodecorpodetexto2"/>
        <w:rPr>
          <w:rFonts w:ascii="Verdana" w:hAnsi="Verdana" w:cs="Arial"/>
        </w:rPr>
      </w:pPr>
    </w:p>
    <w:p w:rsidR="00F51CDA" w:rsidRPr="00362DAA" w:rsidRDefault="00F51CDA" w:rsidP="00362DAA">
      <w:pPr>
        <w:spacing w:line="360" w:lineRule="auto"/>
        <w:ind w:firstLine="11040"/>
        <w:jc w:val="both"/>
        <w:rPr>
          <w:rFonts w:ascii="Verdana" w:hAnsi="Verdana" w:cs="Arial"/>
        </w:rPr>
      </w:pPr>
    </w:p>
    <w:p w:rsidR="00D51A8A" w:rsidRPr="00362DAA" w:rsidRDefault="00D51A8A" w:rsidP="008B69AE">
      <w:pPr>
        <w:jc w:val="both"/>
        <w:rPr>
          <w:rFonts w:ascii="Verdana" w:hAnsi="Verdana" w:cs="Arial"/>
        </w:rPr>
      </w:pPr>
    </w:p>
    <w:p w:rsidR="00B83787" w:rsidRDefault="00D51A8A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  <w:r w:rsidRPr="003B0D80">
        <w:rPr>
          <w:rFonts w:ascii="Verdana" w:hAnsi="Verdana" w:cs="Arial"/>
          <w:sz w:val="16"/>
          <w:szCs w:val="16"/>
        </w:rPr>
        <w:t xml:space="preserve">Recibo de entrega de </w:t>
      </w:r>
      <w:r w:rsidR="005B729F" w:rsidRPr="003B0D80">
        <w:rPr>
          <w:rFonts w:ascii="Verdana" w:hAnsi="Verdana" w:cs="Arial"/>
          <w:sz w:val="16"/>
          <w:szCs w:val="16"/>
        </w:rPr>
        <w:t xml:space="preserve">candidatura </w:t>
      </w:r>
      <w:r w:rsidR="00970C3C">
        <w:rPr>
          <w:rFonts w:ascii="Verdana" w:hAnsi="Verdana" w:cs="Arial"/>
          <w:sz w:val="16"/>
          <w:szCs w:val="16"/>
        </w:rPr>
        <w:t>ao Fundo Municipal de Emerg</w:t>
      </w:r>
      <w:r w:rsidR="0020056E"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299085</wp:posOffset>
                </wp:positionV>
                <wp:extent cx="6054090" cy="1151255"/>
                <wp:effectExtent l="13335" t="13335" r="9525" b="698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15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29F" w:rsidRPr="003B0D80" w:rsidRDefault="004750EC" w:rsidP="004750EC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Data de </w:t>
                            </w:r>
                            <w:r w:rsidR="00244E94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Receção</w:t>
                            </w:r>
                            <w:r w:rsidR="00BB4134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: _____/ ____ / _______</w:t>
                            </w:r>
                          </w:p>
                          <w:p w:rsidR="005B729F" w:rsidRPr="003B0D80" w:rsidRDefault="004750EC" w:rsidP="004750EC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Nome do/a</w:t>
                            </w:r>
                            <w:r w:rsidR="005B729F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 candidato/a</w:t>
                            </w:r>
                            <w:r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: _________________________________________________________________</w:t>
                            </w:r>
                            <w:r w:rsidR="00355B65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_____</w:t>
                            </w:r>
                          </w:p>
                          <w:p w:rsidR="00BB4134" w:rsidRPr="003B0D80" w:rsidRDefault="004750EC" w:rsidP="004750EC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Nome do/a trabalhado</w:t>
                            </w:r>
                            <w:r w:rsidR="00355B65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r/a que recebeu </w:t>
                            </w:r>
                            <w:r w:rsidR="005B729F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a candidatura </w:t>
                            </w:r>
                            <w:r w:rsidR="00355B65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e carimbo da Entidade </w:t>
                            </w:r>
                            <w:proofErr w:type="spellStart"/>
                            <w:r w:rsidR="00244E94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recetora</w:t>
                            </w:r>
                            <w:proofErr w:type="spellEnd"/>
                            <w:r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4750EC" w:rsidRPr="003B0D80" w:rsidRDefault="004750EC" w:rsidP="004750EC">
                            <w:pPr>
                              <w:spacing w:line="360" w:lineRule="auto"/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</w:pPr>
                            <w:r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_____________________</w:t>
                            </w:r>
                            <w:r w:rsidR="00355B65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_________________________________________________</w:t>
                            </w:r>
                            <w:r w:rsidR="005B729F" w:rsidRPr="003B0D80">
                              <w:rPr>
                                <w:rFonts w:ascii="Verdana" w:hAnsi="Verdana" w:cs="Arial"/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4750EC" w:rsidRPr="003B0D80" w:rsidRDefault="004750EC" w:rsidP="004750EC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.05pt;margin-top:23.55pt;width:476.7pt;height:9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">
                <v:textbox>
                  <w:txbxContent>
                    <w:p w:rsidR="005B729F" w:rsidRPr="003B0D80" w:rsidRDefault="004750EC" w:rsidP="004750EC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Data de </w:t>
                      </w:r>
                      <w:r w:rsidR="00244E94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Receção</w:t>
                      </w:r>
                      <w:r w:rsidR="00BB4134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: _____/ ____ / _______</w:t>
                      </w:r>
                    </w:p>
                    <w:p w:rsidR="005B729F" w:rsidRPr="003B0D80" w:rsidRDefault="004750EC" w:rsidP="004750EC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Nome do/a</w:t>
                      </w:r>
                      <w:r w:rsidR="005B729F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 candidato/a</w:t>
                      </w:r>
                      <w:r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: _________________________________________________________________</w:t>
                      </w:r>
                      <w:r w:rsidR="00355B65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_____</w:t>
                      </w:r>
                    </w:p>
                    <w:p w:rsidR="00BB4134" w:rsidRPr="003B0D80" w:rsidRDefault="004750EC" w:rsidP="004750EC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Nome do/a trabalhado</w:t>
                      </w:r>
                      <w:r w:rsidR="00355B65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r/a que recebeu </w:t>
                      </w:r>
                      <w:r w:rsidR="005B729F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a candidatura </w:t>
                      </w:r>
                      <w:r w:rsidR="00355B65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e carimbo da Entidade </w:t>
                      </w:r>
                      <w:proofErr w:type="spellStart"/>
                      <w:r w:rsidR="00244E94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recetora</w:t>
                      </w:r>
                      <w:proofErr w:type="spellEnd"/>
                      <w:r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4750EC" w:rsidRPr="003B0D80" w:rsidRDefault="004750EC" w:rsidP="004750EC">
                      <w:pPr>
                        <w:spacing w:line="360" w:lineRule="auto"/>
                        <w:rPr>
                          <w:rFonts w:ascii="Verdana" w:hAnsi="Verdana" w:cs="Arial"/>
                          <w:sz w:val="16"/>
                          <w:szCs w:val="16"/>
                        </w:rPr>
                      </w:pPr>
                      <w:r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_____________________</w:t>
                      </w:r>
                      <w:r w:rsidR="00355B65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_________________________________________________</w:t>
                      </w:r>
                      <w:r w:rsidR="005B729F" w:rsidRPr="003B0D80">
                        <w:rPr>
                          <w:rFonts w:ascii="Verdana" w:hAnsi="Verdana" w:cs="Arial"/>
                          <w:sz w:val="16"/>
                          <w:szCs w:val="16"/>
                        </w:rPr>
                        <w:t>___________________</w:t>
                      </w:r>
                    </w:p>
                    <w:p w:rsidR="004750EC" w:rsidRPr="003B0D80" w:rsidRDefault="004750EC" w:rsidP="004750EC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C3C">
        <w:rPr>
          <w:rFonts w:ascii="Verdana" w:hAnsi="Verdana" w:cs="Arial"/>
          <w:sz w:val="16"/>
          <w:szCs w:val="16"/>
        </w:rPr>
        <w:t xml:space="preserve">ência </w:t>
      </w:r>
      <w:proofErr w:type="spellStart"/>
      <w:r w:rsidR="00970C3C">
        <w:rPr>
          <w:rFonts w:ascii="Verdana" w:hAnsi="Verdana" w:cs="Arial"/>
          <w:sz w:val="16"/>
          <w:szCs w:val="16"/>
        </w:rPr>
        <w:t>Soc</w:t>
      </w:r>
      <w:proofErr w:type="spellEnd"/>
    </w:p>
    <w:p w:rsidR="00B83787" w:rsidRDefault="00B83787" w:rsidP="002F7DA0">
      <w:pPr>
        <w:ind w:left="56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:rsidR="00D51A8A" w:rsidRDefault="00D51A8A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9209F4" w:rsidRDefault="009209F4" w:rsidP="008B69AE">
      <w:pPr>
        <w:spacing w:line="360" w:lineRule="auto"/>
        <w:jc w:val="both"/>
        <w:rPr>
          <w:rFonts w:ascii="Verdana" w:hAnsi="Verdana" w:cs="Arial"/>
          <w:sz w:val="16"/>
          <w:szCs w:val="16"/>
        </w:rPr>
      </w:pPr>
    </w:p>
    <w:p w:rsidR="00976BB0" w:rsidRDefault="0020056E" w:rsidP="00976BB0">
      <w:pPr>
        <w:tabs>
          <w:tab w:val="left" w:pos="9498"/>
        </w:tabs>
        <w:spacing w:line="360" w:lineRule="auto"/>
        <w:ind w:left="-284" w:right="142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-258445</wp:posOffset>
                </wp:positionH>
                <wp:positionV relativeFrom="paragraph">
                  <wp:posOffset>5080</wp:posOffset>
                </wp:positionV>
                <wp:extent cx="6834505" cy="1579880"/>
                <wp:effectExtent l="8255" t="5080" r="5715" b="114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450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B0" w:rsidRPr="0020056E" w:rsidRDefault="00976BB0" w:rsidP="00976BB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Luz: € ______</w:t>
                            </w:r>
                          </w:p>
                          <w:p w:rsidR="00976BB0" w:rsidRPr="0020056E" w:rsidRDefault="00976BB0" w:rsidP="00976BB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Água: € ______</w:t>
                            </w:r>
                          </w:p>
                          <w:p w:rsidR="00976BB0" w:rsidRPr="0020056E" w:rsidRDefault="00976BB0" w:rsidP="00976BB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Gás: €______</w:t>
                            </w:r>
                          </w:p>
                          <w:p w:rsidR="00976BB0" w:rsidRPr="0020056E" w:rsidRDefault="00976BB0" w:rsidP="00976BB0">
                            <w:pPr>
                              <w:pStyle w:val="PargrafodaLista"/>
                              <w:numPr>
                                <w:ilvl w:val="0"/>
                                <w:numId w:val="9"/>
                              </w:numPr>
                              <w:spacing w:after="10"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Despesas fixas com saúde: € ______</w:t>
                            </w:r>
                          </w:p>
                          <w:p w:rsidR="00976BB0" w:rsidRPr="0020056E" w:rsidRDefault="00976BB0" w:rsidP="00976BB0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</w:p>
                          <w:p w:rsidR="00976BB0" w:rsidRPr="00362DAA" w:rsidRDefault="003F106A" w:rsidP="00976BB0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976BB0"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present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ar</w:t>
                            </w:r>
                            <w:r w:rsidR="00976BB0"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elementos instrutórios</w:t>
                            </w:r>
                            <w:r w:rsidR="00976BB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do</w:t>
                            </w:r>
                            <w:r w:rsidR="00976BB0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ANEXO I </w:t>
                            </w:r>
                          </w:p>
                          <w:p w:rsidR="009209F4" w:rsidRDefault="009209F4" w:rsidP="00976BB0">
                            <w:pPr>
                              <w:ind w:left="-142" w:right="-31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-20.35pt;margin-top:.4pt;width:538.15pt;height:124.4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">
                <v:textbox style="mso-fit-shape-to-text:t">
                  <w:txbxContent>
                    <w:p w:rsidR="00976BB0" w:rsidRPr="0020056E" w:rsidRDefault="00976BB0" w:rsidP="00976BB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Luz: € ______</w:t>
                      </w:r>
                    </w:p>
                    <w:p w:rsidR="00976BB0" w:rsidRPr="0020056E" w:rsidRDefault="00976BB0" w:rsidP="00976BB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Água: € ______</w:t>
                      </w:r>
                    </w:p>
                    <w:p w:rsidR="00976BB0" w:rsidRPr="0020056E" w:rsidRDefault="00976BB0" w:rsidP="00976BB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Gás: €______</w:t>
                      </w:r>
                    </w:p>
                    <w:p w:rsidR="00976BB0" w:rsidRPr="0020056E" w:rsidRDefault="00976BB0" w:rsidP="00976BB0">
                      <w:pPr>
                        <w:pStyle w:val="PargrafodaLista"/>
                        <w:numPr>
                          <w:ilvl w:val="0"/>
                          <w:numId w:val="9"/>
                        </w:numPr>
                        <w:spacing w:after="10"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Despesas fixas com saúde: € ______</w:t>
                      </w:r>
                    </w:p>
                    <w:p w:rsidR="00976BB0" w:rsidRPr="0020056E" w:rsidRDefault="00976BB0" w:rsidP="00976BB0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</w:p>
                    <w:p w:rsidR="00976BB0" w:rsidRPr="00362DAA" w:rsidRDefault="003F106A" w:rsidP="00976BB0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A</w:t>
                      </w:r>
                      <w:r w:rsidR="00976BB0"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>present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ar</w:t>
                      </w:r>
                      <w:r w:rsidR="00976BB0"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elementos instrutórios</w:t>
                      </w:r>
                      <w:r w:rsidR="00976BB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do</w:t>
                      </w:r>
                      <w:r w:rsidR="00976BB0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ANEXO I </w:t>
                      </w:r>
                    </w:p>
                    <w:p w:rsidR="009209F4" w:rsidRDefault="009209F4" w:rsidP="00976BB0">
                      <w:pPr>
                        <w:ind w:left="-142" w:right="-318"/>
                      </w:pPr>
                    </w:p>
                  </w:txbxContent>
                </v:textbox>
              </v:shape>
            </w:pict>
          </mc:Fallback>
        </mc:AlternateContent>
      </w: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ED32F6" w:rsidRDefault="00976BB0" w:rsidP="00ED32F6">
      <w:pPr>
        <w:pStyle w:val="PargrafodaLista"/>
        <w:widowControl w:val="0"/>
        <w:tabs>
          <w:tab w:val="left" w:pos="1401"/>
        </w:tabs>
        <w:autoSpaceDE w:val="0"/>
        <w:autoSpaceDN w:val="0"/>
        <w:spacing w:before="0" w:line="360" w:lineRule="auto"/>
        <w:ind w:left="-426" w:right="125" w:firstLine="284"/>
        <w:contextualSpacing w:val="0"/>
        <w:jc w:val="both"/>
        <w:rPr>
          <w:rFonts w:ascii="Verdana" w:hAnsi="Verdana"/>
          <w:b/>
          <w:sz w:val="18"/>
          <w:szCs w:val="18"/>
        </w:rPr>
      </w:pPr>
      <w:r w:rsidRPr="00B83787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2 </w:t>
      </w:r>
      <w:r w:rsidRPr="00976BB0">
        <w:rPr>
          <w:rFonts w:ascii="Verdana" w:hAnsi="Verdana"/>
          <w:b/>
          <w:sz w:val="18"/>
          <w:szCs w:val="18"/>
        </w:rPr>
        <w:t xml:space="preserve">- Instituições Particulares de Solidariedade Social </w:t>
      </w:r>
      <w:r>
        <w:rPr>
          <w:rFonts w:ascii="Verdana" w:hAnsi="Verdana"/>
          <w:b/>
          <w:sz w:val="18"/>
          <w:szCs w:val="18"/>
        </w:rPr>
        <w:t>/</w:t>
      </w:r>
      <w:r w:rsidRPr="00976BB0">
        <w:rPr>
          <w:rFonts w:ascii="Verdana" w:hAnsi="Verdana"/>
          <w:b/>
          <w:sz w:val="18"/>
          <w:szCs w:val="18"/>
        </w:rPr>
        <w:t xml:space="preserve"> A</w:t>
      </w:r>
      <w:r>
        <w:rPr>
          <w:rFonts w:ascii="Verdana" w:hAnsi="Verdana"/>
          <w:b/>
          <w:sz w:val="18"/>
          <w:szCs w:val="18"/>
        </w:rPr>
        <w:t>ssociações sem fins lucrativos</w:t>
      </w:r>
    </w:p>
    <w:p w:rsidR="00976BB0" w:rsidRPr="00ED32F6" w:rsidRDefault="0020056E" w:rsidP="00ED32F6">
      <w:pPr>
        <w:pStyle w:val="PargrafodaLista"/>
        <w:widowControl w:val="0"/>
        <w:tabs>
          <w:tab w:val="left" w:pos="1401"/>
        </w:tabs>
        <w:autoSpaceDE w:val="0"/>
        <w:autoSpaceDN w:val="0"/>
        <w:spacing w:before="0" w:line="360" w:lineRule="auto"/>
        <w:ind w:left="-426" w:right="125" w:firstLine="284"/>
        <w:contextualSpacing w:val="0"/>
        <w:jc w:val="both"/>
        <w:rPr>
          <w:rFonts w:ascii="Verdana" w:hAnsi="Verdana" w:cs="Times New Roman"/>
          <w:b/>
          <w:sz w:val="18"/>
          <w:szCs w:val="18"/>
        </w:rPr>
      </w:pPr>
      <w:r>
        <w:rPr>
          <w:rFonts w:ascii="Verdana" w:hAnsi="Verdana" w:cs="Arial"/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102870</wp:posOffset>
                </wp:positionV>
                <wp:extent cx="6604000" cy="6518910"/>
                <wp:effectExtent l="9525" t="7620" r="6350" b="762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651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686A" w:rsidRPr="002F7DA0" w:rsidRDefault="00C8686A" w:rsidP="00A924C3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284"/>
                              </w:tabs>
                              <w:spacing w:after="120" w:line="360" w:lineRule="auto"/>
                              <w:ind w:left="142" w:firstLine="0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7DA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Identificação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da Entidade</w:t>
                            </w:r>
                          </w:p>
                          <w:p w:rsidR="00C8686A" w:rsidRDefault="001628CC" w:rsidP="00CB79A0">
                            <w:pPr>
                              <w:tabs>
                                <w:tab w:val="left" w:pos="9781"/>
                                <w:tab w:val="left" w:pos="10206"/>
                                <w:tab w:val="left" w:pos="10348"/>
                              </w:tabs>
                              <w:spacing w:after="120" w:line="360" w:lineRule="auto"/>
                              <w:ind w:right="142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>
                              <w:rPr>
                                <w:rFonts w:ascii="Verdana" w:hAnsi="Verdana" w:cs="Arial"/>
                              </w:rPr>
                              <w:t>Nome</w:t>
                            </w:r>
                            <w:r w:rsidR="00C8686A">
                              <w:rPr>
                                <w:rFonts w:ascii="Verdana" w:hAnsi="Verdana" w:cs="Arial"/>
                              </w:rPr>
                              <w:t>_______________________________________________________,NIPC:______________</w:t>
                            </w:r>
                            <w:r>
                              <w:rPr>
                                <w:rFonts w:ascii="Verdana" w:hAnsi="Verdana" w:cs="Arial"/>
                              </w:rPr>
                              <w:t>_com s</w:t>
                            </w:r>
                            <w:r w:rsidR="00C8686A">
                              <w:rPr>
                                <w:rFonts w:ascii="Verdana" w:hAnsi="Verdana" w:cs="Arial"/>
                              </w:rPr>
                              <w:t xml:space="preserve">ede </w:t>
                            </w:r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 xml:space="preserve">(Rua, Av., </w:t>
                            </w:r>
                            <w:proofErr w:type="spellStart"/>
                            <w:proofErr w:type="gramStart"/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>etc</w:t>
                            </w:r>
                            <w:proofErr w:type="spellEnd"/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>,)___________________________</w:t>
                            </w:r>
                            <w:proofErr w:type="gramEnd"/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 xml:space="preserve">, n.º/Andar______ na localidade de ____________________________, Código Postal ______ – _____ freguesia de ________________________ concelho de ______________, telefone n.º________________, </w:t>
                            </w:r>
                            <w:r w:rsidR="00C8686A">
                              <w:rPr>
                                <w:rFonts w:ascii="Verdana" w:hAnsi="Verdana" w:cs="Arial"/>
                              </w:rPr>
                              <w:t>representada por ___________________________________(Nome completo do representante), com o cartão de cidadão n.º_____________, na qualidade de ____________________</w:t>
                            </w:r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 xml:space="preserve">vem apresentar  a V.ª Exa. a candidatura </w:t>
                            </w:r>
                            <w:r w:rsidR="00C8686A">
                              <w:rPr>
                                <w:rFonts w:ascii="Verdana" w:hAnsi="Verdana" w:cs="Arial"/>
                              </w:rPr>
                              <w:t xml:space="preserve">ao Fundo Municipal de Emergência Social </w:t>
                            </w:r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 xml:space="preserve">tendo em conta o disposto no artigo </w:t>
                            </w:r>
                            <w:r w:rsidR="00C8686A">
                              <w:rPr>
                                <w:rFonts w:ascii="Verdana" w:hAnsi="Verdana" w:cs="Arial"/>
                              </w:rPr>
                              <w:t>9</w:t>
                            </w:r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 xml:space="preserve">.º do </w:t>
                            </w:r>
                            <w:r w:rsidR="00ED32F6">
                              <w:rPr>
                                <w:rFonts w:ascii="Verdana" w:hAnsi="Verdana" w:cs="Arial"/>
                              </w:rPr>
                              <w:t>seu regulamento</w:t>
                            </w:r>
                            <w:r w:rsidR="00C8686A" w:rsidRPr="00362DAA">
                              <w:rPr>
                                <w:rFonts w:ascii="Verdana" w:hAnsi="Verdana" w:cs="Arial"/>
                              </w:rPr>
                              <w:t>.</w:t>
                            </w:r>
                          </w:p>
                          <w:p w:rsidR="003F106A" w:rsidRDefault="003F106A" w:rsidP="00A924C3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spacing w:after="120" w:line="360" w:lineRule="auto"/>
                              <w:ind w:hanging="218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F7DA0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Identificação</w:t>
                            </w:r>
                            <w:r w:rsidR="0020056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do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A924C3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Representante</w:t>
                            </w:r>
                          </w:p>
                          <w:p w:rsidR="00A924C3" w:rsidRPr="00C03A81" w:rsidRDefault="00A924C3" w:rsidP="00A924C3">
                            <w:pPr>
                              <w:pStyle w:val="PargrafodaLista"/>
                              <w:spacing w:after="120" w:line="360" w:lineRule="auto"/>
                              <w:ind w:left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C03A8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Nome_______________________________________________________</w:t>
                            </w:r>
                            <w:r w:rsidR="00C03A81" w:rsidRPr="00C03A8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________</w:t>
                            </w:r>
                            <w:r w:rsidR="00C03A8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________________</w:t>
                            </w:r>
                            <w:r w:rsid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03A81" w:rsidRDefault="00C03A81" w:rsidP="00A924C3">
                            <w:pPr>
                              <w:pStyle w:val="PargrafodaLista"/>
                              <w:spacing w:after="120" w:line="360" w:lineRule="auto"/>
                              <w:ind w:left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C03A81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Endereço Postal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_______________________________________________________________________</w:t>
                            </w:r>
                            <w:r w:rsid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C03A81" w:rsidRDefault="00C03A81" w:rsidP="00A924C3">
                            <w:pPr>
                              <w:pStyle w:val="PargrafodaLista"/>
                              <w:spacing w:after="120" w:line="360" w:lineRule="auto"/>
                              <w:ind w:left="0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Contacto </w:t>
                            </w:r>
                            <w:proofErr w:type="spellStart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telefónico_________________Cartão</w:t>
                            </w:r>
                            <w:proofErr w:type="spellEnd"/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de Cidadão n.º___________________</w:t>
                            </w:r>
                            <w:r w:rsidR="0020056E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_______________</w:t>
                            </w:r>
                          </w:p>
                          <w:p w:rsidR="00A924C3" w:rsidRPr="003F106A" w:rsidRDefault="00C03A81" w:rsidP="00C03A81">
                            <w:pPr>
                              <w:pStyle w:val="PargrafodaLista"/>
                              <w:spacing w:after="120" w:line="360" w:lineRule="auto"/>
                              <w:ind w:left="0"/>
                              <w:jc w:val="both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Qualidade do Representante______________________________________________________________</w:t>
                            </w:r>
                          </w:p>
                          <w:p w:rsidR="001628CC" w:rsidRDefault="00A924C3" w:rsidP="00A924C3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0"/>
                                <w:tab w:val="left" w:pos="567"/>
                              </w:tabs>
                              <w:ind w:left="284" w:firstLine="0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4C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32F6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Motivo do Pedido de</w:t>
                            </w:r>
                            <w:r w:rsidR="001628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A</w:t>
                            </w:r>
                            <w:r w:rsidR="001628CC" w:rsidRPr="001628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poio</w:t>
                            </w:r>
                            <w:r w:rsidR="001628C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:</w:t>
                            </w:r>
                          </w:p>
                          <w:p w:rsidR="001628CC" w:rsidRPr="0020056E" w:rsidRDefault="001628CC" w:rsidP="00ED32F6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 xml:space="preserve">       ________________________________________________________________________</w:t>
                            </w:r>
                            <w:r w:rsid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:rsidR="001628CC" w:rsidRPr="0020056E" w:rsidRDefault="001628CC" w:rsidP="00ED32F6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</w:t>
                            </w:r>
                            <w:r w:rsid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ED32F6" w:rsidRPr="0020056E" w:rsidRDefault="00ED32F6" w:rsidP="00ED32F6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</w:t>
                            </w:r>
                            <w:r w:rsid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ED32F6" w:rsidRPr="0020056E" w:rsidRDefault="00ED32F6" w:rsidP="00ED32F6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</w:t>
                            </w:r>
                            <w:r w:rsid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ED32F6" w:rsidRDefault="00ED32F6" w:rsidP="00ED32F6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</w:t>
                            </w:r>
                            <w:r w:rsid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</w:p>
                          <w:p w:rsidR="001628CC" w:rsidRPr="00A924C3" w:rsidRDefault="00ED32F6" w:rsidP="00A924C3">
                            <w:pPr>
                              <w:pStyle w:val="PargrafodaLista"/>
                              <w:numPr>
                                <w:ilvl w:val="0"/>
                                <w:numId w:val="35"/>
                              </w:numPr>
                              <w:tabs>
                                <w:tab w:val="left" w:pos="0"/>
                                <w:tab w:val="left" w:pos="426"/>
                              </w:tabs>
                              <w:ind w:hanging="218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924C3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  <w:t>Finalidade do Apoio:</w:t>
                            </w:r>
                          </w:p>
                          <w:p w:rsidR="00ED32F6" w:rsidRDefault="00ED32F6" w:rsidP="00ED32F6">
                            <w:pPr>
                              <w:pStyle w:val="PargrafodaLista"/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</w:t>
                            </w:r>
                            <w:r w:rsid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</w:t>
                            </w:r>
                          </w:p>
                          <w:p w:rsidR="0020056E" w:rsidRPr="0020056E" w:rsidRDefault="0020056E" w:rsidP="00ED32F6">
                            <w:pPr>
                              <w:pStyle w:val="PargrafodaLista"/>
                              <w:tabs>
                                <w:tab w:val="left" w:pos="0"/>
                                <w:tab w:val="left" w:pos="426"/>
                              </w:tabs>
                              <w:spacing w:line="360" w:lineRule="auto"/>
                              <w:ind w:left="0"/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_____________________________________________________________________________________</w:t>
                            </w:r>
                          </w:p>
                          <w:p w:rsidR="00ED32F6" w:rsidRDefault="0020056E" w:rsidP="0020056E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0056E"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</w:p>
                          <w:p w:rsidR="0020056E" w:rsidRPr="0020056E" w:rsidRDefault="0020056E" w:rsidP="0020056E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20056E" w:rsidRPr="0020056E" w:rsidRDefault="0020056E" w:rsidP="0020056E">
                            <w:pPr>
                              <w:tabs>
                                <w:tab w:val="left" w:pos="0"/>
                                <w:tab w:val="left" w:pos="426"/>
                              </w:tabs>
                              <w:jc w:val="both"/>
                              <w:rPr>
                                <w:rFonts w:ascii="Verdana" w:hAnsi="Verdana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3F106A" w:rsidRPr="00362DAA" w:rsidRDefault="003F106A" w:rsidP="003F106A">
                            <w:pPr>
                              <w:spacing w:line="360" w:lineRule="auto"/>
                              <w:jc w:val="both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</w:t>
                            </w:r>
                            <w:r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present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ar</w:t>
                            </w:r>
                            <w:r w:rsidRPr="00362DAA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elementos instrutórios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 do ANEXO II</w:t>
                            </w:r>
                          </w:p>
                          <w:p w:rsidR="00ED32F6" w:rsidRDefault="00ED32F6" w:rsidP="00ED32F6">
                            <w:pPr>
                              <w:ind w:left="-142" w:right="-318"/>
                            </w:pPr>
                          </w:p>
                          <w:p w:rsidR="00ED32F6" w:rsidRPr="001628CC" w:rsidRDefault="00ED32F6" w:rsidP="00ED32F6">
                            <w:pPr>
                              <w:pStyle w:val="PargrafodaLista"/>
                              <w:tabs>
                                <w:tab w:val="left" w:pos="0"/>
                                <w:tab w:val="left" w:pos="426"/>
                              </w:tabs>
                              <w:ind w:left="284" w:hanging="284"/>
                              <w:jc w:val="both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0;margin-top:8.1pt;width:520pt;height:513.3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">
                <v:textbox>
                  <w:txbxContent>
                    <w:p w:rsidR="00C8686A" w:rsidRPr="002F7DA0" w:rsidRDefault="00C8686A" w:rsidP="00A924C3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tabs>
                          <w:tab w:val="left" w:pos="284"/>
                        </w:tabs>
                        <w:spacing w:after="120" w:line="360" w:lineRule="auto"/>
                        <w:ind w:left="142" w:firstLine="0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F7DA0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Identificação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 xml:space="preserve"> da Entidade</w:t>
                      </w:r>
                    </w:p>
                    <w:p w:rsidR="00C8686A" w:rsidRDefault="001628CC" w:rsidP="00CB79A0">
                      <w:pPr>
                        <w:tabs>
                          <w:tab w:val="left" w:pos="9781"/>
                          <w:tab w:val="left" w:pos="10206"/>
                          <w:tab w:val="left" w:pos="10348"/>
                        </w:tabs>
                        <w:spacing w:after="120" w:line="360" w:lineRule="auto"/>
                        <w:ind w:right="142"/>
                        <w:jc w:val="both"/>
                        <w:rPr>
                          <w:rFonts w:ascii="Verdana" w:hAnsi="Verdana" w:cs="Arial"/>
                        </w:rPr>
                      </w:pPr>
                      <w:r>
                        <w:rPr>
                          <w:rFonts w:ascii="Verdana" w:hAnsi="Verdana" w:cs="Arial"/>
                        </w:rPr>
                        <w:t>Nome</w:t>
                      </w:r>
                      <w:r w:rsidR="00C8686A">
                        <w:rPr>
                          <w:rFonts w:ascii="Verdana" w:hAnsi="Verdana" w:cs="Arial"/>
                        </w:rPr>
                        <w:t>_______________________________________________________,NIPC:______________</w:t>
                      </w:r>
                      <w:r>
                        <w:rPr>
                          <w:rFonts w:ascii="Verdana" w:hAnsi="Verdana" w:cs="Arial"/>
                        </w:rPr>
                        <w:t>_com s</w:t>
                      </w:r>
                      <w:r w:rsidR="00C8686A">
                        <w:rPr>
                          <w:rFonts w:ascii="Verdana" w:hAnsi="Verdana" w:cs="Arial"/>
                        </w:rPr>
                        <w:t xml:space="preserve">ede </w:t>
                      </w:r>
                      <w:r w:rsidR="00C8686A" w:rsidRPr="00362DAA">
                        <w:rPr>
                          <w:rFonts w:ascii="Verdana" w:hAnsi="Verdana" w:cs="Arial"/>
                        </w:rPr>
                        <w:t xml:space="preserve">(Rua, Av., </w:t>
                      </w:r>
                      <w:proofErr w:type="spellStart"/>
                      <w:proofErr w:type="gramStart"/>
                      <w:r w:rsidR="00C8686A" w:rsidRPr="00362DAA">
                        <w:rPr>
                          <w:rFonts w:ascii="Verdana" w:hAnsi="Verdana" w:cs="Arial"/>
                        </w:rPr>
                        <w:t>etc</w:t>
                      </w:r>
                      <w:proofErr w:type="spellEnd"/>
                      <w:r w:rsidR="00C8686A" w:rsidRPr="00362DAA">
                        <w:rPr>
                          <w:rFonts w:ascii="Verdana" w:hAnsi="Verdana" w:cs="Arial"/>
                        </w:rPr>
                        <w:t>,)___________________________</w:t>
                      </w:r>
                      <w:proofErr w:type="gramEnd"/>
                      <w:r w:rsidR="00C8686A" w:rsidRPr="00362DAA">
                        <w:rPr>
                          <w:rFonts w:ascii="Verdana" w:hAnsi="Verdana" w:cs="Arial"/>
                        </w:rPr>
                        <w:t xml:space="preserve">, n.º/Andar______ na localidade de ____________________________, Código Postal ______ – _____ freguesia de ________________________ concelho de ______________, telefone n.º________________, </w:t>
                      </w:r>
                      <w:r w:rsidR="00C8686A">
                        <w:rPr>
                          <w:rFonts w:ascii="Verdana" w:hAnsi="Verdana" w:cs="Arial"/>
                        </w:rPr>
                        <w:t>representada por ___________________________________(Nome completo do representante), com o cartão de cidadão n.º_____________, na qualidade de ____________________</w:t>
                      </w:r>
                      <w:r w:rsidR="00C8686A" w:rsidRPr="00362DAA">
                        <w:rPr>
                          <w:rFonts w:ascii="Verdana" w:hAnsi="Verdana" w:cs="Arial"/>
                        </w:rPr>
                        <w:t xml:space="preserve">vem apresentar  a V.ª Exa. a candidatura </w:t>
                      </w:r>
                      <w:r w:rsidR="00C8686A">
                        <w:rPr>
                          <w:rFonts w:ascii="Verdana" w:hAnsi="Verdana" w:cs="Arial"/>
                        </w:rPr>
                        <w:t xml:space="preserve">ao Fundo Municipal de Emergência Social </w:t>
                      </w:r>
                      <w:r w:rsidR="00C8686A" w:rsidRPr="00362DAA">
                        <w:rPr>
                          <w:rFonts w:ascii="Verdana" w:hAnsi="Verdana" w:cs="Arial"/>
                        </w:rPr>
                        <w:t xml:space="preserve">tendo em conta o disposto no artigo </w:t>
                      </w:r>
                      <w:r w:rsidR="00C8686A">
                        <w:rPr>
                          <w:rFonts w:ascii="Verdana" w:hAnsi="Verdana" w:cs="Arial"/>
                        </w:rPr>
                        <w:t>9</w:t>
                      </w:r>
                      <w:r w:rsidR="00C8686A" w:rsidRPr="00362DAA">
                        <w:rPr>
                          <w:rFonts w:ascii="Verdana" w:hAnsi="Verdana" w:cs="Arial"/>
                        </w:rPr>
                        <w:t xml:space="preserve">.º do </w:t>
                      </w:r>
                      <w:r w:rsidR="00ED32F6">
                        <w:rPr>
                          <w:rFonts w:ascii="Verdana" w:hAnsi="Verdana" w:cs="Arial"/>
                        </w:rPr>
                        <w:t>seu regulamento</w:t>
                      </w:r>
                      <w:r w:rsidR="00C8686A" w:rsidRPr="00362DAA">
                        <w:rPr>
                          <w:rFonts w:ascii="Verdana" w:hAnsi="Verdana" w:cs="Arial"/>
                        </w:rPr>
                        <w:t>.</w:t>
                      </w:r>
                    </w:p>
                    <w:p w:rsidR="003F106A" w:rsidRDefault="003F106A" w:rsidP="00A924C3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spacing w:after="120" w:line="360" w:lineRule="auto"/>
                        <w:ind w:hanging="218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F7DA0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Identificação</w:t>
                      </w:r>
                      <w:r w:rsidR="0020056E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 xml:space="preserve"> do</w:t>
                      </w: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A924C3"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  <w:t>Representante</w:t>
                      </w:r>
                    </w:p>
                    <w:p w:rsidR="00A924C3" w:rsidRPr="00C03A81" w:rsidRDefault="00A924C3" w:rsidP="00A924C3">
                      <w:pPr>
                        <w:pStyle w:val="PargrafodaLista"/>
                        <w:spacing w:after="120" w:line="360" w:lineRule="auto"/>
                        <w:ind w:left="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C03A81">
                        <w:rPr>
                          <w:rFonts w:ascii="Verdana" w:hAnsi="Verdana" w:cs="Arial"/>
                          <w:sz w:val="18"/>
                          <w:szCs w:val="18"/>
                        </w:rPr>
                        <w:t>Nome_______________________________________________________</w:t>
                      </w:r>
                      <w:r w:rsidR="00C03A81" w:rsidRPr="00C03A81">
                        <w:rPr>
                          <w:rFonts w:ascii="Verdana" w:hAnsi="Verdana" w:cs="Arial"/>
                          <w:sz w:val="18"/>
                          <w:szCs w:val="18"/>
                        </w:rPr>
                        <w:t>________</w:t>
                      </w:r>
                      <w:r w:rsidR="00C03A81">
                        <w:rPr>
                          <w:rFonts w:ascii="Verdana" w:hAnsi="Verdana" w:cs="Arial"/>
                          <w:sz w:val="18"/>
                          <w:szCs w:val="18"/>
                        </w:rPr>
                        <w:t>________________</w:t>
                      </w:r>
                      <w:r w:rsid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_</w:t>
                      </w:r>
                    </w:p>
                    <w:p w:rsidR="00C03A81" w:rsidRDefault="00C03A81" w:rsidP="00A924C3">
                      <w:pPr>
                        <w:pStyle w:val="PargrafodaLista"/>
                        <w:spacing w:after="120" w:line="360" w:lineRule="auto"/>
                        <w:ind w:left="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C03A81">
                        <w:rPr>
                          <w:rFonts w:ascii="Verdana" w:hAnsi="Verdana" w:cs="Arial"/>
                          <w:sz w:val="18"/>
                          <w:szCs w:val="18"/>
                        </w:rPr>
                        <w:t>Endereço Postal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_______________________________________________________________________</w:t>
                      </w:r>
                      <w:r w:rsid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_</w:t>
                      </w:r>
                    </w:p>
                    <w:p w:rsidR="00C03A81" w:rsidRDefault="00C03A81" w:rsidP="00A924C3">
                      <w:pPr>
                        <w:pStyle w:val="PargrafodaLista"/>
                        <w:spacing w:after="120" w:line="360" w:lineRule="auto"/>
                        <w:ind w:left="0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Contacto </w:t>
                      </w:r>
                      <w:proofErr w:type="spellStart"/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telefónico_________________Cartão</w:t>
                      </w:r>
                      <w:proofErr w:type="spellEnd"/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de Cidadão n.º___________________</w:t>
                      </w:r>
                      <w:r w:rsidR="0020056E">
                        <w:rPr>
                          <w:rFonts w:ascii="Verdana" w:hAnsi="Verdana" w:cs="Arial"/>
                          <w:sz w:val="18"/>
                          <w:szCs w:val="18"/>
                        </w:rPr>
                        <w:t>_______________</w:t>
                      </w:r>
                    </w:p>
                    <w:p w:rsidR="00A924C3" w:rsidRPr="003F106A" w:rsidRDefault="00C03A81" w:rsidP="00C03A81">
                      <w:pPr>
                        <w:pStyle w:val="PargrafodaLista"/>
                        <w:spacing w:after="120" w:line="360" w:lineRule="auto"/>
                        <w:ind w:left="0"/>
                        <w:jc w:val="both"/>
                        <w:rPr>
                          <w:rFonts w:ascii="Verdana" w:hAnsi="Verdana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Qualidade do Representante______________________________________________________________</w:t>
                      </w:r>
                    </w:p>
                    <w:p w:rsidR="001628CC" w:rsidRDefault="00A924C3" w:rsidP="00A924C3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tabs>
                          <w:tab w:val="left" w:pos="0"/>
                          <w:tab w:val="left" w:pos="567"/>
                        </w:tabs>
                        <w:ind w:left="284" w:firstLine="0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924C3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D32F6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Motivo do Pedido de</w:t>
                      </w:r>
                      <w:r w:rsidR="001628CC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 xml:space="preserve"> A</w:t>
                      </w:r>
                      <w:r w:rsidR="001628CC" w:rsidRPr="001628CC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poio</w:t>
                      </w:r>
                      <w:r w:rsidR="001628CC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:</w:t>
                      </w:r>
                    </w:p>
                    <w:p w:rsidR="001628CC" w:rsidRPr="0020056E" w:rsidRDefault="001628CC" w:rsidP="00ED32F6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 xml:space="preserve">       ________________________________________________________________________</w:t>
                      </w:r>
                      <w:r w:rsid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:rsidR="001628CC" w:rsidRPr="0020056E" w:rsidRDefault="001628CC" w:rsidP="00ED32F6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</w:t>
                      </w:r>
                      <w:r w:rsid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ED32F6" w:rsidRPr="0020056E" w:rsidRDefault="00ED32F6" w:rsidP="00ED32F6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</w:t>
                      </w:r>
                      <w:r w:rsid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ED32F6" w:rsidRPr="0020056E" w:rsidRDefault="00ED32F6" w:rsidP="00ED32F6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</w:t>
                      </w:r>
                      <w:r w:rsid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ED32F6" w:rsidRDefault="00ED32F6" w:rsidP="00ED32F6">
                      <w:pPr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</w:t>
                      </w:r>
                      <w:r w:rsid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</w:t>
                      </w:r>
                    </w:p>
                    <w:p w:rsidR="001628CC" w:rsidRPr="00A924C3" w:rsidRDefault="00ED32F6" w:rsidP="00A924C3">
                      <w:pPr>
                        <w:pStyle w:val="PargrafodaLista"/>
                        <w:numPr>
                          <w:ilvl w:val="0"/>
                          <w:numId w:val="35"/>
                        </w:numPr>
                        <w:tabs>
                          <w:tab w:val="left" w:pos="0"/>
                          <w:tab w:val="left" w:pos="426"/>
                        </w:tabs>
                        <w:ind w:hanging="218"/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924C3"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  <w:t>Finalidade do Apoio:</w:t>
                      </w:r>
                    </w:p>
                    <w:p w:rsidR="00ED32F6" w:rsidRDefault="00ED32F6" w:rsidP="00ED32F6">
                      <w:pPr>
                        <w:pStyle w:val="PargrafodaLista"/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left="0"/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</w:t>
                      </w:r>
                      <w:r w:rsid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</w:t>
                      </w:r>
                    </w:p>
                    <w:p w:rsidR="0020056E" w:rsidRPr="0020056E" w:rsidRDefault="0020056E" w:rsidP="00ED32F6">
                      <w:pPr>
                        <w:pStyle w:val="PargrafodaLista"/>
                        <w:tabs>
                          <w:tab w:val="left" w:pos="0"/>
                          <w:tab w:val="left" w:pos="426"/>
                        </w:tabs>
                        <w:spacing w:line="360" w:lineRule="auto"/>
                        <w:ind w:left="0"/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_____________________________________________________________________________________</w:t>
                      </w:r>
                    </w:p>
                    <w:p w:rsidR="00ED32F6" w:rsidRDefault="0020056E" w:rsidP="0020056E">
                      <w:pPr>
                        <w:tabs>
                          <w:tab w:val="left" w:pos="0"/>
                          <w:tab w:val="left" w:pos="426"/>
                        </w:tabs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  <w:r w:rsidRPr="0020056E"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_____________________________________________________________________________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  <w:t>________</w:t>
                      </w:r>
                    </w:p>
                    <w:p w:rsidR="0020056E" w:rsidRPr="0020056E" w:rsidRDefault="0020056E" w:rsidP="0020056E">
                      <w:pPr>
                        <w:tabs>
                          <w:tab w:val="left" w:pos="0"/>
                          <w:tab w:val="left" w:pos="426"/>
                        </w:tabs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</w:p>
                    <w:p w:rsidR="0020056E" w:rsidRPr="0020056E" w:rsidRDefault="0020056E" w:rsidP="0020056E">
                      <w:pPr>
                        <w:tabs>
                          <w:tab w:val="left" w:pos="0"/>
                          <w:tab w:val="left" w:pos="426"/>
                        </w:tabs>
                        <w:jc w:val="both"/>
                        <w:rPr>
                          <w:rFonts w:ascii="Verdana" w:hAnsi="Verdana"/>
                          <w:sz w:val="18"/>
                          <w:szCs w:val="18"/>
                          <w:u w:val="single"/>
                        </w:rPr>
                      </w:pPr>
                    </w:p>
                    <w:p w:rsidR="003F106A" w:rsidRPr="00362DAA" w:rsidRDefault="003F106A" w:rsidP="003F106A">
                      <w:pPr>
                        <w:spacing w:line="360" w:lineRule="auto"/>
                        <w:jc w:val="both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A</w:t>
                      </w:r>
                      <w:r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>present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>ar</w:t>
                      </w:r>
                      <w:r w:rsidRPr="00362DAA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elementos instrutórios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 do ANEXO II</w:t>
                      </w:r>
                    </w:p>
                    <w:p w:rsidR="00ED32F6" w:rsidRDefault="00ED32F6" w:rsidP="00ED32F6">
                      <w:pPr>
                        <w:ind w:left="-142" w:right="-318"/>
                      </w:pPr>
                    </w:p>
                    <w:p w:rsidR="00ED32F6" w:rsidRPr="001628CC" w:rsidRDefault="00ED32F6" w:rsidP="00ED32F6">
                      <w:pPr>
                        <w:pStyle w:val="PargrafodaLista"/>
                        <w:tabs>
                          <w:tab w:val="left" w:pos="0"/>
                          <w:tab w:val="left" w:pos="426"/>
                        </w:tabs>
                        <w:ind w:left="284" w:hanging="284"/>
                        <w:jc w:val="both"/>
                        <w:rPr>
                          <w:rFonts w:ascii="Verdana" w:hAnsi="Verdan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976BB0" w:rsidRPr="00976BB0" w:rsidRDefault="00976BB0" w:rsidP="00976BB0">
      <w:pPr>
        <w:rPr>
          <w:rFonts w:ascii="Verdana" w:hAnsi="Verdana" w:cs="Arial"/>
          <w:sz w:val="16"/>
          <w:szCs w:val="16"/>
        </w:rPr>
      </w:pPr>
    </w:p>
    <w:p w:rsidR="00ED32F6" w:rsidRDefault="00ED32F6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ED32F6" w:rsidRDefault="00ED32F6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br w:type="page"/>
      </w:r>
    </w:p>
    <w:p w:rsidR="009209F4" w:rsidRDefault="009209F4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ED32F6" w:rsidRDefault="00ED32F6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ED32F6" w:rsidRDefault="00ED32F6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CB79A0" w:rsidRDefault="00C03A81" w:rsidP="00CB79A0">
      <w:pPr>
        <w:pStyle w:val="Avanodecorpodetexto"/>
        <w:tabs>
          <w:tab w:val="left" w:pos="426"/>
        </w:tabs>
        <w:spacing w:after="60" w:line="360" w:lineRule="auto"/>
        <w:ind w:left="360" w:right="-1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Declara</w:t>
      </w:r>
      <w:r w:rsidR="00CB79A0" w:rsidRPr="00362DAA">
        <w:rPr>
          <w:rFonts w:ascii="Verdana" w:hAnsi="Verdana" w:cs="Arial"/>
        </w:rPr>
        <w:t>, ter conhecimento</w:t>
      </w:r>
      <w:r w:rsidR="00CB79A0">
        <w:rPr>
          <w:rFonts w:ascii="Verdana" w:hAnsi="Verdana" w:cs="Arial"/>
        </w:rPr>
        <w:t xml:space="preserve"> do disposto no artigo 16</w:t>
      </w:r>
      <w:r w:rsidR="00CB79A0" w:rsidRPr="00362DAA">
        <w:rPr>
          <w:rFonts w:ascii="Verdana" w:hAnsi="Verdana" w:cs="Arial"/>
        </w:rPr>
        <w:t xml:space="preserve">.º do </w:t>
      </w:r>
      <w:r w:rsidR="00CB79A0">
        <w:rPr>
          <w:rFonts w:ascii="Verdana" w:hAnsi="Verdana" w:cs="Arial"/>
        </w:rPr>
        <w:t>Regulamento do Fundo Municipal de Emergência Social</w:t>
      </w:r>
      <w:r w:rsidR="00F8402A">
        <w:rPr>
          <w:rFonts w:ascii="Verdana" w:hAnsi="Verdana" w:cs="Arial"/>
        </w:rPr>
        <w:t>, nomeadamente</w:t>
      </w:r>
      <w:r w:rsidR="00CB79A0" w:rsidRPr="00362DAA">
        <w:rPr>
          <w:rFonts w:ascii="Verdana" w:hAnsi="Verdana" w:cs="Arial"/>
        </w:rPr>
        <w:t xml:space="preserve"> da obrigatoriedade de informar o Presidente da Câmara Municipal sempre que se verifiquem alterações das condições económicas do seu agregado fa</w:t>
      </w:r>
      <w:r w:rsidR="00F8402A">
        <w:rPr>
          <w:rFonts w:ascii="Verdana" w:hAnsi="Verdana" w:cs="Arial"/>
        </w:rPr>
        <w:t>miliar, alteração de residência e</w:t>
      </w:r>
      <w:r w:rsidR="00CB79A0" w:rsidRPr="00362DAA">
        <w:rPr>
          <w:rFonts w:ascii="Verdana" w:hAnsi="Verdana" w:cs="Arial"/>
        </w:rPr>
        <w:t xml:space="preserve"> sempre que se verifique qualquer situação anómala</w:t>
      </w:r>
      <w:r w:rsidR="00CB79A0">
        <w:rPr>
          <w:rFonts w:ascii="Verdana" w:hAnsi="Verdana" w:cs="Arial"/>
        </w:rPr>
        <w:t>;</w:t>
      </w:r>
    </w:p>
    <w:p w:rsidR="00CB79A0" w:rsidRDefault="00CB79A0" w:rsidP="00CB79A0">
      <w:pPr>
        <w:pStyle w:val="Avanodecorpodetexto"/>
        <w:tabs>
          <w:tab w:val="left" w:pos="426"/>
        </w:tabs>
        <w:spacing w:after="60" w:line="360" w:lineRule="auto"/>
        <w:ind w:left="360" w:right="-1"/>
        <w:jc w:val="both"/>
        <w:rPr>
          <w:rFonts w:ascii="Verdana" w:hAnsi="Verdana" w:cs="Arial"/>
        </w:rPr>
      </w:pPr>
    </w:p>
    <w:p w:rsidR="00CB79A0" w:rsidRPr="00362DAA" w:rsidRDefault="00CB79A0" w:rsidP="00CB79A0">
      <w:pPr>
        <w:spacing w:after="10" w:line="360" w:lineRule="auto"/>
        <w:ind w:left="360"/>
        <w:jc w:val="both"/>
        <w:rPr>
          <w:rFonts w:ascii="Verdana" w:hAnsi="Verdana" w:cs="Arial"/>
        </w:rPr>
      </w:pPr>
      <w:r w:rsidRPr="00362DAA">
        <w:rPr>
          <w:rFonts w:ascii="Verdana" w:hAnsi="Verdana" w:cs="Arial"/>
          <w:bCs/>
        </w:rPr>
        <w:t xml:space="preserve">Declara também que autoriza os serviços da Divisão de Desenvolvimento Social </w:t>
      </w:r>
      <w:r w:rsidR="00B810C8">
        <w:rPr>
          <w:rFonts w:ascii="Verdana" w:hAnsi="Verdana" w:cs="Arial"/>
          <w:bCs/>
        </w:rPr>
        <w:t xml:space="preserve">da Câmara Municipal </w:t>
      </w:r>
      <w:r w:rsidRPr="00362DAA">
        <w:rPr>
          <w:rFonts w:ascii="Verdana" w:hAnsi="Verdana" w:cs="Arial"/>
          <w:bCs/>
        </w:rPr>
        <w:t xml:space="preserve">a </w:t>
      </w:r>
      <w:r w:rsidR="00C03A81" w:rsidRPr="00362DAA">
        <w:rPr>
          <w:rFonts w:ascii="Verdana" w:hAnsi="Verdana" w:cs="Arial"/>
          <w:bCs/>
        </w:rPr>
        <w:t>recolher informação</w:t>
      </w:r>
      <w:r w:rsidR="00C03A81">
        <w:rPr>
          <w:rFonts w:ascii="Verdana" w:hAnsi="Verdana" w:cs="Arial"/>
          <w:bCs/>
        </w:rPr>
        <w:t xml:space="preserve"> relevante à análise do processo, junto das entidades parceiras mencionadas no n.º 4 do artigo 1.º do Regulamento Municipal.</w:t>
      </w:r>
    </w:p>
    <w:p w:rsidR="00CB79A0" w:rsidRPr="00362DAA" w:rsidRDefault="00CB79A0" w:rsidP="00CB79A0">
      <w:pPr>
        <w:pStyle w:val="Avanodecorpodetexto2"/>
        <w:rPr>
          <w:rFonts w:ascii="Verdana" w:hAnsi="Verdana" w:cs="Arial"/>
          <w:caps/>
        </w:rPr>
      </w:pPr>
    </w:p>
    <w:p w:rsidR="00CB79A0" w:rsidRDefault="00CB79A0" w:rsidP="00CB79A0">
      <w:pPr>
        <w:pStyle w:val="Avanodecorpodetexto2"/>
        <w:ind w:left="283" w:firstLine="0"/>
        <w:rPr>
          <w:rFonts w:ascii="Verdana" w:hAnsi="Verdana" w:cs="Arial"/>
        </w:rPr>
      </w:pPr>
    </w:p>
    <w:p w:rsidR="00CB79A0" w:rsidRPr="00362DAA" w:rsidRDefault="00CB79A0" w:rsidP="00CB79A0">
      <w:pPr>
        <w:pStyle w:val="Avanodecorpodetexto2"/>
        <w:ind w:left="283" w:firstLine="0"/>
        <w:rPr>
          <w:rFonts w:ascii="Verdana" w:hAnsi="Verdana" w:cs="Arial"/>
        </w:rPr>
      </w:pPr>
      <w:r w:rsidRPr="00362DAA">
        <w:rPr>
          <w:rFonts w:ascii="Verdana" w:hAnsi="Verdana" w:cs="Arial"/>
        </w:rPr>
        <w:t xml:space="preserve">Leiria, _____ de ______________ </w:t>
      </w:r>
      <w:proofErr w:type="spellStart"/>
      <w:r w:rsidRPr="00362DAA">
        <w:rPr>
          <w:rFonts w:ascii="Verdana" w:hAnsi="Verdana" w:cs="Arial"/>
        </w:rPr>
        <w:t>de</w:t>
      </w:r>
      <w:proofErr w:type="spellEnd"/>
      <w:r w:rsidRPr="00362D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20</w:t>
      </w:r>
    </w:p>
    <w:p w:rsidR="00CB79A0" w:rsidRPr="00362DAA" w:rsidRDefault="00CB79A0" w:rsidP="00CB79A0">
      <w:pPr>
        <w:pStyle w:val="Avanodecorpodetexto2"/>
        <w:ind w:firstLine="0"/>
        <w:rPr>
          <w:rFonts w:ascii="Verdana" w:hAnsi="Verdana" w:cs="Arial"/>
        </w:rPr>
      </w:pPr>
    </w:p>
    <w:p w:rsidR="00CB79A0" w:rsidRPr="00362DAA" w:rsidRDefault="00CB79A0" w:rsidP="00CB79A0">
      <w:pPr>
        <w:pStyle w:val="Avanodecorpodetexto2"/>
        <w:ind w:left="283" w:firstLine="0"/>
        <w:rPr>
          <w:rFonts w:ascii="Verdana" w:hAnsi="Verdana" w:cs="Arial"/>
        </w:rPr>
      </w:pPr>
      <w:r w:rsidRPr="00362DAA">
        <w:rPr>
          <w:rFonts w:ascii="Verdana" w:hAnsi="Verdana" w:cs="Arial"/>
        </w:rPr>
        <w:t>O/A Candidato/a</w:t>
      </w:r>
    </w:p>
    <w:p w:rsidR="00CB79A0" w:rsidRPr="00362DAA" w:rsidRDefault="00CB79A0" w:rsidP="00CB79A0">
      <w:pPr>
        <w:pStyle w:val="Avanodecorpodetexto2"/>
        <w:ind w:firstLine="0"/>
        <w:rPr>
          <w:rFonts w:ascii="Verdana" w:hAnsi="Verdana" w:cs="Arial"/>
        </w:rPr>
      </w:pPr>
    </w:p>
    <w:p w:rsidR="00CB79A0" w:rsidRPr="00362DAA" w:rsidRDefault="00CB79A0" w:rsidP="00CB79A0">
      <w:pPr>
        <w:pStyle w:val="Avanodecorpodetexto2"/>
        <w:ind w:left="283" w:firstLine="0"/>
        <w:rPr>
          <w:rFonts w:ascii="Verdana" w:hAnsi="Verdana" w:cs="Arial"/>
        </w:rPr>
      </w:pPr>
      <w:r w:rsidRPr="00362DAA">
        <w:rPr>
          <w:rFonts w:ascii="Verdana" w:hAnsi="Verdana" w:cs="Arial"/>
        </w:rPr>
        <w:t>____________________________________</w:t>
      </w:r>
    </w:p>
    <w:p w:rsidR="00CB79A0" w:rsidRPr="00362DAA" w:rsidRDefault="00CB79A0" w:rsidP="00CB79A0">
      <w:pPr>
        <w:pStyle w:val="Avanodecorpodetexto2"/>
        <w:ind w:left="270" w:firstLine="0"/>
        <w:rPr>
          <w:rFonts w:ascii="Verdana" w:hAnsi="Verdana" w:cs="Arial"/>
        </w:rPr>
      </w:pPr>
    </w:p>
    <w:p w:rsidR="00CB79A0" w:rsidRPr="00362DAA" w:rsidRDefault="00CB79A0" w:rsidP="00CB79A0">
      <w:pPr>
        <w:pStyle w:val="Avanodecorpodetexto2"/>
        <w:rPr>
          <w:rFonts w:ascii="Verdana" w:hAnsi="Verdana" w:cs="Arial"/>
        </w:rPr>
      </w:pPr>
    </w:p>
    <w:p w:rsidR="00ED32F6" w:rsidRDefault="00ED32F6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p w:rsidR="00DD4BF9" w:rsidRDefault="00DD4BF9" w:rsidP="00DD4BF9">
      <w:pPr>
        <w:pStyle w:val="Cabealho6"/>
        <w:jc w:val="center"/>
        <w:rPr>
          <w:rFonts w:ascii="Verdana" w:hAnsi="Verdana"/>
          <w:sz w:val="18"/>
          <w:szCs w:val="18"/>
        </w:rPr>
      </w:pPr>
      <w:r w:rsidRPr="00581651">
        <w:rPr>
          <w:rFonts w:ascii="Verdana" w:hAnsi="Verdana"/>
          <w:sz w:val="18"/>
          <w:szCs w:val="18"/>
        </w:rPr>
        <w:t>Candidatura ao Fundo Municipal de Emergência Social</w:t>
      </w:r>
      <w:r>
        <w:rPr>
          <w:rFonts w:ascii="Verdana" w:hAnsi="Verdana"/>
          <w:sz w:val="18"/>
          <w:szCs w:val="18"/>
        </w:rPr>
        <w:t xml:space="preserve"> – ANEXO I</w:t>
      </w:r>
    </w:p>
    <w:p w:rsidR="00DD4BF9" w:rsidRPr="00F34ADB" w:rsidRDefault="00DD4BF9" w:rsidP="00DD4BF9">
      <w:pPr>
        <w:jc w:val="center"/>
        <w:rPr>
          <w:b/>
        </w:rPr>
      </w:pPr>
      <w:r w:rsidRPr="00F34ADB">
        <w:rPr>
          <w:rFonts w:ascii="Verdana" w:hAnsi="Verdana" w:cs="Arial"/>
          <w:b/>
          <w:sz w:val="18"/>
          <w:szCs w:val="18"/>
        </w:rPr>
        <w:t>Elementos Instrutórios</w:t>
      </w:r>
    </w:p>
    <w:p w:rsidR="00DD4BF9" w:rsidRPr="00F34ADB" w:rsidRDefault="00DD4BF9" w:rsidP="00DD4BF9">
      <w:pPr>
        <w:pStyle w:val="SemEspaamento"/>
        <w:jc w:val="center"/>
        <w:rPr>
          <w:rFonts w:ascii="Verdana" w:hAnsi="Verdana"/>
          <w:b/>
          <w:smallCaps/>
          <w:sz w:val="16"/>
          <w:szCs w:val="16"/>
        </w:rPr>
      </w:pP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Documentos de identificação de todos os elementos do agregado familiar: cartão de cidadão ou número do bilhete de identidade, número de identificação fiscal (NIF), número de identificação da segurança social (NISS), bem como autorização de residência, no caso de cidadãos</w:t>
      </w:r>
      <w:r w:rsidRPr="00362DAA">
        <w:rPr>
          <w:rFonts w:ascii="Verdana" w:hAnsi="Verdana"/>
          <w:spacing w:val="-21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estrangeiros;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 xml:space="preserve">Declaração de inscrição nos serviços do Instituto de Emprego e Formação Profissional de todos os elementos do agregado familiar, com idade igual ou superior a 18 anos e que estejam em situação de desemprego, à </w:t>
      </w:r>
      <w:proofErr w:type="spellStart"/>
      <w:r w:rsidRPr="00362DAA">
        <w:rPr>
          <w:rFonts w:ascii="Verdana" w:hAnsi="Verdana"/>
          <w:sz w:val="20"/>
          <w:szCs w:val="20"/>
        </w:rPr>
        <w:t>exceção</w:t>
      </w:r>
      <w:proofErr w:type="spellEnd"/>
      <w:r w:rsidRPr="00362DAA">
        <w:rPr>
          <w:rFonts w:ascii="Verdana" w:hAnsi="Verdana"/>
          <w:sz w:val="20"/>
          <w:szCs w:val="20"/>
        </w:rPr>
        <w:t xml:space="preserve"> dos elementos que comprovadamente se encontrem incapacitados para o trabalho, por doença ou</w:t>
      </w:r>
      <w:r w:rsidRPr="00362DAA">
        <w:rPr>
          <w:rFonts w:ascii="Verdana" w:hAnsi="Verdana"/>
          <w:spacing w:val="-6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acidente;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Declaração de matrícula e frequência de estabelecimento de ensino dos membros do agregado familiar com idade igual ou superior a 18 anos, que no ano letivo a que respeita a candidatura, se encontrem a</w:t>
      </w:r>
      <w:r w:rsidRPr="00362DAA">
        <w:rPr>
          <w:rFonts w:ascii="Verdana" w:hAnsi="Verdana"/>
          <w:spacing w:val="-4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estudar;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Recibos de pensões (velhice, invalidez, sobrevivência, alimentos – incluindo pensões provenientes do estrangeiro), do ano civil em que se candidata, de todos os membros do agregado</w:t>
      </w:r>
      <w:r w:rsidRPr="00362DAA">
        <w:rPr>
          <w:rFonts w:ascii="Verdana" w:hAnsi="Verdana"/>
          <w:spacing w:val="-20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familiar;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Documentos comprovativos dos rendimentos auferidos nos últimos três meses, pelos elementos do agregado familiar, que se encontrem a exercer atividade profissional</w:t>
      </w:r>
      <w:r w:rsidRPr="00362DAA">
        <w:rPr>
          <w:rFonts w:ascii="Verdana" w:hAnsi="Verdana"/>
          <w:spacing w:val="-11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remunerada;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Declarações emitidas pelo Instituto de Segurança Social, IP, relativas a prestações sociais que usufruam e respetivos</w:t>
      </w:r>
      <w:r w:rsidRPr="00362DAA">
        <w:rPr>
          <w:rFonts w:ascii="Verdana" w:hAnsi="Verdana"/>
          <w:spacing w:val="-5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valores;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Comprovativos de bolsas de formação profissional atribuídas por qualquer entidade pública ou privada;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Declaração de Imposto sobre o Rendimento das Pessoas Singulares (IRS) e respetiva nota de liquidação se não tiver legalmente</w:t>
      </w:r>
      <w:r w:rsidRPr="00362DAA">
        <w:rPr>
          <w:rFonts w:ascii="Verdana" w:hAnsi="Verdana"/>
          <w:spacing w:val="4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dispensado;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Atestado de residência onde conste a composição do agregado familiar e tempo de residência no concelho de</w:t>
      </w:r>
      <w:r w:rsidRPr="00362DAA">
        <w:rPr>
          <w:rFonts w:ascii="Verdana" w:hAnsi="Verdana"/>
          <w:spacing w:val="-1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Leiria;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0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Fotocópia do atestado multiusos, sempre que o requerente ou outro elemento do agregado familiar possua incapacidade e/ou</w:t>
      </w:r>
      <w:r w:rsidRPr="00362DAA">
        <w:rPr>
          <w:rFonts w:ascii="Verdana" w:hAnsi="Verdana"/>
          <w:spacing w:val="-6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deficiência;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Declaração comprovativa da regulação das responsabilidades parentais, com indicação do valor da pensão de alimentos</w:t>
      </w:r>
      <w:r w:rsidRPr="00362DAA">
        <w:rPr>
          <w:rFonts w:ascii="Verdana" w:hAnsi="Verdana"/>
          <w:spacing w:val="-3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estipulada;</w:t>
      </w:r>
    </w:p>
    <w:p w:rsidR="00DD4BF9" w:rsidRPr="00362DAA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0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Fotocópia dos documentos comprovativos das despesas</w:t>
      </w:r>
      <w:r w:rsidRPr="00362DAA">
        <w:rPr>
          <w:rFonts w:ascii="Verdana" w:hAnsi="Verdana"/>
          <w:spacing w:val="-9"/>
          <w:sz w:val="20"/>
          <w:szCs w:val="20"/>
        </w:rPr>
        <w:t xml:space="preserve"> </w:t>
      </w:r>
      <w:r w:rsidRPr="00362DAA">
        <w:rPr>
          <w:rFonts w:ascii="Verdana" w:hAnsi="Verdana"/>
          <w:sz w:val="20"/>
          <w:szCs w:val="20"/>
        </w:rPr>
        <w:t>dedutíveis;</w:t>
      </w:r>
    </w:p>
    <w:p w:rsidR="00DD4BF9" w:rsidRDefault="00DD4BF9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62DAA">
        <w:rPr>
          <w:rFonts w:ascii="Verdana" w:hAnsi="Verdana"/>
          <w:sz w:val="20"/>
          <w:szCs w:val="20"/>
        </w:rPr>
        <w:t>Apresentação de 3 orçamentos relativos a equipamento e/ou serviço a adquirir, quando</w:t>
      </w:r>
      <w:r w:rsidRPr="00362DAA">
        <w:rPr>
          <w:rFonts w:ascii="Verdana" w:hAnsi="Verdana"/>
          <w:spacing w:val="-20"/>
          <w:sz w:val="20"/>
          <w:szCs w:val="20"/>
        </w:rPr>
        <w:t xml:space="preserve"> </w:t>
      </w:r>
      <w:r w:rsidR="0076208B">
        <w:rPr>
          <w:rFonts w:ascii="Verdana" w:hAnsi="Verdana"/>
          <w:sz w:val="20"/>
          <w:szCs w:val="20"/>
        </w:rPr>
        <w:t>aplicável;</w:t>
      </w:r>
    </w:p>
    <w:p w:rsidR="0076208B" w:rsidRDefault="0076208B" w:rsidP="0076208B">
      <w:pPr>
        <w:widowControl w:val="0"/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</w:rPr>
      </w:pPr>
    </w:p>
    <w:p w:rsidR="0076208B" w:rsidRPr="0076208B" w:rsidRDefault="0076208B" w:rsidP="0076208B">
      <w:pPr>
        <w:widowControl w:val="0"/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</w:rPr>
      </w:pPr>
    </w:p>
    <w:p w:rsidR="0076208B" w:rsidRDefault="0076208B" w:rsidP="00DD4BF9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Declarações comprovativas em como não beneficia de apoios por parte de outras entidades, relativamente ao apoio a que se candidata.</w:t>
      </w:r>
    </w:p>
    <w:p w:rsidR="00DD4BF9" w:rsidRDefault="00DD4BF9" w:rsidP="00DD4BF9">
      <w:pPr>
        <w:pStyle w:val="PargrafodaLista"/>
        <w:rPr>
          <w:rFonts w:ascii="Verdana" w:hAnsi="Verdana"/>
          <w:sz w:val="20"/>
          <w:szCs w:val="20"/>
        </w:rPr>
      </w:pPr>
    </w:p>
    <w:p w:rsidR="0076208B" w:rsidRPr="0027340E" w:rsidRDefault="0076208B" w:rsidP="00DD4BF9">
      <w:pPr>
        <w:pStyle w:val="PargrafodaLista"/>
        <w:rPr>
          <w:rFonts w:ascii="Verdana" w:hAnsi="Verdana"/>
          <w:sz w:val="20"/>
          <w:szCs w:val="20"/>
        </w:rPr>
      </w:pPr>
    </w:p>
    <w:p w:rsidR="00DD4BF9" w:rsidRDefault="00DD4BF9" w:rsidP="0076208B">
      <w:pPr>
        <w:rPr>
          <w:rFonts w:ascii="Verdana" w:hAnsi="Verdana" w:cs="Arial"/>
          <w:sz w:val="16"/>
          <w:szCs w:val="16"/>
        </w:rPr>
      </w:pPr>
    </w:p>
    <w:p w:rsidR="00DD4BF9" w:rsidRDefault="00DD4BF9" w:rsidP="00DD4BF9">
      <w:pPr>
        <w:pStyle w:val="Cabealho6"/>
        <w:jc w:val="center"/>
        <w:rPr>
          <w:rFonts w:ascii="Verdana" w:hAnsi="Verdana"/>
          <w:sz w:val="18"/>
          <w:szCs w:val="18"/>
        </w:rPr>
      </w:pPr>
      <w:r w:rsidRPr="00581651">
        <w:rPr>
          <w:rFonts w:ascii="Verdana" w:hAnsi="Verdana"/>
          <w:sz w:val="18"/>
          <w:szCs w:val="18"/>
        </w:rPr>
        <w:t>Candidatura ao Fundo Municipal de Emergência Social</w:t>
      </w:r>
      <w:r>
        <w:rPr>
          <w:rFonts w:ascii="Verdana" w:hAnsi="Verdana"/>
          <w:sz w:val="18"/>
          <w:szCs w:val="18"/>
        </w:rPr>
        <w:t xml:space="preserve"> – ANEXO II</w:t>
      </w:r>
    </w:p>
    <w:p w:rsidR="00DD4BF9" w:rsidRDefault="00DD4BF9" w:rsidP="00DD4BF9">
      <w:pPr>
        <w:jc w:val="center"/>
        <w:rPr>
          <w:rFonts w:ascii="Verdana" w:hAnsi="Verdana" w:cs="Arial"/>
          <w:b/>
          <w:sz w:val="18"/>
          <w:szCs w:val="18"/>
        </w:rPr>
      </w:pPr>
      <w:r w:rsidRPr="00F34ADB">
        <w:rPr>
          <w:rFonts w:ascii="Verdana" w:hAnsi="Verdana" w:cs="Arial"/>
          <w:b/>
          <w:sz w:val="18"/>
          <w:szCs w:val="18"/>
        </w:rPr>
        <w:t>Elementos Instrutórios</w:t>
      </w:r>
    </w:p>
    <w:p w:rsidR="0076208B" w:rsidRPr="00F34ADB" w:rsidRDefault="0076208B" w:rsidP="00DD4BF9">
      <w:pPr>
        <w:jc w:val="center"/>
        <w:rPr>
          <w:b/>
        </w:rPr>
      </w:pPr>
    </w:p>
    <w:p w:rsidR="00DD4BF9" w:rsidRDefault="00DD4BF9" w:rsidP="00DD4BF9">
      <w:pPr>
        <w:pStyle w:val="SemEspaamento"/>
        <w:jc w:val="center"/>
        <w:rPr>
          <w:rFonts w:ascii="Verdana" w:hAnsi="Verdana"/>
          <w:b/>
          <w:smallCaps/>
          <w:sz w:val="16"/>
          <w:szCs w:val="16"/>
        </w:rPr>
      </w:pPr>
    </w:p>
    <w:p w:rsidR="00DD4BF9" w:rsidRPr="00F34ADB" w:rsidRDefault="00DD4BF9" w:rsidP="00DD4BF9">
      <w:pPr>
        <w:pStyle w:val="SemEspaamento"/>
        <w:jc w:val="center"/>
        <w:rPr>
          <w:rFonts w:ascii="Verdana" w:hAnsi="Verdana"/>
          <w:b/>
          <w:smallCaps/>
          <w:sz w:val="16"/>
          <w:szCs w:val="16"/>
        </w:rPr>
      </w:pPr>
    </w:p>
    <w:p w:rsidR="00DD4BF9" w:rsidRPr="0076208B" w:rsidRDefault="00DD4BF9" w:rsidP="0076208B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Núm</w:t>
      </w:r>
      <w:r w:rsidR="0076208B">
        <w:rPr>
          <w:rFonts w:ascii="Verdana" w:hAnsi="Verdana"/>
          <w:sz w:val="20"/>
          <w:szCs w:val="20"/>
        </w:rPr>
        <w:t>ero de identificação fiscal da e</w:t>
      </w:r>
      <w:r>
        <w:rPr>
          <w:rFonts w:ascii="Verdana" w:hAnsi="Verdana"/>
          <w:sz w:val="20"/>
          <w:szCs w:val="20"/>
        </w:rPr>
        <w:t>ntidade;</w:t>
      </w:r>
    </w:p>
    <w:p w:rsidR="00DD4BF9" w:rsidRPr="0076208B" w:rsidRDefault="00DD4BF9" w:rsidP="0076208B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Documento de identific</w:t>
      </w:r>
      <w:r w:rsidR="0076208B">
        <w:rPr>
          <w:rFonts w:ascii="Verdana" w:hAnsi="Verdana"/>
          <w:sz w:val="20"/>
          <w:szCs w:val="20"/>
        </w:rPr>
        <w:t>ação do representante legal da e</w:t>
      </w:r>
      <w:r>
        <w:rPr>
          <w:rFonts w:ascii="Verdana" w:hAnsi="Verdana"/>
          <w:sz w:val="20"/>
          <w:szCs w:val="20"/>
        </w:rPr>
        <w:t>ntidade</w:t>
      </w:r>
      <w:r w:rsidRPr="00362DAA">
        <w:rPr>
          <w:rFonts w:ascii="Verdana" w:hAnsi="Verdana"/>
          <w:sz w:val="20"/>
          <w:szCs w:val="20"/>
        </w:rPr>
        <w:t>;</w:t>
      </w:r>
    </w:p>
    <w:p w:rsidR="00DD4BF9" w:rsidRPr="0076208B" w:rsidRDefault="00DD4BF9" w:rsidP="0076208B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Certidões comprovativas da situação contributiva regularizada perante a Autoridade Tributária e a Segurança Social</w:t>
      </w:r>
      <w:r w:rsidRPr="00362DAA">
        <w:rPr>
          <w:rFonts w:ascii="Verdana" w:hAnsi="Verdana"/>
          <w:sz w:val="20"/>
          <w:szCs w:val="20"/>
        </w:rPr>
        <w:t>;</w:t>
      </w:r>
    </w:p>
    <w:p w:rsidR="00DD4BF9" w:rsidRPr="0076208B" w:rsidRDefault="00DD4BF9" w:rsidP="0076208B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Constituição dos Órgãos Socias eleitos e respetiva ata de tomada de posse;</w:t>
      </w:r>
    </w:p>
    <w:p w:rsidR="00DD4BF9" w:rsidRPr="0076208B" w:rsidRDefault="00DD4BF9" w:rsidP="0076208B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Estatutos da Entidade publicados em Diário da República</w:t>
      </w:r>
      <w:r w:rsidR="00841A06">
        <w:rPr>
          <w:rFonts w:ascii="Verdana" w:hAnsi="Verdana"/>
          <w:sz w:val="20"/>
          <w:szCs w:val="20"/>
        </w:rPr>
        <w:t>;</w:t>
      </w:r>
      <w:bookmarkStart w:id="0" w:name="_GoBack"/>
      <w:bookmarkEnd w:id="0"/>
    </w:p>
    <w:p w:rsidR="00DD4BF9" w:rsidRDefault="00841A06" w:rsidP="0076208B">
      <w:pPr>
        <w:pStyle w:val="PargrafodaLista"/>
        <w:widowControl w:val="0"/>
        <w:numPr>
          <w:ilvl w:val="0"/>
          <w:numId w:val="7"/>
        </w:numPr>
        <w:tabs>
          <w:tab w:val="left" w:pos="284"/>
          <w:tab w:val="left" w:pos="2121"/>
        </w:tabs>
        <w:autoSpaceDE w:val="0"/>
        <w:autoSpaceDN w:val="0"/>
        <w:spacing w:after="120" w:line="360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Apresentação de 3 orçamentos, se aplicável.</w:t>
      </w:r>
    </w:p>
    <w:p w:rsidR="00DD4BF9" w:rsidRPr="00976BB0" w:rsidRDefault="00DD4BF9" w:rsidP="00976BB0">
      <w:pPr>
        <w:ind w:firstLine="708"/>
        <w:rPr>
          <w:rFonts w:ascii="Verdana" w:hAnsi="Verdana" w:cs="Arial"/>
          <w:sz w:val="16"/>
          <w:szCs w:val="16"/>
        </w:rPr>
      </w:pPr>
    </w:p>
    <w:sectPr w:rsidR="00DD4BF9" w:rsidRPr="00976BB0" w:rsidSect="00976BB0">
      <w:headerReference w:type="default" r:id="rId10"/>
      <w:footerReference w:type="even" r:id="rId11"/>
      <w:footerReference w:type="default" r:id="rId12"/>
      <w:pgSz w:w="11906" w:h="16838"/>
      <w:pgMar w:top="1418" w:right="849" w:bottom="1418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C7" w:rsidRDefault="00904EC7">
      <w:r>
        <w:separator/>
      </w:r>
    </w:p>
  </w:endnote>
  <w:endnote w:type="continuationSeparator" w:id="0">
    <w:p w:rsidR="00904EC7" w:rsidRDefault="0090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58F" w:rsidRDefault="00960764" w:rsidP="00B41F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4658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658F" w:rsidRDefault="0024658F" w:rsidP="0024658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34" w:rsidRPr="00BB4134" w:rsidRDefault="0027340E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MOD FES</w:t>
    </w:r>
    <w:r w:rsidR="00F96A16">
      <w:rPr>
        <w:rFonts w:ascii="Arial" w:hAnsi="Arial" w:cs="Arial"/>
        <w:sz w:val="16"/>
        <w:szCs w:val="16"/>
      </w:rPr>
      <w:t>/DI</w:t>
    </w:r>
    <w:r w:rsidR="00FE5311">
      <w:rPr>
        <w:rFonts w:ascii="Arial" w:hAnsi="Arial" w:cs="Arial"/>
        <w:sz w:val="16"/>
        <w:szCs w:val="16"/>
      </w:rPr>
      <w:t>D</w:t>
    </w:r>
    <w:r w:rsidR="00F96A16">
      <w:rPr>
        <w:rFonts w:ascii="Arial" w:hAnsi="Arial" w:cs="Arial"/>
        <w:sz w:val="16"/>
        <w:szCs w:val="16"/>
      </w:rPr>
      <w:t>S</w:t>
    </w:r>
    <w:r w:rsidR="00BB4134">
      <w:rPr>
        <w:rFonts w:ascii="Arial" w:hAnsi="Arial" w:cs="Arial"/>
        <w:sz w:val="16"/>
        <w:szCs w:val="16"/>
      </w:rPr>
      <w:t xml:space="preserve"> – Município de Leiria                                                                                                                                                     </w:t>
    </w:r>
  </w:p>
  <w:p w:rsidR="0024658F" w:rsidRDefault="0024658F" w:rsidP="0024658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C7" w:rsidRDefault="00904EC7">
      <w:r>
        <w:separator/>
      </w:r>
    </w:p>
  </w:footnote>
  <w:footnote w:type="continuationSeparator" w:id="0">
    <w:p w:rsidR="00904EC7" w:rsidRDefault="00904E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926" w:rsidRDefault="00604926">
    <w:pPr>
      <w:pStyle w:val="Cabealho"/>
    </w:pPr>
  </w:p>
  <w:p w:rsidR="00604926" w:rsidRDefault="0020056E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-39370</wp:posOffset>
              </wp:positionV>
              <wp:extent cx="6227445" cy="746760"/>
              <wp:effectExtent l="0" t="0" r="20955" b="0"/>
              <wp:wrapNone/>
              <wp:docPr id="3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27445" cy="746760"/>
                        <a:chOff x="0" y="0"/>
                        <a:chExt cx="59582" cy="7143"/>
                      </a:xfrm>
                    </wpg:grpSpPr>
                    <wps:wsp>
                      <wps:cNvPr id="4" name="AutoShape 1"/>
                      <wps:cNvCnPr>
                        <a:cxnSpLocks noChangeShapeType="1"/>
                      </wps:cNvCnPr>
                      <wps:spPr bwMode="auto">
                        <a:xfrm>
                          <a:off x="22479" y="6286"/>
                          <a:ext cx="37103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" cy="71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.3pt;margin-top:-3.1pt;width:490.35pt;height:58.8pt;z-index:251658240" coordsize="59582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22479;top:6286;width:371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2ChsIAAADaAAAADwAAAGRycy9kb3ducmV2LnhtbESPQYvCMBSE74L/ITzBi2iqyFqrUVQQ&#10;ZG9bRTw+mmdbbF5Kk9buv98sLOxxmJlvmO2+N5XoqHGlZQXzWQSCOLO65FzB7XqexiCcR9ZYWSYF&#10;3+RgvxsOtpho++Yv6lKfiwBhl6CCwvs6kdJlBRl0M1sTB+9pG4M+yCaXusF3gJtKLqLoQxosOSwU&#10;WNOpoOyVtkZBW31Oru3dz7v82K2e8Tp+9A+n1HjUHzYgPPX+P/zXvmgFS/i9Em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2ChsIAAADaAAAADwAAAAAAAAAAAAAA&#10;AAChAgAAZHJzL2Rvd25yZXYueG1sUEsFBgAAAAAEAAQA+QAAAJADAAAAAA==&#10;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8" type="#_x0000_t75" style="position:absolute;width:22574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wM0HEAAAA2gAAAA8AAABkcnMvZG93bnJldi54bWxEj0FrwkAUhO8F/8PyBG91Y0Gp0VVEKC2E&#10;glUhentkn0k0+zbsbjXtr3cLQo/DzHzDzJedacSVnK8tKxgNExDEhdU1lwr2u7fnVxA+IGtsLJOC&#10;H/KwXPSe5phqe+Mvum5DKSKEfYoKqhDaVEpfVGTQD21LHL2TdQZDlK6U2uEtwk0jX5JkIg3WHBcq&#10;bGldUXHZfhsF+TH73SQ0zVx+yHHyec67zL0rNeh3qxmIQF34Dz/aH1rBGP6uxBsgF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wM0H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370"/>
    <w:multiLevelType w:val="hybridMultilevel"/>
    <w:tmpl w:val="77F46DA6"/>
    <w:lvl w:ilvl="0" w:tplc="08160013">
      <w:start w:val="1"/>
      <w:numFmt w:val="upperRoman"/>
      <w:lvlText w:val="%1."/>
      <w:lvlJc w:val="right"/>
      <w:pPr>
        <w:ind w:left="1428" w:hanging="360"/>
      </w:pPr>
    </w:lvl>
    <w:lvl w:ilvl="1" w:tplc="08160019" w:tentative="1">
      <w:start w:val="1"/>
      <w:numFmt w:val="lowerLetter"/>
      <w:lvlText w:val="%2."/>
      <w:lvlJc w:val="left"/>
      <w:pPr>
        <w:ind w:left="2148" w:hanging="360"/>
      </w:pPr>
    </w:lvl>
    <w:lvl w:ilvl="2" w:tplc="0816001B" w:tentative="1">
      <w:start w:val="1"/>
      <w:numFmt w:val="lowerRoman"/>
      <w:lvlText w:val="%3."/>
      <w:lvlJc w:val="right"/>
      <w:pPr>
        <w:ind w:left="2868" w:hanging="180"/>
      </w:pPr>
    </w:lvl>
    <w:lvl w:ilvl="3" w:tplc="0816000F" w:tentative="1">
      <w:start w:val="1"/>
      <w:numFmt w:val="decimal"/>
      <w:lvlText w:val="%4."/>
      <w:lvlJc w:val="left"/>
      <w:pPr>
        <w:ind w:left="3588" w:hanging="360"/>
      </w:pPr>
    </w:lvl>
    <w:lvl w:ilvl="4" w:tplc="08160019" w:tentative="1">
      <w:start w:val="1"/>
      <w:numFmt w:val="lowerLetter"/>
      <w:lvlText w:val="%5."/>
      <w:lvlJc w:val="left"/>
      <w:pPr>
        <w:ind w:left="4308" w:hanging="360"/>
      </w:pPr>
    </w:lvl>
    <w:lvl w:ilvl="5" w:tplc="0816001B" w:tentative="1">
      <w:start w:val="1"/>
      <w:numFmt w:val="lowerRoman"/>
      <w:lvlText w:val="%6."/>
      <w:lvlJc w:val="right"/>
      <w:pPr>
        <w:ind w:left="5028" w:hanging="180"/>
      </w:pPr>
    </w:lvl>
    <w:lvl w:ilvl="6" w:tplc="0816000F" w:tentative="1">
      <w:start w:val="1"/>
      <w:numFmt w:val="decimal"/>
      <w:lvlText w:val="%7."/>
      <w:lvlJc w:val="left"/>
      <w:pPr>
        <w:ind w:left="5748" w:hanging="360"/>
      </w:pPr>
    </w:lvl>
    <w:lvl w:ilvl="7" w:tplc="08160019" w:tentative="1">
      <w:start w:val="1"/>
      <w:numFmt w:val="lowerLetter"/>
      <w:lvlText w:val="%8."/>
      <w:lvlJc w:val="left"/>
      <w:pPr>
        <w:ind w:left="6468" w:hanging="360"/>
      </w:pPr>
    </w:lvl>
    <w:lvl w:ilvl="8" w:tplc="08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9D4551"/>
    <w:multiLevelType w:val="hybridMultilevel"/>
    <w:tmpl w:val="3A308F9A"/>
    <w:lvl w:ilvl="0" w:tplc="DFF69150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A857B8"/>
    <w:multiLevelType w:val="multilevel"/>
    <w:tmpl w:val="F3CE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BAC529B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DD108EB"/>
    <w:multiLevelType w:val="hybridMultilevel"/>
    <w:tmpl w:val="95BA7B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21815"/>
    <w:multiLevelType w:val="hybridMultilevel"/>
    <w:tmpl w:val="2A4CE928"/>
    <w:lvl w:ilvl="0" w:tplc="08160013">
      <w:start w:val="1"/>
      <w:numFmt w:val="upperRoman"/>
      <w:lvlText w:val="%1."/>
      <w:lvlJc w:val="righ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506FE5"/>
    <w:multiLevelType w:val="hybridMultilevel"/>
    <w:tmpl w:val="CAACD808"/>
    <w:lvl w:ilvl="0" w:tplc="0816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CB25C3"/>
    <w:multiLevelType w:val="hybridMultilevel"/>
    <w:tmpl w:val="D1DEE484"/>
    <w:lvl w:ilvl="0" w:tplc="ADD69036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0E7977"/>
    <w:multiLevelType w:val="hybridMultilevel"/>
    <w:tmpl w:val="274272E0"/>
    <w:lvl w:ilvl="0" w:tplc="9604AB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2DAB"/>
    <w:multiLevelType w:val="hybridMultilevel"/>
    <w:tmpl w:val="67CC5FF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46BDF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7F73F00"/>
    <w:multiLevelType w:val="hybridMultilevel"/>
    <w:tmpl w:val="25A215DC"/>
    <w:lvl w:ilvl="0" w:tplc="ADD69036">
      <w:start w:val="1"/>
      <w:numFmt w:val="upperRoman"/>
      <w:lvlText w:val="%1."/>
      <w:lvlJc w:val="right"/>
      <w:pPr>
        <w:ind w:left="720" w:hanging="360"/>
      </w:pPr>
      <w:rPr>
        <w:rFonts w:ascii="Verdana" w:hAnsi="Verdana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91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00F44EE"/>
    <w:multiLevelType w:val="hybridMultilevel"/>
    <w:tmpl w:val="641AC0B4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2D82ACF"/>
    <w:multiLevelType w:val="hybridMultilevel"/>
    <w:tmpl w:val="1176568A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741C8"/>
    <w:multiLevelType w:val="hybridMultilevel"/>
    <w:tmpl w:val="C816ADF8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D26AE"/>
    <w:multiLevelType w:val="hybridMultilevel"/>
    <w:tmpl w:val="A2F03C20"/>
    <w:lvl w:ilvl="0" w:tplc="ADD69036">
      <w:start w:val="1"/>
      <w:numFmt w:val="upperRoman"/>
      <w:lvlText w:val="%1."/>
      <w:lvlJc w:val="right"/>
      <w:pPr>
        <w:ind w:left="502" w:hanging="360"/>
      </w:pPr>
      <w:rPr>
        <w:rFonts w:ascii="Verdana" w:hAnsi="Verdana"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D6A1028"/>
    <w:multiLevelType w:val="hybridMultilevel"/>
    <w:tmpl w:val="3A308F9A"/>
    <w:lvl w:ilvl="0" w:tplc="DFF69150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471770"/>
    <w:multiLevelType w:val="hybridMultilevel"/>
    <w:tmpl w:val="0A4AFA22"/>
    <w:lvl w:ilvl="0" w:tplc="A0A0C214">
      <w:start w:val="1"/>
      <w:numFmt w:val="upperRoman"/>
      <w:lvlText w:val="%1."/>
      <w:lvlJc w:val="right"/>
      <w:pPr>
        <w:ind w:left="360" w:hanging="360"/>
      </w:pPr>
      <w:rPr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FE12DA"/>
    <w:multiLevelType w:val="hybridMultilevel"/>
    <w:tmpl w:val="EC1CA6E4"/>
    <w:lvl w:ilvl="0" w:tplc="2CCE535C">
      <w:start w:val="1"/>
      <w:numFmt w:val="decimal"/>
      <w:lvlText w:val="%1."/>
      <w:lvlJc w:val="left"/>
      <w:pPr>
        <w:ind w:left="1760" w:hanging="360"/>
      </w:pPr>
      <w:rPr>
        <w:rFonts w:ascii="Verdana" w:eastAsia="Verdana" w:hAnsi="Verdana" w:cs="Verdana" w:hint="default"/>
        <w:w w:val="100"/>
        <w:sz w:val="16"/>
        <w:szCs w:val="16"/>
        <w:lang w:val="pt-PT" w:eastAsia="pt-PT" w:bidi="pt-PT"/>
      </w:rPr>
    </w:lvl>
    <w:lvl w:ilvl="1" w:tplc="43D6D1F2">
      <w:start w:val="1"/>
      <w:numFmt w:val="lowerLetter"/>
      <w:lvlText w:val="%2)"/>
      <w:lvlJc w:val="left"/>
      <w:pPr>
        <w:ind w:left="2120" w:hanging="360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pt-PT" w:eastAsia="pt-PT" w:bidi="pt-PT"/>
      </w:rPr>
    </w:lvl>
    <w:lvl w:ilvl="2" w:tplc="EF7885CA">
      <w:numFmt w:val="bullet"/>
      <w:lvlText w:val="•"/>
      <w:lvlJc w:val="left"/>
      <w:pPr>
        <w:ind w:left="3054" w:hanging="360"/>
      </w:pPr>
      <w:rPr>
        <w:rFonts w:hint="default"/>
        <w:lang w:val="pt-PT" w:eastAsia="pt-PT" w:bidi="pt-PT"/>
      </w:rPr>
    </w:lvl>
    <w:lvl w:ilvl="3" w:tplc="3D9CDA64">
      <w:numFmt w:val="bullet"/>
      <w:lvlText w:val="•"/>
      <w:lvlJc w:val="left"/>
      <w:pPr>
        <w:ind w:left="3988" w:hanging="360"/>
      </w:pPr>
      <w:rPr>
        <w:rFonts w:hint="default"/>
        <w:lang w:val="pt-PT" w:eastAsia="pt-PT" w:bidi="pt-PT"/>
      </w:rPr>
    </w:lvl>
    <w:lvl w:ilvl="4" w:tplc="B8F407DE">
      <w:numFmt w:val="bullet"/>
      <w:lvlText w:val="•"/>
      <w:lvlJc w:val="left"/>
      <w:pPr>
        <w:ind w:left="4922" w:hanging="360"/>
      </w:pPr>
      <w:rPr>
        <w:rFonts w:hint="default"/>
        <w:lang w:val="pt-PT" w:eastAsia="pt-PT" w:bidi="pt-PT"/>
      </w:rPr>
    </w:lvl>
    <w:lvl w:ilvl="5" w:tplc="4F026D34">
      <w:numFmt w:val="bullet"/>
      <w:lvlText w:val="•"/>
      <w:lvlJc w:val="left"/>
      <w:pPr>
        <w:ind w:left="5856" w:hanging="360"/>
      </w:pPr>
      <w:rPr>
        <w:rFonts w:hint="default"/>
        <w:lang w:val="pt-PT" w:eastAsia="pt-PT" w:bidi="pt-PT"/>
      </w:rPr>
    </w:lvl>
    <w:lvl w:ilvl="6" w:tplc="ED266B56">
      <w:numFmt w:val="bullet"/>
      <w:lvlText w:val="•"/>
      <w:lvlJc w:val="left"/>
      <w:pPr>
        <w:ind w:left="6790" w:hanging="360"/>
      </w:pPr>
      <w:rPr>
        <w:rFonts w:hint="default"/>
        <w:lang w:val="pt-PT" w:eastAsia="pt-PT" w:bidi="pt-PT"/>
      </w:rPr>
    </w:lvl>
    <w:lvl w:ilvl="7" w:tplc="3982BF8C">
      <w:numFmt w:val="bullet"/>
      <w:lvlText w:val="•"/>
      <w:lvlJc w:val="left"/>
      <w:pPr>
        <w:ind w:left="7724" w:hanging="360"/>
      </w:pPr>
      <w:rPr>
        <w:rFonts w:hint="default"/>
        <w:lang w:val="pt-PT" w:eastAsia="pt-PT" w:bidi="pt-PT"/>
      </w:rPr>
    </w:lvl>
    <w:lvl w:ilvl="8" w:tplc="D38A0CF6">
      <w:numFmt w:val="bullet"/>
      <w:lvlText w:val="•"/>
      <w:lvlJc w:val="left"/>
      <w:pPr>
        <w:ind w:left="8658" w:hanging="360"/>
      </w:pPr>
      <w:rPr>
        <w:rFonts w:hint="default"/>
        <w:lang w:val="pt-PT" w:eastAsia="pt-PT" w:bidi="pt-PT"/>
      </w:rPr>
    </w:lvl>
  </w:abstractNum>
  <w:abstractNum w:abstractNumId="20">
    <w:nsid w:val="531E7E07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72C745A"/>
    <w:multiLevelType w:val="hybridMultilevel"/>
    <w:tmpl w:val="DAEAD230"/>
    <w:lvl w:ilvl="0" w:tplc="ADD69036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B2E3DC1"/>
    <w:multiLevelType w:val="hybridMultilevel"/>
    <w:tmpl w:val="C75CD10E"/>
    <w:lvl w:ilvl="0" w:tplc="3D8C8A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393B39"/>
    <w:multiLevelType w:val="multilevel"/>
    <w:tmpl w:val="0816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4">
    <w:nsid w:val="645E3FC6"/>
    <w:multiLevelType w:val="hybridMultilevel"/>
    <w:tmpl w:val="C7604342"/>
    <w:lvl w:ilvl="0" w:tplc="ADD69036">
      <w:start w:val="1"/>
      <w:numFmt w:val="upperRoman"/>
      <w:lvlText w:val="%1."/>
      <w:lvlJc w:val="right"/>
      <w:pPr>
        <w:ind w:left="360" w:hanging="360"/>
      </w:pPr>
      <w:rPr>
        <w:rFonts w:ascii="Verdana" w:hAnsi="Verdana" w:hint="default"/>
        <w:b/>
        <w:sz w:val="18"/>
        <w:szCs w:val="18"/>
      </w:rPr>
    </w:lvl>
    <w:lvl w:ilvl="1" w:tplc="08160019">
      <w:start w:val="1"/>
      <w:numFmt w:val="lowerLetter"/>
      <w:lvlText w:val="%2."/>
      <w:lvlJc w:val="left"/>
      <w:pPr>
        <w:ind w:left="1800" w:hanging="360"/>
      </w:pPr>
    </w:lvl>
    <w:lvl w:ilvl="2" w:tplc="0816001B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03DD5"/>
    <w:multiLevelType w:val="hybridMultilevel"/>
    <w:tmpl w:val="ADF6476A"/>
    <w:lvl w:ilvl="0" w:tplc="3D8C8A4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574C15"/>
    <w:multiLevelType w:val="multilevel"/>
    <w:tmpl w:val="F3CEA8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>
    <w:nsid w:val="6A6D2F69"/>
    <w:multiLevelType w:val="hybridMultilevel"/>
    <w:tmpl w:val="2C10D402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82423"/>
    <w:multiLevelType w:val="hybridMultilevel"/>
    <w:tmpl w:val="3134FCC4"/>
    <w:lvl w:ilvl="0" w:tplc="9604AB24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88658F"/>
    <w:multiLevelType w:val="hybridMultilevel"/>
    <w:tmpl w:val="BE12560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D6D7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8971B23"/>
    <w:multiLevelType w:val="hybridMultilevel"/>
    <w:tmpl w:val="8E667E4E"/>
    <w:lvl w:ilvl="0" w:tplc="08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D1874"/>
    <w:multiLevelType w:val="multilevel"/>
    <w:tmpl w:val="840E8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3">
    <w:nsid w:val="79FC0F5C"/>
    <w:multiLevelType w:val="hybridMultilevel"/>
    <w:tmpl w:val="3AC88670"/>
    <w:lvl w:ilvl="0" w:tplc="E598B4CC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24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9D1C6F"/>
    <w:multiLevelType w:val="multilevel"/>
    <w:tmpl w:val="F306DC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>
    <w:nsid w:val="7D06260F"/>
    <w:multiLevelType w:val="hybridMultilevel"/>
    <w:tmpl w:val="9FE6D016"/>
    <w:lvl w:ilvl="0" w:tplc="5652047C">
      <w:start w:val="1"/>
      <w:numFmt w:val="decimal"/>
      <w:lvlText w:val="%1."/>
      <w:lvlJc w:val="left"/>
      <w:pPr>
        <w:ind w:left="1400" w:hanging="360"/>
      </w:pPr>
      <w:rPr>
        <w:rFonts w:ascii="Verdana" w:eastAsia="Verdana" w:hAnsi="Verdana" w:cs="Verdana" w:hint="default"/>
        <w:w w:val="100"/>
        <w:sz w:val="16"/>
        <w:szCs w:val="16"/>
        <w:lang w:val="pt-PT" w:eastAsia="pt-PT" w:bidi="pt-PT"/>
      </w:rPr>
    </w:lvl>
    <w:lvl w:ilvl="1" w:tplc="84C84F14">
      <w:numFmt w:val="bullet"/>
      <w:lvlText w:val="•"/>
      <w:lvlJc w:val="left"/>
      <w:pPr>
        <w:ind w:left="2312" w:hanging="360"/>
      </w:pPr>
      <w:rPr>
        <w:rFonts w:hint="default"/>
        <w:lang w:val="pt-PT" w:eastAsia="pt-PT" w:bidi="pt-PT"/>
      </w:rPr>
    </w:lvl>
    <w:lvl w:ilvl="2" w:tplc="14100810">
      <w:numFmt w:val="bullet"/>
      <w:lvlText w:val="•"/>
      <w:lvlJc w:val="left"/>
      <w:pPr>
        <w:ind w:left="3225" w:hanging="360"/>
      </w:pPr>
      <w:rPr>
        <w:rFonts w:hint="default"/>
        <w:lang w:val="pt-PT" w:eastAsia="pt-PT" w:bidi="pt-PT"/>
      </w:rPr>
    </w:lvl>
    <w:lvl w:ilvl="3" w:tplc="9E361DB0">
      <w:numFmt w:val="bullet"/>
      <w:lvlText w:val="•"/>
      <w:lvlJc w:val="left"/>
      <w:pPr>
        <w:ind w:left="4137" w:hanging="360"/>
      </w:pPr>
      <w:rPr>
        <w:rFonts w:hint="default"/>
        <w:lang w:val="pt-PT" w:eastAsia="pt-PT" w:bidi="pt-PT"/>
      </w:rPr>
    </w:lvl>
    <w:lvl w:ilvl="4" w:tplc="3E047D1A">
      <w:numFmt w:val="bullet"/>
      <w:lvlText w:val="•"/>
      <w:lvlJc w:val="left"/>
      <w:pPr>
        <w:ind w:left="5050" w:hanging="360"/>
      </w:pPr>
      <w:rPr>
        <w:rFonts w:hint="default"/>
        <w:lang w:val="pt-PT" w:eastAsia="pt-PT" w:bidi="pt-PT"/>
      </w:rPr>
    </w:lvl>
    <w:lvl w:ilvl="5" w:tplc="C0225DC8">
      <w:numFmt w:val="bullet"/>
      <w:lvlText w:val="•"/>
      <w:lvlJc w:val="left"/>
      <w:pPr>
        <w:ind w:left="5963" w:hanging="360"/>
      </w:pPr>
      <w:rPr>
        <w:rFonts w:hint="default"/>
        <w:lang w:val="pt-PT" w:eastAsia="pt-PT" w:bidi="pt-PT"/>
      </w:rPr>
    </w:lvl>
    <w:lvl w:ilvl="6" w:tplc="475029A4">
      <w:numFmt w:val="bullet"/>
      <w:lvlText w:val="•"/>
      <w:lvlJc w:val="left"/>
      <w:pPr>
        <w:ind w:left="6875" w:hanging="360"/>
      </w:pPr>
      <w:rPr>
        <w:rFonts w:hint="default"/>
        <w:lang w:val="pt-PT" w:eastAsia="pt-PT" w:bidi="pt-PT"/>
      </w:rPr>
    </w:lvl>
    <w:lvl w:ilvl="7" w:tplc="F7840A68">
      <w:numFmt w:val="bullet"/>
      <w:lvlText w:val="•"/>
      <w:lvlJc w:val="left"/>
      <w:pPr>
        <w:ind w:left="7788" w:hanging="360"/>
      </w:pPr>
      <w:rPr>
        <w:rFonts w:hint="default"/>
        <w:lang w:val="pt-PT" w:eastAsia="pt-PT" w:bidi="pt-PT"/>
      </w:rPr>
    </w:lvl>
    <w:lvl w:ilvl="8" w:tplc="7D7CA524">
      <w:numFmt w:val="bullet"/>
      <w:lvlText w:val="•"/>
      <w:lvlJc w:val="left"/>
      <w:pPr>
        <w:ind w:left="8701" w:hanging="360"/>
      </w:pPr>
      <w:rPr>
        <w:rFonts w:hint="default"/>
        <w:lang w:val="pt-PT" w:eastAsia="pt-PT" w:bidi="pt-P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4"/>
  </w:num>
  <w:num w:numId="5">
    <w:abstractNumId w:val="29"/>
  </w:num>
  <w:num w:numId="6">
    <w:abstractNumId w:val="13"/>
  </w:num>
  <w:num w:numId="7">
    <w:abstractNumId w:val="28"/>
  </w:num>
  <w:num w:numId="8">
    <w:abstractNumId w:val="33"/>
  </w:num>
  <w:num w:numId="9">
    <w:abstractNumId w:val="8"/>
  </w:num>
  <w:num w:numId="10">
    <w:abstractNumId w:val="35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32"/>
  </w:num>
  <w:num w:numId="16">
    <w:abstractNumId w:val="26"/>
  </w:num>
  <w:num w:numId="17">
    <w:abstractNumId w:val="2"/>
  </w:num>
  <w:num w:numId="18">
    <w:abstractNumId w:val="34"/>
  </w:num>
  <w:num w:numId="19">
    <w:abstractNumId w:val="12"/>
  </w:num>
  <w:num w:numId="20">
    <w:abstractNumId w:val="3"/>
  </w:num>
  <w:num w:numId="21">
    <w:abstractNumId w:val="0"/>
  </w:num>
  <w:num w:numId="22">
    <w:abstractNumId w:val="18"/>
  </w:num>
  <w:num w:numId="23">
    <w:abstractNumId w:val="15"/>
  </w:num>
  <w:num w:numId="24">
    <w:abstractNumId w:val="27"/>
  </w:num>
  <w:num w:numId="25">
    <w:abstractNumId w:val="1"/>
  </w:num>
  <w:num w:numId="26">
    <w:abstractNumId w:val="25"/>
  </w:num>
  <w:num w:numId="27">
    <w:abstractNumId w:val="22"/>
  </w:num>
  <w:num w:numId="28">
    <w:abstractNumId w:val="6"/>
  </w:num>
  <w:num w:numId="29">
    <w:abstractNumId w:val="14"/>
  </w:num>
  <w:num w:numId="30">
    <w:abstractNumId w:val="5"/>
  </w:num>
  <w:num w:numId="31">
    <w:abstractNumId w:val="7"/>
  </w:num>
  <w:num w:numId="32">
    <w:abstractNumId w:val="21"/>
  </w:num>
  <w:num w:numId="33">
    <w:abstractNumId w:val="24"/>
  </w:num>
  <w:num w:numId="34">
    <w:abstractNumId w:val="17"/>
  </w:num>
  <w:num w:numId="35">
    <w:abstractNumId w:val="16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89"/>
    <w:rsid w:val="00013412"/>
    <w:rsid w:val="00053B38"/>
    <w:rsid w:val="000654DC"/>
    <w:rsid w:val="00082B1E"/>
    <w:rsid w:val="0008425D"/>
    <w:rsid w:val="000B3757"/>
    <w:rsid w:val="00136CA6"/>
    <w:rsid w:val="0016018F"/>
    <w:rsid w:val="00162541"/>
    <w:rsid w:val="001628CC"/>
    <w:rsid w:val="00196D6D"/>
    <w:rsid w:val="001A7B48"/>
    <w:rsid w:val="001C2A49"/>
    <w:rsid w:val="001C6E32"/>
    <w:rsid w:val="001C71E5"/>
    <w:rsid w:val="001C7255"/>
    <w:rsid w:val="001D3A3B"/>
    <w:rsid w:val="001F1113"/>
    <w:rsid w:val="0020056E"/>
    <w:rsid w:val="00210FBB"/>
    <w:rsid w:val="002149ED"/>
    <w:rsid w:val="00217B41"/>
    <w:rsid w:val="00232B2E"/>
    <w:rsid w:val="00244E94"/>
    <w:rsid w:val="0024658F"/>
    <w:rsid w:val="00257B3E"/>
    <w:rsid w:val="002651F6"/>
    <w:rsid w:val="00266DA1"/>
    <w:rsid w:val="0027340E"/>
    <w:rsid w:val="002F7DA0"/>
    <w:rsid w:val="0030641D"/>
    <w:rsid w:val="00313203"/>
    <w:rsid w:val="0031666D"/>
    <w:rsid w:val="00322701"/>
    <w:rsid w:val="00330930"/>
    <w:rsid w:val="00355B65"/>
    <w:rsid w:val="00362DAA"/>
    <w:rsid w:val="00372CA6"/>
    <w:rsid w:val="003B0D80"/>
    <w:rsid w:val="003B6992"/>
    <w:rsid w:val="003F106A"/>
    <w:rsid w:val="00411112"/>
    <w:rsid w:val="0042366F"/>
    <w:rsid w:val="0045021D"/>
    <w:rsid w:val="0046371F"/>
    <w:rsid w:val="00467E89"/>
    <w:rsid w:val="00472D21"/>
    <w:rsid w:val="004750EC"/>
    <w:rsid w:val="004A3A16"/>
    <w:rsid w:val="004B565B"/>
    <w:rsid w:val="004E1CD4"/>
    <w:rsid w:val="0052202F"/>
    <w:rsid w:val="00530E67"/>
    <w:rsid w:val="00542B22"/>
    <w:rsid w:val="00561506"/>
    <w:rsid w:val="00572749"/>
    <w:rsid w:val="00581651"/>
    <w:rsid w:val="005A4B67"/>
    <w:rsid w:val="005A7414"/>
    <w:rsid w:val="005B4871"/>
    <w:rsid w:val="005B492E"/>
    <w:rsid w:val="005B729F"/>
    <w:rsid w:val="005E5D1E"/>
    <w:rsid w:val="00604926"/>
    <w:rsid w:val="0062429B"/>
    <w:rsid w:val="006403E5"/>
    <w:rsid w:val="006536EB"/>
    <w:rsid w:val="00686353"/>
    <w:rsid w:val="00690378"/>
    <w:rsid w:val="006B689C"/>
    <w:rsid w:val="006D51EE"/>
    <w:rsid w:val="006D77DC"/>
    <w:rsid w:val="006E11EB"/>
    <w:rsid w:val="007403AE"/>
    <w:rsid w:val="0076208B"/>
    <w:rsid w:val="00763D97"/>
    <w:rsid w:val="00764F97"/>
    <w:rsid w:val="007968C4"/>
    <w:rsid w:val="007A782E"/>
    <w:rsid w:val="007D019C"/>
    <w:rsid w:val="007E4491"/>
    <w:rsid w:val="0082436E"/>
    <w:rsid w:val="00827045"/>
    <w:rsid w:val="00830561"/>
    <w:rsid w:val="00841A06"/>
    <w:rsid w:val="008447BE"/>
    <w:rsid w:val="00845018"/>
    <w:rsid w:val="00854339"/>
    <w:rsid w:val="00864283"/>
    <w:rsid w:val="00866B93"/>
    <w:rsid w:val="008704E1"/>
    <w:rsid w:val="008B69AE"/>
    <w:rsid w:val="00904EC7"/>
    <w:rsid w:val="00905C06"/>
    <w:rsid w:val="00907E0F"/>
    <w:rsid w:val="009209F4"/>
    <w:rsid w:val="00920F5D"/>
    <w:rsid w:val="0095266E"/>
    <w:rsid w:val="00960764"/>
    <w:rsid w:val="00960A72"/>
    <w:rsid w:val="00970C3C"/>
    <w:rsid w:val="00976BB0"/>
    <w:rsid w:val="00991153"/>
    <w:rsid w:val="009A20E0"/>
    <w:rsid w:val="009B206C"/>
    <w:rsid w:val="009D2F6D"/>
    <w:rsid w:val="009E1CB4"/>
    <w:rsid w:val="009F33FE"/>
    <w:rsid w:val="00A30213"/>
    <w:rsid w:val="00A642B1"/>
    <w:rsid w:val="00A70FD2"/>
    <w:rsid w:val="00A71B1A"/>
    <w:rsid w:val="00A74EA3"/>
    <w:rsid w:val="00A924C3"/>
    <w:rsid w:val="00A957A9"/>
    <w:rsid w:val="00AA74D3"/>
    <w:rsid w:val="00AC4848"/>
    <w:rsid w:val="00AD1942"/>
    <w:rsid w:val="00AF4321"/>
    <w:rsid w:val="00B03D34"/>
    <w:rsid w:val="00B04DCB"/>
    <w:rsid w:val="00B40E9E"/>
    <w:rsid w:val="00B41F60"/>
    <w:rsid w:val="00B437E5"/>
    <w:rsid w:val="00B51E17"/>
    <w:rsid w:val="00B810C8"/>
    <w:rsid w:val="00B83787"/>
    <w:rsid w:val="00B930BE"/>
    <w:rsid w:val="00BB4134"/>
    <w:rsid w:val="00BD55CA"/>
    <w:rsid w:val="00BF4947"/>
    <w:rsid w:val="00C02AD0"/>
    <w:rsid w:val="00C03A81"/>
    <w:rsid w:val="00C14CB0"/>
    <w:rsid w:val="00C20936"/>
    <w:rsid w:val="00C23DC0"/>
    <w:rsid w:val="00C45993"/>
    <w:rsid w:val="00C4738D"/>
    <w:rsid w:val="00C76BEF"/>
    <w:rsid w:val="00C8019E"/>
    <w:rsid w:val="00C8686A"/>
    <w:rsid w:val="00C87266"/>
    <w:rsid w:val="00C92D76"/>
    <w:rsid w:val="00CB79A0"/>
    <w:rsid w:val="00D51A8A"/>
    <w:rsid w:val="00D5484F"/>
    <w:rsid w:val="00D62ABD"/>
    <w:rsid w:val="00DB086F"/>
    <w:rsid w:val="00DD4BF9"/>
    <w:rsid w:val="00DF1B2D"/>
    <w:rsid w:val="00E61468"/>
    <w:rsid w:val="00EA7B2A"/>
    <w:rsid w:val="00EC5EAF"/>
    <w:rsid w:val="00ED32F6"/>
    <w:rsid w:val="00F07AA7"/>
    <w:rsid w:val="00F15E9A"/>
    <w:rsid w:val="00F51CDA"/>
    <w:rsid w:val="00F54020"/>
    <w:rsid w:val="00F8402A"/>
    <w:rsid w:val="00F96A16"/>
    <w:rsid w:val="00FB0FA8"/>
    <w:rsid w:val="00FB1C90"/>
    <w:rsid w:val="00FC0EFB"/>
    <w:rsid w:val="00FE5311"/>
    <w:rsid w:val="00FF5AFC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66D"/>
  </w:style>
  <w:style w:type="paragraph" w:styleId="Cabealho1">
    <w:name w:val="heading 1"/>
    <w:basedOn w:val="Normal"/>
    <w:next w:val="Normal"/>
    <w:link w:val="Cabealho1Carcter"/>
    <w:qFormat/>
    <w:rsid w:val="00467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qFormat/>
    <w:rsid w:val="0031666D"/>
    <w:pPr>
      <w:keepNext/>
      <w:ind w:left="4536" w:right="-567"/>
      <w:outlineLvl w:val="1"/>
    </w:pPr>
    <w:rPr>
      <w:rFonts w:ascii="Tahoma" w:hAnsi="Tahoma"/>
      <w:b/>
    </w:rPr>
  </w:style>
  <w:style w:type="paragraph" w:styleId="Cabealho6">
    <w:name w:val="heading 6"/>
    <w:basedOn w:val="Normal"/>
    <w:next w:val="Normal"/>
    <w:link w:val="Cabealho6Carcter"/>
    <w:qFormat/>
    <w:rsid w:val="00BF494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BF4947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1666D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rsid w:val="0031666D"/>
    <w:pPr>
      <w:spacing w:line="360" w:lineRule="auto"/>
      <w:ind w:firstLine="270"/>
      <w:jc w:val="both"/>
    </w:pPr>
    <w:rPr>
      <w:rFonts w:ascii="Tahoma" w:hAnsi="Tahoma"/>
    </w:rPr>
  </w:style>
  <w:style w:type="table" w:styleId="Tabelacomgrelha">
    <w:name w:val="Table Grid"/>
    <w:basedOn w:val="Tabelanormal"/>
    <w:rsid w:val="0031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3">
    <w:name w:val="Body Text Indent 3"/>
    <w:basedOn w:val="Normal"/>
    <w:rsid w:val="0031666D"/>
    <w:pPr>
      <w:spacing w:after="120"/>
      <w:ind w:left="283"/>
    </w:pPr>
    <w:rPr>
      <w:sz w:val="16"/>
      <w:szCs w:val="16"/>
    </w:rPr>
  </w:style>
  <w:style w:type="paragraph" w:styleId="Avanodecorpodetexto">
    <w:name w:val="Body Text Indent"/>
    <w:basedOn w:val="Normal"/>
    <w:rsid w:val="00C76BEF"/>
    <w:pPr>
      <w:spacing w:after="120"/>
      <w:ind w:left="283"/>
    </w:pPr>
  </w:style>
  <w:style w:type="paragraph" w:styleId="Rodap">
    <w:name w:val="footer"/>
    <w:basedOn w:val="Normal"/>
    <w:link w:val="RodapCarcter"/>
    <w:uiPriority w:val="99"/>
    <w:rsid w:val="0024658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4658F"/>
  </w:style>
  <w:style w:type="paragraph" w:styleId="Textodebalo">
    <w:name w:val="Balloon Text"/>
    <w:basedOn w:val="Normal"/>
    <w:link w:val="TextodebaloCarcter"/>
    <w:rsid w:val="00866B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66B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B4134"/>
  </w:style>
  <w:style w:type="paragraph" w:styleId="Ttulo">
    <w:name w:val="Title"/>
    <w:basedOn w:val="Normal"/>
    <w:next w:val="Normal"/>
    <w:link w:val="TtuloCarcter"/>
    <w:qFormat/>
    <w:rsid w:val="00467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46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rsid w:val="0046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67E89"/>
  </w:style>
  <w:style w:type="paragraph" w:styleId="PargrafodaLista">
    <w:name w:val="List Paragraph"/>
    <w:basedOn w:val="Normal"/>
    <w:uiPriority w:val="1"/>
    <w:qFormat/>
    <w:rsid w:val="00A957A9"/>
    <w:pPr>
      <w:spacing w:before="120" w:line="31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A70FD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4926"/>
  </w:style>
  <w:style w:type="character" w:customStyle="1" w:styleId="Cabealho6Carcter">
    <w:name w:val="Cabeçalho 6 Carácter"/>
    <w:basedOn w:val="Tipodeletrapredefinidodopargrafo"/>
    <w:link w:val="Cabealho6"/>
    <w:rsid w:val="00DD4BF9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66D"/>
  </w:style>
  <w:style w:type="paragraph" w:styleId="Cabealho1">
    <w:name w:val="heading 1"/>
    <w:basedOn w:val="Normal"/>
    <w:next w:val="Normal"/>
    <w:link w:val="Cabealho1Carcter"/>
    <w:qFormat/>
    <w:rsid w:val="00467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qFormat/>
    <w:rsid w:val="0031666D"/>
    <w:pPr>
      <w:keepNext/>
      <w:ind w:left="4536" w:right="-567"/>
      <w:outlineLvl w:val="1"/>
    </w:pPr>
    <w:rPr>
      <w:rFonts w:ascii="Tahoma" w:hAnsi="Tahoma"/>
      <w:b/>
    </w:rPr>
  </w:style>
  <w:style w:type="paragraph" w:styleId="Cabealho6">
    <w:name w:val="heading 6"/>
    <w:basedOn w:val="Normal"/>
    <w:next w:val="Normal"/>
    <w:link w:val="Cabealho6Carcter"/>
    <w:qFormat/>
    <w:rsid w:val="00BF494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BF4947"/>
    <w:pPr>
      <w:spacing w:before="240" w:after="60"/>
      <w:outlineLvl w:val="6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1666D"/>
    <w:pPr>
      <w:tabs>
        <w:tab w:val="center" w:pos="4320"/>
        <w:tab w:val="right" w:pos="8640"/>
      </w:tabs>
    </w:pPr>
  </w:style>
  <w:style w:type="paragraph" w:styleId="Avanodecorpodetexto2">
    <w:name w:val="Body Text Indent 2"/>
    <w:basedOn w:val="Normal"/>
    <w:rsid w:val="0031666D"/>
    <w:pPr>
      <w:spacing w:line="360" w:lineRule="auto"/>
      <w:ind w:firstLine="270"/>
      <w:jc w:val="both"/>
    </w:pPr>
    <w:rPr>
      <w:rFonts w:ascii="Tahoma" w:hAnsi="Tahoma"/>
    </w:rPr>
  </w:style>
  <w:style w:type="table" w:styleId="Tabelacomgrelha">
    <w:name w:val="Table Grid"/>
    <w:basedOn w:val="Tabelanormal"/>
    <w:rsid w:val="0031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3">
    <w:name w:val="Body Text Indent 3"/>
    <w:basedOn w:val="Normal"/>
    <w:rsid w:val="0031666D"/>
    <w:pPr>
      <w:spacing w:after="120"/>
      <w:ind w:left="283"/>
    </w:pPr>
    <w:rPr>
      <w:sz w:val="16"/>
      <w:szCs w:val="16"/>
    </w:rPr>
  </w:style>
  <w:style w:type="paragraph" w:styleId="Avanodecorpodetexto">
    <w:name w:val="Body Text Indent"/>
    <w:basedOn w:val="Normal"/>
    <w:rsid w:val="00C76BEF"/>
    <w:pPr>
      <w:spacing w:after="120"/>
      <w:ind w:left="283"/>
    </w:pPr>
  </w:style>
  <w:style w:type="paragraph" w:styleId="Rodap">
    <w:name w:val="footer"/>
    <w:basedOn w:val="Normal"/>
    <w:link w:val="RodapCarcter"/>
    <w:uiPriority w:val="99"/>
    <w:rsid w:val="0024658F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24658F"/>
  </w:style>
  <w:style w:type="paragraph" w:styleId="Textodebalo">
    <w:name w:val="Balloon Text"/>
    <w:basedOn w:val="Normal"/>
    <w:link w:val="TextodebaloCarcter"/>
    <w:rsid w:val="00866B9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866B93"/>
    <w:rPr>
      <w:rFonts w:ascii="Tahoma" w:hAnsi="Tahoma" w:cs="Tahoma"/>
      <w:sz w:val="16"/>
      <w:szCs w:val="16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BB4134"/>
  </w:style>
  <w:style w:type="paragraph" w:styleId="Ttulo">
    <w:name w:val="Title"/>
    <w:basedOn w:val="Normal"/>
    <w:next w:val="Normal"/>
    <w:link w:val="TtuloCarcter"/>
    <w:qFormat/>
    <w:rsid w:val="00467E8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rsid w:val="00467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abealho1Carcter">
    <w:name w:val="Cabeçalho 1 Carácter"/>
    <w:basedOn w:val="Tipodeletrapredefinidodopargrafo"/>
    <w:link w:val="Cabealho1"/>
    <w:rsid w:val="0046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67E89"/>
  </w:style>
  <w:style w:type="paragraph" w:styleId="PargrafodaLista">
    <w:name w:val="List Paragraph"/>
    <w:basedOn w:val="Normal"/>
    <w:uiPriority w:val="1"/>
    <w:qFormat/>
    <w:rsid w:val="00A957A9"/>
    <w:pPr>
      <w:spacing w:before="120" w:line="31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Legenda">
    <w:name w:val="caption"/>
    <w:basedOn w:val="Normal"/>
    <w:next w:val="Normal"/>
    <w:unhideWhenUsed/>
    <w:qFormat/>
    <w:rsid w:val="00A70FD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604926"/>
  </w:style>
  <w:style w:type="character" w:customStyle="1" w:styleId="Cabealho6Carcter">
    <w:name w:val="Cabeçalho 6 Carácter"/>
    <w:basedOn w:val="Tipodeletrapredefinidodopargrafo"/>
    <w:link w:val="Cabealho6"/>
    <w:rsid w:val="00DD4BF9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andre\Documents\Pastas%20Varias\Medicamentos\Modelo%20%20candidatura%20medicamento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867EE-E32F-4E3A-BFEB-F84F7DF5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 candidatura medicamentos</Template>
  <TotalTime>20</TotalTime>
  <Pages>1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CMLeiria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oandre</dc:creator>
  <cp:lastModifiedBy>Ana Valentim</cp:lastModifiedBy>
  <cp:revision>13</cp:revision>
  <cp:lastPrinted>2020-07-07T16:39:00Z</cp:lastPrinted>
  <dcterms:created xsi:type="dcterms:W3CDTF">2020-07-23T08:58:00Z</dcterms:created>
  <dcterms:modified xsi:type="dcterms:W3CDTF">2020-07-23T09:20:00Z</dcterms:modified>
</cp:coreProperties>
</file>