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B" w:rsidRDefault="004B565B" w:rsidP="00A70FD2">
      <w:pPr>
        <w:ind w:right="-567"/>
        <w:rPr>
          <w:rFonts w:ascii="Arial" w:hAnsi="Arial" w:cs="Arial"/>
          <w:sz w:val="18"/>
          <w:szCs w:val="18"/>
        </w:rPr>
      </w:pPr>
    </w:p>
    <w:p w:rsidR="0031666D" w:rsidRPr="003B0D80" w:rsidRDefault="0031666D" w:rsidP="00257B3E">
      <w:pPr>
        <w:spacing w:line="360" w:lineRule="auto"/>
        <w:ind w:left="5103" w:right="-567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Ex.</w:t>
      </w:r>
      <w:r w:rsidR="001F1113" w:rsidRPr="003B0D80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3B0D80">
        <w:rPr>
          <w:rFonts w:ascii="Verdana" w:hAnsi="Verdana" w:cs="Arial"/>
          <w:sz w:val="16"/>
          <w:szCs w:val="16"/>
          <w:vertAlign w:val="superscript"/>
        </w:rPr>
        <w:t>mo</w:t>
      </w:r>
      <w:proofErr w:type="gramEnd"/>
      <w:r w:rsidRPr="003B0D80">
        <w:rPr>
          <w:rFonts w:ascii="Verdana" w:hAnsi="Verdana" w:cs="Arial"/>
          <w:sz w:val="16"/>
          <w:szCs w:val="16"/>
        </w:rPr>
        <w:t xml:space="preserve"> Senhor </w:t>
      </w:r>
    </w:p>
    <w:p w:rsidR="0031666D" w:rsidRPr="003B0D80" w:rsidRDefault="0031666D" w:rsidP="00257B3E">
      <w:pPr>
        <w:pStyle w:val="Ttulo2"/>
        <w:spacing w:line="360" w:lineRule="auto"/>
        <w:ind w:left="5103" w:right="-1"/>
        <w:rPr>
          <w:rFonts w:ascii="Verdana" w:hAnsi="Verdana" w:cs="Arial"/>
          <w:b w:val="0"/>
          <w:sz w:val="16"/>
          <w:szCs w:val="16"/>
        </w:rPr>
      </w:pPr>
      <w:r w:rsidRPr="003B0D80">
        <w:rPr>
          <w:rFonts w:ascii="Verdana" w:hAnsi="Verdana" w:cs="Arial"/>
          <w:b w:val="0"/>
          <w:sz w:val="16"/>
          <w:szCs w:val="16"/>
        </w:rPr>
        <w:t>Presidente da Câmara Municipal de Leiria</w:t>
      </w:r>
    </w:p>
    <w:p w:rsidR="00D5484F" w:rsidRPr="003B0D80" w:rsidRDefault="00D5484F" w:rsidP="00257B3E">
      <w:pPr>
        <w:spacing w:line="360" w:lineRule="auto"/>
        <w:ind w:left="5103" w:right="-852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Largo da Republica</w:t>
      </w:r>
    </w:p>
    <w:p w:rsidR="00D5484F" w:rsidRPr="003B0D80" w:rsidRDefault="00D5484F" w:rsidP="00257B3E">
      <w:pPr>
        <w:spacing w:line="360" w:lineRule="auto"/>
        <w:ind w:left="5103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2414 – 006 Leiria</w:t>
      </w:r>
    </w:p>
    <w:p w:rsidR="0031666D" w:rsidRPr="003B0D80" w:rsidRDefault="0031666D" w:rsidP="00257B3E">
      <w:pPr>
        <w:spacing w:line="360" w:lineRule="auto"/>
        <w:ind w:left="4536" w:right="-568"/>
        <w:rPr>
          <w:rFonts w:ascii="Verdana" w:hAnsi="Verdana" w:cs="Arial"/>
          <w:b/>
          <w:sz w:val="16"/>
          <w:szCs w:val="16"/>
        </w:rPr>
      </w:pPr>
    </w:p>
    <w:p w:rsidR="00830561" w:rsidRPr="003B0D80" w:rsidRDefault="0031666D" w:rsidP="00467E89">
      <w:pPr>
        <w:pStyle w:val="Ttulo6"/>
        <w:rPr>
          <w:rFonts w:ascii="Verdana" w:hAnsi="Verdana"/>
          <w:sz w:val="16"/>
          <w:szCs w:val="16"/>
        </w:rPr>
      </w:pPr>
      <w:r w:rsidRPr="003B0D80">
        <w:rPr>
          <w:rFonts w:ascii="Verdana" w:hAnsi="Verdana"/>
          <w:sz w:val="16"/>
          <w:szCs w:val="16"/>
        </w:rPr>
        <w:t>ASSUNTO:</w:t>
      </w:r>
      <w:r w:rsidR="004B565B" w:rsidRPr="003B0D80">
        <w:rPr>
          <w:rFonts w:ascii="Verdana" w:hAnsi="Verdana"/>
          <w:sz w:val="16"/>
          <w:szCs w:val="16"/>
        </w:rPr>
        <w:t xml:space="preserve"> </w:t>
      </w:r>
      <w:r w:rsidR="00467E89" w:rsidRPr="003B0D80">
        <w:rPr>
          <w:rFonts w:ascii="Verdana" w:hAnsi="Verdana"/>
          <w:sz w:val="16"/>
          <w:szCs w:val="16"/>
        </w:rPr>
        <w:t xml:space="preserve">Candidatura ao Programa de Comparticipação ao Arrendamento do Município de </w:t>
      </w:r>
      <w:r w:rsidR="00A70FD2" w:rsidRPr="003B0D80">
        <w:rPr>
          <w:rFonts w:ascii="Verdana" w:hAnsi="Verdana"/>
          <w:sz w:val="16"/>
          <w:szCs w:val="16"/>
        </w:rPr>
        <w:t>L</w:t>
      </w:r>
      <w:r w:rsidR="00467E89" w:rsidRPr="003B0D80">
        <w:rPr>
          <w:rFonts w:ascii="Verdana" w:hAnsi="Verdana"/>
          <w:sz w:val="16"/>
          <w:szCs w:val="16"/>
        </w:rPr>
        <w:t>eiria</w:t>
      </w:r>
    </w:p>
    <w:p w:rsidR="002651F6" w:rsidRPr="003B0D80" w:rsidRDefault="002651F6" w:rsidP="00467E89">
      <w:pPr>
        <w:pStyle w:val="SemEspaamento"/>
        <w:rPr>
          <w:rFonts w:ascii="Verdana" w:hAnsi="Verdana"/>
          <w:smallCaps/>
          <w:sz w:val="16"/>
          <w:szCs w:val="16"/>
        </w:rPr>
      </w:pPr>
    </w:p>
    <w:p w:rsidR="00C20936" w:rsidRPr="003B0D80" w:rsidRDefault="0031666D" w:rsidP="00F54020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___________________________</w:t>
      </w:r>
      <w:r w:rsidR="00C20936" w:rsidRPr="003B0D80">
        <w:rPr>
          <w:rFonts w:ascii="Verdana" w:hAnsi="Verdana" w:cs="Arial"/>
          <w:sz w:val="16"/>
          <w:szCs w:val="16"/>
        </w:rPr>
        <w:t>___</w:t>
      </w:r>
      <w:r w:rsidRPr="003B0D80">
        <w:rPr>
          <w:rFonts w:ascii="Verdana" w:hAnsi="Verdana" w:cs="Arial"/>
          <w:sz w:val="16"/>
          <w:szCs w:val="16"/>
        </w:rPr>
        <w:t>_______________________________________</w:t>
      </w:r>
      <w:r w:rsidR="00C20936" w:rsidRPr="003B0D80">
        <w:rPr>
          <w:rFonts w:ascii="Verdana" w:hAnsi="Verdana" w:cs="Arial"/>
          <w:sz w:val="16"/>
          <w:szCs w:val="16"/>
        </w:rPr>
        <w:t>(Nome)</w:t>
      </w:r>
      <w:r w:rsidRPr="003B0D80">
        <w:rPr>
          <w:rFonts w:ascii="Verdana" w:hAnsi="Verdana" w:cs="Arial"/>
          <w:sz w:val="16"/>
          <w:szCs w:val="16"/>
        </w:rPr>
        <w:t xml:space="preserve">, </w:t>
      </w:r>
      <w:r w:rsidR="008B69AE" w:rsidRPr="003B0D80">
        <w:rPr>
          <w:rFonts w:ascii="Verdana" w:hAnsi="Verdana" w:cs="Arial"/>
          <w:sz w:val="16"/>
          <w:szCs w:val="16"/>
        </w:rPr>
        <w:t xml:space="preserve">com o </w:t>
      </w:r>
      <w:r w:rsidR="00C20936" w:rsidRPr="003B0D80">
        <w:rPr>
          <w:rFonts w:ascii="Verdana" w:hAnsi="Verdana" w:cs="Arial"/>
          <w:sz w:val="16"/>
          <w:szCs w:val="16"/>
        </w:rPr>
        <w:t>Bilhete de Identidade / Cartão de Cidadão</w:t>
      </w:r>
      <w:r w:rsidR="000B3757" w:rsidRPr="003B0D80">
        <w:rPr>
          <w:rFonts w:ascii="Verdana" w:hAnsi="Verdana" w:cs="Arial"/>
          <w:sz w:val="16"/>
          <w:szCs w:val="16"/>
        </w:rPr>
        <w:t xml:space="preserve"> n.º </w:t>
      </w:r>
      <w:r w:rsidR="00F54020" w:rsidRPr="003B0D80">
        <w:rPr>
          <w:rFonts w:ascii="Verdana" w:hAnsi="Verdana" w:cs="Arial"/>
          <w:sz w:val="16"/>
          <w:szCs w:val="16"/>
        </w:rPr>
        <w:t>_______________, Numero</w:t>
      </w:r>
      <w:r w:rsidR="00C20936" w:rsidRPr="003B0D80">
        <w:rPr>
          <w:rFonts w:ascii="Verdana" w:hAnsi="Verdana" w:cs="Arial"/>
          <w:sz w:val="16"/>
          <w:szCs w:val="16"/>
        </w:rPr>
        <w:t xml:space="preserve"> de Identificação Fiscal</w:t>
      </w:r>
      <w:r w:rsidR="000B3757" w:rsidRPr="003B0D80">
        <w:rPr>
          <w:rFonts w:ascii="Verdana" w:hAnsi="Verdana" w:cs="Arial"/>
          <w:sz w:val="16"/>
          <w:szCs w:val="16"/>
        </w:rPr>
        <w:t xml:space="preserve"> _______________</w:t>
      </w:r>
      <w:r w:rsidRPr="003B0D80">
        <w:rPr>
          <w:rFonts w:ascii="Verdana" w:hAnsi="Verdana" w:cs="Arial"/>
          <w:sz w:val="16"/>
          <w:szCs w:val="16"/>
        </w:rPr>
        <w:t xml:space="preserve">, </w:t>
      </w:r>
      <w:r w:rsidR="000B3757" w:rsidRPr="003B0D80">
        <w:rPr>
          <w:rFonts w:ascii="Verdana" w:hAnsi="Verdana" w:cs="Arial"/>
          <w:sz w:val="16"/>
          <w:szCs w:val="16"/>
        </w:rPr>
        <w:t>residente</w:t>
      </w:r>
      <w:r w:rsidR="00C20936" w:rsidRPr="003B0D80">
        <w:rPr>
          <w:rFonts w:ascii="Verdana" w:hAnsi="Verdana" w:cs="Arial"/>
          <w:sz w:val="16"/>
          <w:szCs w:val="16"/>
        </w:rPr>
        <w:t xml:space="preserve"> em (Rua, Av., </w:t>
      </w:r>
      <w:proofErr w:type="spellStart"/>
      <w:proofErr w:type="gramStart"/>
      <w:r w:rsidR="00C20936" w:rsidRPr="003B0D80">
        <w:rPr>
          <w:rFonts w:ascii="Verdana" w:hAnsi="Verdana" w:cs="Arial"/>
          <w:sz w:val="16"/>
          <w:szCs w:val="16"/>
        </w:rPr>
        <w:t>etc</w:t>
      </w:r>
      <w:proofErr w:type="spellEnd"/>
      <w:r w:rsidR="00C20936" w:rsidRPr="003B0D80">
        <w:rPr>
          <w:rFonts w:ascii="Verdana" w:hAnsi="Verdana" w:cs="Arial"/>
          <w:sz w:val="16"/>
          <w:szCs w:val="16"/>
        </w:rPr>
        <w:t>,</w:t>
      </w:r>
      <w:r w:rsidR="00467E89" w:rsidRPr="003B0D80">
        <w:rPr>
          <w:rFonts w:ascii="Verdana" w:hAnsi="Verdana" w:cs="Arial"/>
          <w:sz w:val="16"/>
          <w:szCs w:val="16"/>
        </w:rPr>
        <w:t>)</w:t>
      </w:r>
      <w:r w:rsidR="000B3757" w:rsidRPr="003B0D80">
        <w:rPr>
          <w:rFonts w:ascii="Verdana" w:hAnsi="Verdana" w:cs="Arial"/>
          <w:sz w:val="16"/>
          <w:szCs w:val="16"/>
        </w:rPr>
        <w:t>___________________________</w:t>
      </w:r>
      <w:proofErr w:type="gramEnd"/>
      <w:r w:rsidR="000B3757" w:rsidRPr="003B0D80">
        <w:rPr>
          <w:rFonts w:ascii="Verdana" w:hAnsi="Verdana" w:cs="Arial"/>
          <w:sz w:val="16"/>
          <w:szCs w:val="16"/>
        </w:rPr>
        <w:t>, n.º</w:t>
      </w:r>
      <w:r w:rsidR="00C20936" w:rsidRPr="003B0D80">
        <w:rPr>
          <w:rFonts w:ascii="Verdana" w:hAnsi="Verdana" w:cs="Arial"/>
          <w:sz w:val="16"/>
          <w:szCs w:val="16"/>
        </w:rPr>
        <w:t>/Andar______</w:t>
      </w:r>
      <w:r w:rsidRPr="003B0D80">
        <w:rPr>
          <w:rFonts w:ascii="Verdana" w:hAnsi="Verdana" w:cs="Arial"/>
          <w:sz w:val="16"/>
          <w:szCs w:val="16"/>
        </w:rPr>
        <w:t xml:space="preserve"> na localidade de __________</w:t>
      </w:r>
      <w:r w:rsidR="000B3757" w:rsidRPr="003B0D80">
        <w:rPr>
          <w:rFonts w:ascii="Verdana" w:hAnsi="Verdana" w:cs="Arial"/>
          <w:sz w:val="16"/>
          <w:szCs w:val="16"/>
        </w:rPr>
        <w:t>__________________</w:t>
      </w:r>
      <w:r w:rsidRPr="003B0D80">
        <w:rPr>
          <w:rFonts w:ascii="Verdana" w:hAnsi="Verdana" w:cs="Arial"/>
          <w:sz w:val="16"/>
          <w:szCs w:val="16"/>
        </w:rPr>
        <w:t xml:space="preserve">, </w:t>
      </w:r>
      <w:r w:rsidR="00C20936" w:rsidRPr="003B0D80">
        <w:rPr>
          <w:rFonts w:ascii="Verdana" w:hAnsi="Verdana" w:cs="Arial"/>
          <w:sz w:val="16"/>
          <w:szCs w:val="16"/>
        </w:rPr>
        <w:t xml:space="preserve">Código Postal ______ – _____ </w:t>
      </w:r>
      <w:r w:rsidRPr="003B0D80">
        <w:rPr>
          <w:rFonts w:ascii="Verdana" w:hAnsi="Verdana" w:cs="Arial"/>
          <w:sz w:val="16"/>
          <w:szCs w:val="16"/>
        </w:rPr>
        <w:t>freguesia de ________</w:t>
      </w:r>
      <w:r w:rsidR="000B3757" w:rsidRPr="003B0D80">
        <w:rPr>
          <w:rFonts w:ascii="Verdana" w:hAnsi="Verdana" w:cs="Arial"/>
          <w:sz w:val="16"/>
          <w:szCs w:val="16"/>
        </w:rPr>
        <w:t>________________</w:t>
      </w:r>
      <w:r w:rsidRPr="003B0D80">
        <w:rPr>
          <w:rFonts w:ascii="Verdana" w:hAnsi="Verdana" w:cs="Arial"/>
          <w:sz w:val="16"/>
          <w:szCs w:val="16"/>
        </w:rPr>
        <w:t xml:space="preserve"> concelho </w:t>
      </w:r>
      <w:r w:rsidR="000B3757" w:rsidRPr="003B0D80">
        <w:rPr>
          <w:rFonts w:ascii="Verdana" w:hAnsi="Verdana" w:cs="Arial"/>
          <w:sz w:val="16"/>
          <w:szCs w:val="16"/>
        </w:rPr>
        <w:t>de ______________</w:t>
      </w:r>
      <w:r w:rsidRPr="003B0D80">
        <w:rPr>
          <w:rFonts w:ascii="Verdana" w:hAnsi="Verdana" w:cs="Arial"/>
          <w:sz w:val="16"/>
          <w:szCs w:val="16"/>
        </w:rPr>
        <w:t>, telefone</w:t>
      </w:r>
      <w:r w:rsidR="00C20936" w:rsidRPr="003B0D80">
        <w:rPr>
          <w:rFonts w:ascii="Verdana" w:hAnsi="Verdana" w:cs="Arial"/>
          <w:sz w:val="16"/>
          <w:szCs w:val="16"/>
        </w:rPr>
        <w:t xml:space="preserve"> n.º________________ </w:t>
      </w:r>
      <w:r w:rsidRPr="003B0D80">
        <w:rPr>
          <w:rFonts w:ascii="Verdana" w:hAnsi="Verdana" w:cs="Arial"/>
          <w:sz w:val="16"/>
          <w:szCs w:val="16"/>
        </w:rPr>
        <w:t xml:space="preserve">, vem </w:t>
      </w:r>
      <w:r w:rsidR="00C20936" w:rsidRPr="003B0D80">
        <w:rPr>
          <w:rFonts w:ascii="Verdana" w:hAnsi="Verdana" w:cs="Arial"/>
          <w:sz w:val="16"/>
          <w:szCs w:val="16"/>
        </w:rPr>
        <w:t xml:space="preserve">apresentar </w:t>
      </w:r>
      <w:r w:rsidRPr="003B0D80">
        <w:rPr>
          <w:rFonts w:ascii="Verdana" w:hAnsi="Verdana" w:cs="Arial"/>
          <w:sz w:val="16"/>
          <w:szCs w:val="16"/>
        </w:rPr>
        <w:t xml:space="preserve"> a V.ª Exa. </w:t>
      </w:r>
      <w:r w:rsidR="001C7255" w:rsidRPr="003B0D80">
        <w:rPr>
          <w:rFonts w:ascii="Verdana" w:hAnsi="Verdana" w:cs="Arial"/>
          <w:sz w:val="16"/>
          <w:szCs w:val="16"/>
        </w:rPr>
        <w:t xml:space="preserve">a </w:t>
      </w:r>
      <w:r w:rsidR="00C20936" w:rsidRPr="003B0D80">
        <w:rPr>
          <w:rFonts w:ascii="Verdana" w:hAnsi="Verdana" w:cs="Arial"/>
          <w:sz w:val="16"/>
          <w:szCs w:val="16"/>
        </w:rPr>
        <w:t xml:space="preserve">sua candidatura tendo em conta o disposto no artigo </w:t>
      </w:r>
      <w:r w:rsidR="00467E89" w:rsidRPr="003B0D80">
        <w:rPr>
          <w:rFonts w:ascii="Verdana" w:hAnsi="Verdana" w:cs="Arial"/>
          <w:sz w:val="16"/>
          <w:szCs w:val="16"/>
        </w:rPr>
        <w:t>5</w:t>
      </w:r>
      <w:r w:rsidR="008B69AE" w:rsidRPr="003B0D80">
        <w:rPr>
          <w:rFonts w:ascii="Verdana" w:hAnsi="Verdana" w:cs="Arial"/>
          <w:sz w:val="16"/>
          <w:szCs w:val="16"/>
        </w:rPr>
        <w:t>.º</w:t>
      </w:r>
      <w:r w:rsidR="00C20936" w:rsidRPr="003B0D80">
        <w:rPr>
          <w:rFonts w:ascii="Verdana" w:hAnsi="Verdana" w:cs="Arial"/>
          <w:sz w:val="16"/>
          <w:szCs w:val="16"/>
        </w:rPr>
        <w:t xml:space="preserve"> do Regulamento </w:t>
      </w:r>
      <w:r w:rsidR="00467E89" w:rsidRPr="003B0D80">
        <w:rPr>
          <w:rFonts w:ascii="Verdana" w:hAnsi="Verdana" w:cs="Arial"/>
          <w:sz w:val="16"/>
          <w:szCs w:val="16"/>
        </w:rPr>
        <w:t>do Programa de Apoio ao Arrendamento do Município de Leiria.</w:t>
      </w:r>
    </w:p>
    <w:p w:rsidR="00467E89" w:rsidRPr="003B0D80" w:rsidRDefault="00467E89" w:rsidP="00F54020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</w:p>
    <w:p w:rsidR="006D51EE" w:rsidRPr="003B0D80" w:rsidRDefault="008B69AE" w:rsidP="008B69AE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Declara</w:t>
      </w:r>
      <w:r w:rsidR="005A7414" w:rsidRPr="003B0D80">
        <w:rPr>
          <w:rFonts w:ascii="Verdana" w:hAnsi="Verdana" w:cs="Arial"/>
          <w:sz w:val="16"/>
          <w:szCs w:val="16"/>
        </w:rPr>
        <w:t xml:space="preserve"> que o seu</w:t>
      </w:r>
      <w:r w:rsidR="00830561" w:rsidRPr="003B0D80">
        <w:rPr>
          <w:rFonts w:ascii="Verdana" w:hAnsi="Verdana" w:cs="Arial"/>
          <w:sz w:val="16"/>
          <w:szCs w:val="16"/>
        </w:rPr>
        <w:t xml:space="preserve"> agregado familiar</w:t>
      </w:r>
      <w:r w:rsidR="005A7414" w:rsidRPr="003B0D80">
        <w:rPr>
          <w:rFonts w:ascii="Verdana" w:hAnsi="Verdana" w:cs="Arial"/>
          <w:sz w:val="16"/>
          <w:szCs w:val="16"/>
        </w:rPr>
        <w:t xml:space="preserve"> é composto pelos seguintes elementos</w:t>
      </w:r>
      <w:r w:rsidR="00830561" w:rsidRPr="003B0D80">
        <w:rPr>
          <w:rFonts w:ascii="Verdana" w:hAnsi="Verdana" w:cs="Arial"/>
          <w:sz w:val="16"/>
          <w:szCs w:val="1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2048"/>
        <w:gridCol w:w="1213"/>
        <w:gridCol w:w="1275"/>
        <w:gridCol w:w="1383"/>
        <w:gridCol w:w="1985"/>
        <w:gridCol w:w="1417"/>
      </w:tblGrid>
      <w:tr w:rsidR="00467E89" w:rsidRPr="003B0D80" w:rsidTr="00467E89">
        <w:tc>
          <w:tcPr>
            <w:tcW w:w="31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Parentesco com o/a candidato/a</w:t>
            </w: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Número de Identificação Fiscal</w:t>
            </w: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pStyle w:val="Avanodecorpodetexto3"/>
              <w:tabs>
                <w:tab w:val="left" w:pos="0"/>
                <w:tab w:val="left" w:pos="10065"/>
              </w:tabs>
              <w:ind w:left="0" w:right="-108"/>
              <w:jc w:val="both"/>
              <w:rPr>
                <w:rFonts w:ascii="Verdana" w:hAnsi="Verdana" w:cs="Arial"/>
              </w:rPr>
            </w:pPr>
            <w:r w:rsidRPr="003B0D80">
              <w:rPr>
                <w:rFonts w:ascii="Verdana" w:hAnsi="Verdana" w:cs="Arial"/>
              </w:rPr>
              <w:t>Bilhete de Identidade/</w:t>
            </w:r>
          </w:p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Cartão de Cidadão</w:t>
            </w: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Situação perante o trabalho</w:t>
            </w: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 xml:space="preserve">Rendimento Mensal </w:t>
            </w: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467E89">
            <w:pPr>
              <w:spacing w:after="1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467E89">
            <w:pPr>
              <w:spacing w:after="1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Candidato/a</w:t>
            </w:r>
          </w:p>
        </w:tc>
        <w:tc>
          <w:tcPr>
            <w:tcW w:w="1213" w:type="dxa"/>
            <w:vAlign w:val="center"/>
          </w:tcPr>
          <w:p w:rsidR="00467E89" w:rsidRPr="003B0D80" w:rsidRDefault="00467E89" w:rsidP="00467E89">
            <w:pPr>
              <w:spacing w:after="1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Próprio/a</w:t>
            </w:r>
          </w:p>
        </w:tc>
        <w:tc>
          <w:tcPr>
            <w:tcW w:w="1275" w:type="dxa"/>
            <w:vAlign w:val="center"/>
          </w:tcPr>
          <w:p w:rsidR="00467E89" w:rsidRPr="003B0D80" w:rsidRDefault="00467E89" w:rsidP="00467E89">
            <w:pPr>
              <w:spacing w:after="1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_______</w:t>
            </w:r>
          </w:p>
        </w:tc>
        <w:tc>
          <w:tcPr>
            <w:tcW w:w="1383" w:type="dxa"/>
            <w:vAlign w:val="center"/>
          </w:tcPr>
          <w:p w:rsidR="00467E89" w:rsidRPr="003B0D80" w:rsidRDefault="00467E89" w:rsidP="00467E89">
            <w:pPr>
              <w:spacing w:after="1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______</w:t>
            </w:r>
          </w:p>
        </w:tc>
        <w:tc>
          <w:tcPr>
            <w:tcW w:w="1985" w:type="dxa"/>
          </w:tcPr>
          <w:p w:rsidR="00467E89" w:rsidRPr="003B0D80" w:rsidRDefault="00467E89" w:rsidP="00467E89">
            <w:pPr>
              <w:spacing w:after="1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467E89">
            <w:pPr>
              <w:spacing w:after="1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7E89" w:rsidRPr="003B0D80" w:rsidTr="00467E89">
        <w:tc>
          <w:tcPr>
            <w:tcW w:w="318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B0D80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048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7E89" w:rsidRPr="003B0D80" w:rsidRDefault="00467E89" w:rsidP="008B69AE">
            <w:pPr>
              <w:spacing w:after="1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62ABD" w:rsidRPr="003B0D80" w:rsidRDefault="00D62ABD" w:rsidP="008B69AE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</w:p>
    <w:p w:rsidR="00FF5AFC" w:rsidRPr="003B0D80" w:rsidRDefault="00DB086F" w:rsidP="008B69AE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  <w:proofErr w:type="gramStart"/>
      <w:r w:rsidRPr="003B0D80">
        <w:rPr>
          <w:rFonts w:ascii="Verdana" w:hAnsi="Verdana" w:cs="Arial"/>
          <w:sz w:val="16"/>
          <w:szCs w:val="16"/>
        </w:rPr>
        <w:t>e</w:t>
      </w:r>
      <w:proofErr w:type="gramEnd"/>
      <w:r w:rsidR="008B69AE" w:rsidRPr="003B0D80">
        <w:rPr>
          <w:rFonts w:ascii="Verdana" w:hAnsi="Verdana" w:cs="Arial"/>
          <w:sz w:val="16"/>
          <w:szCs w:val="16"/>
        </w:rPr>
        <w:t xml:space="preserve"> que </w:t>
      </w:r>
      <w:r w:rsidR="00467E89" w:rsidRPr="003B0D80">
        <w:rPr>
          <w:rFonts w:ascii="Verdana" w:hAnsi="Verdana" w:cs="Arial"/>
          <w:sz w:val="16"/>
          <w:szCs w:val="16"/>
        </w:rPr>
        <w:t>os encargos mensais</w:t>
      </w:r>
      <w:r w:rsidR="00FF5AFC" w:rsidRPr="003B0D80">
        <w:rPr>
          <w:rFonts w:ascii="Verdana" w:hAnsi="Verdana" w:cs="Arial"/>
          <w:sz w:val="16"/>
          <w:szCs w:val="16"/>
        </w:rPr>
        <w:t xml:space="preserve"> com a habitação são no valor de €____________________</w:t>
      </w:r>
      <w:r w:rsidRPr="003B0D80">
        <w:rPr>
          <w:rFonts w:ascii="Verdana" w:hAnsi="Verdana" w:cs="Arial"/>
          <w:sz w:val="16"/>
          <w:szCs w:val="16"/>
        </w:rPr>
        <w:t>.</w:t>
      </w:r>
    </w:p>
    <w:p w:rsidR="00257B3E" w:rsidRPr="003B0D80" w:rsidRDefault="00257B3E" w:rsidP="008B69AE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</w:p>
    <w:p w:rsidR="00FB0FA8" w:rsidRPr="003B0D80" w:rsidRDefault="00FF5AFC" w:rsidP="008B69A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De acordo co</w:t>
      </w:r>
      <w:r w:rsidR="00A957A9" w:rsidRPr="003B0D80">
        <w:rPr>
          <w:rFonts w:ascii="Verdana" w:hAnsi="Verdana" w:cs="Arial"/>
          <w:sz w:val="16"/>
          <w:szCs w:val="16"/>
        </w:rPr>
        <w:t>m o artigo 12</w:t>
      </w:r>
      <w:r w:rsidR="000B3757" w:rsidRPr="003B0D80">
        <w:rPr>
          <w:rFonts w:ascii="Verdana" w:hAnsi="Verdana" w:cs="Arial"/>
          <w:sz w:val="16"/>
          <w:szCs w:val="16"/>
        </w:rPr>
        <w:t>.º do Regulamento</w:t>
      </w:r>
      <w:r w:rsidR="00A957A9" w:rsidRPr="003B0D80">
        <w:rPr>
          <w:rFonts w:ascii="Verdana" w:hAnsi="Verdana" w:cs="Arial"/>
          <w:sz w:val="16"/>
          <w:szCs w:val="16"/>
        </w:rPr>
        <w:t xml:space="preserve"> do Programa de Comparticipação ao Arrendamento do Município de Leiria,</w:t>
      </w:r>
      <w:r w:rsidR="00D5484F" w:rsidRPr="003B0D80">
        <w:rPr>
          <w:rFonts w:ascii="Verdana" w:hAnsi="Verdana" w:cs="Arial"/>
          <w:sz w:val="16"/>
          <w:szCs w:val="16"/>
        </w:rPr>
        <w:t xml:space="preserve"> declara apresentar em anexo à</w:t>
      </w:r>
      <w:r w:rsidRPr="003B0D80">
        <w:rPr>
          <w:rFonts w:ascii="Verdana" w:hAnsi="Verdana" w:cs="Arial"/>
          <w:sz w:val="16"/>
          <w:szCs w:val="16"/>
        </w:rPr>
        <w:t xml:space="preserve"> presente </w:t>
      </w:r>
      <w:r w:rsidR="00D5484F" w:rsidRPr="003B0D80">
        <w:rPr>
          <w:rFonts w:ascii="Verdana" w:hAnsi="Verdana" w:cs="Arial"/>
          <w:sz w:val="16"/>
          <w:szCs w:val="16"/>
        </w:rPr>
        <w:t>candidatura</w:t>
      </w:r>
      <w:r w:rsidRPr="003B0D80">
        <w:rPr>
          <w:rFonts w:ascii="Verdana" w:hAnsi="Verdana" w:cs="Arial"/>
          <w:sz w:val="16"/>
          <w:szCs w:val="16"/>
        </w:rPr>
        <w:t xml:space="preserve"> os seguintes elementos instrutórios:</w:t>
      </w:r>
    </w:p>
    <w:p w:rsidR="00F54020" w:rsidRPr="003B0D80" w:rsidRDefault="00F54020" w:rsidP="008B69A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C87266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567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7266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C87266" w:rsidRPr="003B0D80">
        <w:rPr>
          <w:rFonts w:ascii="Verdana" w:hAnsi="Verdana" w:cs="Arial"/>
          <w:sz w:val="16"/>
          <w:szCs w:val="16"/>
        </w:rPr>
        <w:tab/>
      </w:r>
      <w:r w:rsidR="00561506" w:rsidRPr="003B0D80">
        <w:rPr>
          <w:rFonts w:ascii="Verdana" w:hAnsi="Verdana" w:cs="Arial"/>
          <w:sz w:val="16"/>
          <w:szCs w:val="16"/>
        </w:rPr>
        <w:t xml:space="preserve">Documento de identificação </w:t>
      </w:r>
      <w:r w:rsidR="00C87266" w:rsidRPr="003B0D80">
        <w:rPr>
          <w:rFonts w:ascii="Verdana" w:hAnsi="Verdana" w:cs="Arial"/>
          <w:sz w:val="16"/>
          <w:szCs w:val="16"/>
        </w:rPr>
        <w:t xml:space="preserve">de </w:t>
      </w:r>
      <w:r w:rsidR="00763D97" w:rsidRPr="003B0D80">
        <w:rPr>
          <w:rFonts w:ascii="Verdana" w:hAnsi="Verdana" w:cs="Arial"/>
          <w:sz w:val="16"/>
          <w:szCs w:val="16"/>
        </w:rPr>
        <w:t>todas as pessoas</w:t>
      </w:r>
      <w:r w:rsidR="00C87266" w:rsidRPr="003B0D80">
        <w:rPr>
          <w:rFonts w:ascii="Verdana" w:hAnsi="Verdana" w:cs="Arial"/>
          <w:sz w:val="16"/>
          <w:szCs w:val="16"/>
        </w:rPr>
        <w:t xml:space="preserve"> do agregado familiar;</w:t>
      </w:r>
    </w:p>
    <w:p w:rsidR="00136CA6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492E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5B492E" w:rsidRPr="003B0D80">
        <w:rPr>
          <w:rFonts w:ascii="Verdana" w:hAnsi="Verdana" w:cs="Arial"/>
          <w:sz w:val="16"/>
          <w:szCs w:val="16"/>
        </w:rPr>
        <w:tab/>
      </w:r>
      <w:r w:rsidR="00A957A9" w:rsidRPr="003B0D80">
        <w:rPr>
          <w:rFonts w:ascii="Verdana" w:hAnsi="Verdana" w:cs="Arial"/>
          <w:sz w:val="16"/>
          <w:szCs w:val="16"/>
        </w:rPr>
        <w:t>D</w:t>
      </w:r>
      <w:r w:rsidR="00136CA6" w:rsidRPr="003B0D80">
        <w:rPr>
          <w:rFonts w:ascii="Verdana" w:hAnsi="Verdana" w:cs="Arial"/>
          <w:sz w:val="16"/>
          <w:szCs w:val="16"/>
        </w:rPr>
        <w:t>eclaração de inscrição nos serviços locais de Leiria do IEFP, de todos os elementos do agregado familiar, com idade igual ou superior a 18 anos e que estejam em situação de desemprego, à exceção dos elementos que comprovadamente se encontrem incapacitados para o trabalho por doença;</w:t>
      </w:r>
    </w:p>
    <w:p w:rsidR="00763D97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CA6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136CA6" w:rsidRPr="003B0D80">
        <w:rPr>
          <w:rFonts w:ascii="Verdana" w:hAnsi="Verdana" w:cs="Arial"/>
          <w:sz w:val="16"/>
          <w:szCs w:val="16"/>
        </w:rPr>
        <w:tab/>
        <w:t xml:space="preserve">Declaração de </w:t>
      </w:r>
      <w:r w:rsidR="00845018" w:rsidRPr="003B0D80">
        <w:rPr>
          <w:rFonts w:ascii="Verdana" w:hAnsi="Verdana" w:cs="Arial"/>
          <w:sz w:val="16"/>
          <w:szCs w:val="16"/>
        </w:rPr>
        <w:t>matrícula</w:t>
      </w:r>
      <w:r w:rsidR="00136CA6" w:rsidRPr="003B0D80">
        <w:rPr>
          <w:rFonts w:ascii="Verdana" w:hAnsi="Verdana" w:cs="Arial"/>
          <w:sz w:val="16"/>
          <w:szCs w:val="16"/>
        </w:rPr>
        <w:t xml:space="preserve"> e frequência de estabelecimento de ensino dos membros do agregado familiar com idade igual ou superior a 18 anos, no ano letivo a que respeita a candidatura e que se encontrem a estudar</w:t>
      </w:r>
      <w:r w:rsidR="00763D97" w:rsidRPr="003B0D80">
        <w:rPr>
          <w:rFonts w:ascii="Verdana" w:hAnsi="Verdana" w:cs="Arial"/>
          <w:sz w:val="16"/>
          <w:szCs w:val="16"/>
        </w:rPr>
        <w:t>;</w:t>
      </w:r>
    </w:p>
    <w:p w:rsidR="00C87266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7266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C87266" w:rsidRPr="003B0D80">
        <w:rPr>
          <w:rFonts w:ascii="Verdana" w:hAnsi="Verdana" w:cs="Arial"/>
          <w:sz w:val="16"/>
          <w:szCs w:val="16"/>
        </w:rPr>
        <w:tab/>
        <w:t>Fotocópia dos recibos de pensões (de velhice, invalidez, sobrevivência, alimentos – incluindo pensõ</w:t>
      </w:r>
      <w:r w:rsidR="00F54020" w:rsidRPr="003B0D80">
        <w:rPr>
          <w:rFonts w:ascii="Verdana" w:hAnsi="Verdana" w:cs="Arial"/>
          <w:sz w:val="16"/>
          <w:szCs w:val="16"/>
        </w:rPr>
        <w:t xml:space="preserve">es provenientes do estrangeiro) </w:t>
      </w:r>
      <w:r w:rsidR="00136CA6" w:rsidRPr="003B0D80">
        <w:rPr>
          <w:rFonts w:ascii="Verdana" w:hAnsi="Verdana" w:cs="Arial"/>
          <w:sz w:val="16"/>
          <w:szCs w:val="16"/>
        </w:rPr>
        <w:t xml:space="preserve">do ano </w:t>
      </w:r>
      <w:r w:rsidR="00845018" w:rsidRPr="003B0D80">
        <w:rPr>
          <w:rFonts w:ascii="Verdana" w:hAnsi="Verdana" w:cs="Arial"/>
          <w:sz w:val="16"/>
          <w:szCs w:val="16"/>
        </w:rPr>
        <w:t xml:space="preserve">em que se candidata, de todos os elementos </w:t>
      </w:r>
      <w:r w:rsidR="00C87266" w:rsidRPr="003B0D80">
        <w:rPr>
          <w:rFonts w:ascii="Verdana" w:hAnsi="Verdana" w:cs="Arial"/>
          <w:sz w:val="16"/>
          <w:szCs w:val="16"/>
        </w:rPr>
        <w:t>do agregado familiar</w:t>
      </w:r>
      <w:r w:rsidR="00763D97" w:rsidRPr="003B0D80">
        <w:rPr>
          <w:rFonts w:ascii="Verdana" w:hAnsi="Verdana" w:cs="Arial"/>
          <w:sz w:val="16"/>
          <w:szCs w:val="16"/>
        </w:rPr>
        <w:t xml:space="preserve"> que delas usufruam</w:t>
      </w:r>
      <w:r w:rsidR="00F54020" w:rsidRPr="003B0D80">
        <w:rPr>
          <w:rFonts w:ascii="Verdana" w:hAnsi="Verdana" w:cs="Arial"/>
          <w:sz w:val="16"/>
          <w:szCs w:val="16"/>
        </w:rPr>
        <w:t>;</w:t>
      </w:r>
    </w:p>
    <w:p w:rsidR="00C87266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5" w:right="-1" w:hanging="425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7266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C87266" w:rsidRPr="003B0D80">
        <w:rPr>
          <w:rFonts w:ascii="Verdana" w:hAnsi="Verdana" w:cs="Arial"/>
          <w:sz w:val="16"/>
          <w:szCs w:val="16"/>
        </w:rPr>
        <w:tab/>
        <w:t xml:space="preserve">Fotocópia dos recibos de vencimento, </w:t>
      </w:r>
      <w:r w:rsidR="00960A72" w:rsidRPr="003B0D80">
        <w:rPr>
          <w:rFonts w:ascii="Verdana" w:hAnsi="Verdana" w:cs="Arial"/>
          <w:sz w:val="16"/>
          <w:szCs w:val="16"/>
        </w:rPr>
        <w:t xml:space="preserve">das pessoas </w:t>
      </w:r>
      <w:r w:rsidR="00C87266" w:rsidRPr="003B0D80">
        <w:rPr>
          <w:rFonts w:ascii="Verdana" w:hAnsi="Verdana" w:cs="Arial"/>
          <w:sz w:val="16"/>
          <w:szCs w:val="16"/>
        </w:rPr>
        <w:t xml:space="preserve">do agregado familiar </w:t>
      </w:r>
      <w:r w:rsidR="00960A72" w:rsidRPr="003B0D80">
        <w:rPr>
          <w:rFonts w:ascii="Verdana" w:hAnsi="Verdana" w:cs="Arial"/>
          <w:sz w:val="16"/>
          <w:szCs w:val="16"/>
        </w:rPr>
        <w:t xml:space="preserve">que exerçam </w:t>
      </w:r>
      <w:r w:rsidR="00845018" w:rsidRPr="003B0D80">
        <w:rPr>
          <w:rFonts w:ascii="Verdana" w:hAnsi="Verdana" w:cs="Arial"/>
          <w:sz w:val="16"/>
          <w:szCs w:val="16"/>
        </w:rPr>
        <w:t>atividade</w:t>
      </w:r>
      <w:r w:rsidR="00960A72" w:rsidRPr="003B0D80">
        <w:rPr>
          <w:rFonts w:ascii="Verdana" w:hAnsi="Verdana" w:cs="Arial"/>
          <w:sz w:val="16"/>
          <w:szCs w:val="16"/>
        </w:rPr>
        <w:t xml:space="preserve"> profissional</w:t>
      </w:r>
      <w:r w:rsidR="00C87266" w:rsidRPr="003B0D80">
        <w:rPr>
          <w:rFonts w:ascii="Verdana" w:hAnsi="Verdana" w:cs="Arial"/>
          <w:sz w:val="16"/>
          <w:szCs w:val="16"/>
        </w:rPr>
        <w:t xml:space="preserve"> </w:t>
      </w:r>
      <w:r w:rsidR="00A957A9" w:rsidRPr="003B0D80">
        <w:rPr>
          <w:rFonts w:ascii="Verdana" w:hAnsi="Verdana" w:cs="Arial"/>
          <w:sz w:val="16"/>
          <w:szCs w:val="16"/>
        </w:rPr>
        <w:t>remunerada;</w:t>
      </w:r>
    </w:p>
    <w:p w:rsidR="008447BE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7266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C87266" w:rsidRPr="003B0D80">
        <w:rPr>
          <w:rFonts w:ascii="Verdana" w:hAnsi="Verdana" w:cs="Arial"/>
          <w:sz w:val="16"/>
          <w:szCs w:val="16"/>
        </w:rPr>
        <w:tab/>
      </w:r>
      <w:r w:rsidR="00845018" w:rsidRPr="003B0D80">
        <w:rPr>
          <w:rFonts w:ascii="Verdana" w:hAnsi="Verdana" w:cs="Arial"/>
          <w:sz w:val="16"/>
          <w:szCs w:val="16"/>
        </w:rPr>
        <w:t>Fotocópia de documentos comprovativos de bolsas de estudo ou de formação profissional, atribuídos por qualquer entidade pública ou privada, dos quias conste o seu início e termo, bem como respetivo valor;</w:t>
      </w:r>
    </w:p>
    <w:p w:rsidR="00845018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5018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845018" w:rsidRPr="003B0D80">
        <w:rPr>
          <w:rFonts w:ascii="Verdana" w:hAnsi="Verdana" w:cs="Arial"/>
          <w:sz w:val="16"/>
          <w:szCs w:val="16"/>
        </w:rPr>
        <w:tab/>
        <w:t>Fotocópia da Declaração de Imposto sobre o Rendimento das Pessoas Singulares (IRS)</w:t>
      </w:r>
      <w:proofErr w:type="gramStart"/>
      <w:r w:rsidR="00845018" w:rsidRPr="003B0D80">
        <w:rPr>
          <w:rFonts w:ascii="Verdana" w:hAnsi="Verdana" w:cs="Arial"/>
          <w:sz w:val="16"/>
          <w:szCs w:val="16"/>
        </w:rPr>
        <w:t>,</w:t>
      </w:r>
      <w:proofErr w:type="gramEnd"/>
      <w:r w:rsidR="00845018" w:rsidRPr="003B0D80">
        <w:rPr>
          <w:rFonts w:ascii="Verdana" w:hAnsi="Verdana" w:cs="Arial"/>
          <w:sz w:val="16"/>
          <w:szCs w:val="16"/>
        </w:rPr>
        <w:t xml:space="preserve"> se não estiver legalmente dispensada;</w:t>
      </w:r>
    </w:p>
    <w:p w:rsidR="00A957A9" w:rsidRPr="003B0D80" w:rsidRDefault="00002B5E" w:rsidP="0056150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57A9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A957A9" w:rsidRPr="003B0D80">
        <w:rPr>
          <w:rFonts w:ascii="Verdana" w:hAnsi="Verdana" w:cs="Arial"/>
          <w:sz w:val="16"/>
          <w:szCs w:val="16"/>
        </w:rPr>
        <w:t xml:space="preserve">    </w:t>
      </w:r>
      <w:r w:rsidR="00257B3E" w:rsidRPr="003B0D80">
        <w:rPr>
          <w:rFonts w:ascii="Verdana" w:hAnsi="Verdana" w:cs="Arial"/>
          <w:sz w:val="16"/>
          <w:szCs w:val="16"/>
        </w:rPr>
        <w:t xml:space="preserve">Atestado de residência onde conste a composição do agregado familiar e tempo de residência na </w:t>
      </w:r>
      <w:r w:rsidR="00180635" w:rsidRPr="003B0D80">
        <w:rPr>
          <w:rFonts w:ascii="Verdana" w:hAnsi="Verdana" w:cs="Arial"/>
          <w:sz w:val="16"/>
          <w:szCs w:val="16"/>
        </w:rPr>
        <w:t>área do</w:t>
      </w:r>
      <w:r w:rsidR="00257B3E" w:rsidRPr="003B0D80">
        <w:rPr>
          <w:rFonts w:ascii="Verdana" w:hAnsi="Verdana" w:cs="Arial"/>
          <w:sz w:val="16"/>
          <w:szCs w:val="16"/>
        </w:rPr>
        <w:t xml:space="preserve"> Município de Leiria;</w:t>
      </w:r>
    </w:p>
    <w:p w:rsidR="00A957A9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57A9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A957A9" w:rsidRPr="003B0D80">
        <w:rPr>
          <w:rFonts w:ascii="Verdana" w:hAnsi="Verdana" w:cs="Arial"/>
          <w:sz w:val="16"/>
          <w:szCs w:val="16"/>
        </w:rPr>
        <w:t xml:space="preserve">   Certidão atualizada da autoridade tributária quanto aos bens imoveis registados em nome do candidato e dos demais elementos que compõem o agregado familiar;</w:t>
      </w:r>
    </w:p>
    <w:p w:rsidR="00A957A9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57A9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A957A9" w:rsidRPr="003B0D80">
        <w:rPr>
          <w:rFonts w:ascii="Verdana" w:hAnsi="Verdana" w:cs="Arial"/>
          <w:sz w:val="16"/>
          <w:szCs w:val="16"/>
        </w:rPr>
        <w:t xml:space="preserve">  Fotocópia de atestado multiusos, sempre que o requerente ou outro elemento do agregado familiar possua incapacidade e/ou deficiência;</w:t>
      </w:r>
    </w:p>
    <w:p w:rsidR="00A957A9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57A9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A957A9" w:rsidRPr="003B0D80">
        <w:rPr>
          <w:rFonts w:ascii="Verdana" w:hAnsi="Verdana" w:cs="Arial"/>
          <w:sz w:val="16"/>
          <w:szCs w:val="16"/>
        </w:rPr>
        <w:t xml:space="preserve">     Declaração comprovativa da regulação das responsabilidades parentais e pensão de alimentos;</w:t>
      </w:r>
    </w:p>
    <w:p w:rsidR="00845018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5018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845018" w:rsidRPr="003B0D80">
        <w:rPr>
          <w:rFonts w:ascii="Verdana" w:hAnsi="Verdana" w:cs="Arial"/>
          <w:sz w:val="16"/>
          <w:szCs w:val="16"/>
        </w:rPr>
        <w:tab/>
      </w:r>
      <w:r w:rsidR="00A957A9" w:rsidRPr="003B0D80">
        <w:rPr>
          <w:rFonts w:ascii="Verdana" w:hAnsi="Verdana" w:cs="Arial"/>
          <w:sz w:val="16"/>
          <w:szCs w:val="16"/>
        </w:rPr>
        <w:t>Fotocópia do contrato de arrendamento</w:t>
      </w:r>
      <w:r w:rsidR="00845018" w:rsidRPr="003B0D80">
        <w:rPr>
          <w:rFonts w:ascii="Verdana" w:hAnsi="Verdana" w:cs="Arial"/>
          <w:sz w:val="16"/>
          <w:szCs w:val="16"/>
        </w:rPr>
        <w:t>;</w:t>
      </w:r>
    </w:p>
    <w:p w:rsidR="00A957A9" w:rsidRPr="003B0D80" w:rsidRDefault="00002B5E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5018"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Pr="003B0D80">
        <w:rPr>
          <w:rFonts w:ascii="Verdana" w:hAnsi="Verdana" w:cs="Arial"/>
          <w:sz w:val="16"/>
          <w:szCs w:val="16"/>
        </w:rPr>
      </w:r>
      <w:r w:rsidRPr="003B0D80">
        <w:rPr>
          <w:rFonts w:ascii="Verdana" w:hAnsi="Verdana" w:cs="Arial"/>
          <w:sz w:val="16"/>
          <w:szCs w:val="16"/>
        </w:rPr>
        <w:fldChar w:fldCharType="end"/>
      </w:r>
      <w:r w:rsidR="00845018" w:rsidRPr="003B0D80">
        <w:rPr>
          <w:rFonts w:ascii="Verdana" w:hAnsi="Verdana" w:cs="Arial"/>
          <w:sz w:val="16"/>
          <w:szCs w:val="16"/>
        </w:rPr>
        <w:tab/>
      </w:r>
      <w:r w:rsidR="00A957A9" w:rsidRPr="003B0D80">
        <w:rPr>
          <w:rFonts w:ascii="Verdana" w:hAnsi="Verdana" w:cs="Arial"/>
          <w:sz w:val="16"/>
          <w:szCs w:val="16"/>
        </w:rPr>
        <w:t>Fotocópia da licença de utilização referente à habitação arrendada, por via da qual se ateste a aptidão do edifício ou fração para o fim habitacional, ou comprovativo da sua isenção, quando a construção do edifício seja anterior à entrada em vigor RGEU;</w:t>
      </w:r>
    </w:p>
    <w:p w:rsidR="00561506" w:rsidRPr="003B0D80" w:rsidRDefault="00A957A9" w:rsidP="00257B3E">
      <w:pPr>
        <w:pStyle w:val="Avanodecorpodetexto"/>
        <w:tabs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 xml:space="preserve"> </w:t>
      </w:r>
      <w:r w:rsidR="00002B5E"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="00002B5E" w:rsidRPr="003B0D80">
        <w:rPr>
          <w:rFonts w:ascii="Verdana" w:hAnsi="Verdana" w:cs="Arial"/>
          <w:sz w:val="16"/>
          <w:szCs w:val="16"/>
        </w:rPr>
      </w:r>
      <w:r w:rsidR="00002B5E" w:rsidRPr="003B0D80">
        <w:rPr>
          <w:rFonts w:ascii="Verdana" w:hAnsi="Verdana" w:cs="Arial"/>
          <w:sz w:val="16"/>
          <w:szCs w:val="16"/>
        </w:rPr>
        <w:fldChar w:fldCharType="end"/>
      </w:r>
      <w:r w:rsidRPr="003B0D80">
        <w:rPr>
          <w:rFonts w:ascii="Verdana" w:hAnsi="Verdana" w:cs="Arial"/>
          <w:sz w:val="16"/>
          <w:szCs w:val="16"/>
        </w:rPr>
        <w:t xml:space="preserve">   Fotocópia do último recibo de renda da habitação</w:t>
      </w:r>
      <w:r w:rsidR="00561506" w:rsidRPr="003B0D80">
        <w:rPr>
          <w:rFonts w:ascii="Verdana" w:hAnsi="Verdana" w:cs="Arial"/>
          <w:sz w:val="16"/>
          <w:szCs w:val="16"/>
        </w:rPr>
        <w:t>;</w:t>
      </w:r>
    </w:p>
    <w:p w:rsidR="00864283" w:rsidRPr="003B0D80" w:rsidRDefault="00561506" w:rsidP="00561506">
      <w:pPr>
        <w:pStyle w:val="Avanodecorpodetexto"/>
        <w:tabs>
          <w:tab w:val="left" w:pos="284"/>
          <w:tab w:val="left" w:pos="426"/>
        </w:tabs>
        <w:spacing w:after="60" w:line="360" w:lineRule="auto"/>
        <w:ind w:left="426" w:right="-1" w:hanging="426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 xml:space="preserve"> </w:t>
      </w:r>
      <w:r w:rsidR="00002B5E" w:rsidRPr="003B0D8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80">
        <w:rPr>
          <w:rFonts w:ascii="Verdana" w:hAnsi="Verdana" w:cs="Arial"/>
          <w:sz w:val="16"/>
          <w:szCs w:val="16"/>
        </w:rPr>
        <w:instrText xml:space="preserve"> FORMCHECKBOX </w:instrText>
      </w:r>
      <w:r w:rsidR="00002B5E" w:rsidRPr="003B0D80">
        <w:rPr>
          <w:rFonts w:ascii="Verdana" w:hAnsi="Verdana" w:cs="Arial"/>
          <w:sz w:val="16"/>
          <w:szCs w:val="16"/>
        </w:rPr>
      </w:r>
      <w:r w:rsidR="00002B5E" w:rsidRPr="003B0D80">
        <w:rPr>
          <w:rFonts w:ascii="Verdana" w:hAnsi="Verdana" w:cs="Arial"/>
          <w:sz w:val="16"/>
          <w:szCs w:val="16"/>
        </w:rPr>
        <w:fldChar w:fldCharType="end"/>
      </w:r>
      <w:r w:rsidRPr="003B0D80">
        <w:rPr>
          <w:rFonts w:ascii="Verdana" w:hAnsi="Verdana" w:cs="Arial"/>
          <w:sz w:val="16"/>
          <w:szCs w:val="16"/>
        </w:rPr>
        <w:t xml:space="preserve">   Declaração bancaria </w:t>
      </w:r>
      <w:r w:rsidR="00244E94" w:rsidRPr="003B0D80">
        <w:rPr>
          <w:rFonts w:ascii="Verdana" w:hAnsi="Verdana" w:cs="Arial"/>
          <w:sz w:val="16"/>
          <w:szCs w:val="16"/>
        </w:rPr>
        <w:t>onde conste o</w:t>
      </w:r>
      <w:r w:rsidRPr="003B0D80">
        <w:rPr>
          <w:rFonts w:ascii="Verdana" w:hAnsi="Verdana" w:cs="Arial"/>
          <w:sz w:val="16"/>
          <w:szCs w:val="16"/>
        </w:rPr>
        <w:t xml:space="preserve"> NIB referente ao titular do contrato de arrendamento.</w:t>
      </w:r>
    </w:p>
    <w:p w:rsidR="0031666D" w:rsidRPr="003B0D80" w:rsidRDefault="008447BE" w:rsidP="00355B65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 xml:space="preserve">O/A </w:t>
      </w:r>
      <w:r w:rsidR="005B729F" w:rsidRPr="003B0D80">
        <w:rPr>
          <w:rFonts w:ascii="Verdana" w:hAnsi="Verdana" w:cs="Arial"/>
          <w:sz w:val="16"/>
          <w:szCs w:val="16"/>
        </w:rPr>
        <w:t xml:space="preserve">candidato/a </w:t>
      </w:r>
      <w:r w:rsidRPr="003B0D80">
        <w:rPr>
          <w:rFonts w:ascii="Verdana" w:hAnsi="Verdana" w:cs="Arial"/>
          <w:sz w:val="16"/>
          <w:szCs w:val="16"/>
        </w:rPr>
        <w:t>declara</w:t>
      </w:r>
      <w:r w:rsidR="00F54020" w:rsidRPr="003B0D80">
        <w:rPr>
          <w:rFonts w:ascii="Verdana" w:hAnsi="Verdana" w:cs="Arial"/>
          <w:sz w:val="16"/>
          <w:szCs w:val="16"/>
        </w:rPr>
        <w:t>, ainda,</w:t>
      </w:r>
      <w:r w:rsidRPr="003B0D80">
        <w:rPr>
          <w:rFonts w:ascii="Verdana" w:hAnsi="Verdana" w:cs="Arial"/>
          <w:sz w:val="16"/>
          <w:szCs w:val="16"/>
        </w:rPr>
        <w:t xml:space="preserve"> ter conhecimento</w:t>
      </w:r>
      <w:r w:rsidR="00257B3E" w:rsidRPr="003B0D80">
        <w:rPr>
          <w:rFonts w:ascii="Verdana" w:hAnsi="Verdana" w:cs="Arial"/>
          <w:sz w:val="16"/>
          <w:szCs w:val="16"/>
        </w:rPr>
        <w:t xml:space="preserve"> do disposto no artigo 21.</w:t>
      </w:r>
      <w:r w:rsidR="00D51A8A" w:rsidRPr="003B0D80">
        <w:rPr>
          <w:rFonts w:ascii="Verdana" w:hAnsi="Verdana" w:cs="Arial"/>
          <w:sz w:val="16"/>
          <w:szCs w:val="16"/>
        </w:rPr>
        <w:t xml:space="preserve">º do </w:t>
      </w:r>
      <w:r w:rsidR="00257B3E" w:rsidRPr="003B0D80">
        <w:rPr>
          <w:rFonts w:ascii="Verdana" w:hAnsi="Verdana" w:cs="Arial"/>
          <w:sz w:val="16"/>
          <w:szCs w:val="16"/>
        </w:rPr>
        <w:t>Programa de Comparticipação ao Arrendamento do Município de Leiria</w:t>
      </w:r>
      <w:r w:rsidRPr="003B0D80">
        <w:rPr>
          <w:rFonts w:ascii="Verdana" w:hAnsi="Verdana" w:cs="Arial"/>
          <w:sz w:val="16"/>
          <w:szCs w:val="16"/>
        </w:rPr>
        <w:t>, ou seja, da obrigatoriedade de informar o Presidente da Câmara Municipal sempre que se verifiquem alterações das condições económicas do seu agregado familiar, alteração de residência, e, sempre que se verifique qualquer situação anómala.</w:t>
      </w:r>
    </w:p>
    <w:p w:rsidR="00F07AA7" w:rsidRPr="003B0D80" w:rsidRDefault="00F07AA7" w:rsidP="00355B65">
      <w:pPr>
        <w:spacing w:after="1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F07AA7" w:rsidRPr="003B0D80" w:rsidRDefault="00F07AA7" w:rsidP="00355B65">
      <w:pPr>
        <w:spacing w:after="10"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bCs/>
          <w:sz w:val="16"/>
          <w:szCs w:val="16"/>
        </w:rPr>
        <w:t>Declara também que autoriza os serviço</w:t>
      </w:r>
      <w:r w:rsidR="005B492E" w:rsidRPr="003B0D80">
        <w:rPr>
          <w:rFonts w:ascii="Verdana" w:hAnsi="Verdana" w:cs="Arial"/>
          <w:bCs/>
          <w:sz w:val="16"/>
          <w:szCs w:val="16"/>
        </w:rPr>
        <w:t>s da Divisão de Desenvolvimento Social</w:t>
      </w:r>
      <w:r w:rsidRPr="003B0D80">
        <w:rPr>
          <w:rFonts w:ascii="Verdana" w:hAnsi="Verdana" w:cs="Arial"/>
          <w:bCs/>
          <w:sz w:val="16"/>
          <w:szCs w:val="16"/>
        </w:rPr>
        <w:t xml:space="preserve"> a recolher e prestar informação complementar junto dos restantes elementos do agregado familiar, das instituições que prestam apoio à famíl</w:t>
      </w:r>
      <w:r w:rsidR="00845018" w:rsidRPr="003B0D80">
        <w:rPr>
          <w:rFonts w:ascii="Verdana" w:hAnsi="Verdana" w:cs="Arial"/>
          <w:bCs/>
          <w:sz w:val="16"/>
          <w:szCs w:val="16"/>
        </w:rPr>
        <w:t>ia, dos serviços do Instituto da Segurança</w:t>
      </w:r>
      <w:r w:rsidRPr="003B0D80">
        <w:rPr>
          <w:rFonts w:ascii="Verdana" w:hAnsi="Verdana" w:cs="Arial"/>
          <w:bCs/>
          <w:sz w:val="16"/>
          <w:szCs w:val="16"/>
        </w:rPr>
        <w:t xml:space="preserve"> Social, IP</w:t>
      </w:r>
      <w:r w:rsidR="00257B3E" w:rsidRPr="003B0D80">
        <w:rPr>
          <w:rFonts w:ascii="Verdana" w:hAnsi="Verdana" w:cs="Arial"/>
          <w:bCs/>
          <w:sz w:val="16"/>
          <w:szCs w:val="16"/>
        </w:rPr>
        <w:t xml:space="preserve">, </w:t>
      </w:r>
      <w:r w:rsidRPr="003B0D80">
        <w:rPr>
          <w:rFonts w:ascii="Verdana" w:hAnsi="Verdana" w:cs="Arial"/>
          <w:bCs/>
          <w:sz w:val="16"/>
          <w:szCs w:val="16"/>
        </w:rPr>
        <w:t>para efeitos exclusivos da presente candidatura e com caráter de sigilo.</w:t>
      </w:r>
    </w:p>
    <w:p w:rsidR="0031666D" w:rsidRPr="003B0D80" w:rsidRDefault="0031666D" w:rsidP="008B69AE">
      <w:pPr>
        <w:pStyle w:val="Avanodecorpodetexto2"/>
        <w:rPr>
          <w:rFonts w:ascii="Verdana" w:hAnsi="Verdana" w:cs="Arial"/>
          <w:caps/>
          <w:sz w:val="16"/>
          <w:szCs w:val="16"/>
        </w:rPr>
      </w:pPr>
    </w:p>
    <w:p w:rsidR="0031666D" w:rsidRPr="003B0D80" w:rsidRDefault="0031666D" w:rsidP="00355B65">
      <w:pPr>
        <w:pStyle w:val="Avanodecorpodetexto2"/>
        <w:ind w:firstLine="0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Leiria, __</w:t>
      </w:r>
      <w:r w:rsidR="00355B65" w:rsidRPr="003B0D80">
        <w:rPr>
          <w:rFonts w:ascii="Verdana" w:hAnsi="Verdana" w:cs="Arial"/>
          <w:sz w:val="16"/>
          <w:szCs w:val="16"/>
        </w:rPr>
        <w:t xml:space="preserve">___ de ______________ de </w:t>
      </w:r>
      <w:r w:rsidR="00A16E1B">
        <w:rPr>
          <w:rFonts w:ascii="Verdana" w:hAnsi="Verdana" w:cs="Arial"/>
          <w:sz w:val="16"/>
          <w:szCs w:val="16"/>
        </w:rPr>
        <w:t>2020</w:t>
      </w:r>
    </w:p>
    <w:p w:rsidR="00C14CB0" w:rsidRPr="003B0D80" w:rsidRDefault="00C14CB0" w:rsidP="00355B65">
      <w:pPr>
        <w:pStyle w:val="Avanodecorpodetexto2"/>
        <w:ind w:firstLine="0"/>
        <w:rPr>
          <w:rFonts w:ascii="Verdana" w:hAnsi="Verdana" w:cs="Arial"/>
          <w:sz w:val="16"/>
          <w:szCs w:val="16"/>
        </w:rPr>
      </w:pPr>
    </w:p>
    <w:p w:rsidR="0031666D" w:rsidRPr="003B0D80" w:rsidRDefault="0031666D" w:rsidP="00355B65">
      <w:pPr>
        <w:pStyle w:val="Avanodecorpodetexto2"/>
        <w:ind w:firstLine="0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O</w:t>
      </w:r>
      <w:r w:rsidR="008447BE" w:rsidRPr="003B0D80">
        <w:rPr>
          <w:rFonts w:ascii="Verdana" w:hAnsi="Verdana" w:cs="Arial"/>
          <w:sz w:val="16"/>
          <w:szCs w:val="16"/>
        </w:rPr>
        <w:t xml:space="preserve">/A </w:t>
      </w:r>
      <w:r w:rsidR="00C92D76" w:rsidRPr="003B0D80">
        <w:rPr>
          <w:rFonts w:ascii="Verdana" w:hAnsi="Verdana" w:cs="Arial"/>
          <w:sz w:val="16"/>
          <w:szCs w:val="16"/>
        </w:rPr>
        <w:t>Candidato/a</w:t>
      </w:r>
    </w:p>
    <w:p w:rsidR="00244E94" w:rsidRPr="003B0D80" w:rsidRDefault="00244E94" w:rsidP="00355B65">
      <w:pPr>
        <w:pStyle w:val="Avanodecorpodetexto2"/>
        <w:ind w:firstLine="0"/>
        <w:rPr>
          <w:rFonts w:ascii="Verdana" w:hAnsi="Verdana" w:cs="Arial"/>
          <w:sz w:val="16"/>
          <w:szCs w:val="16"/>
        </w:rPr>
      </w:pPr>
    </w:p>
    <w:p w:rsidR="00355B65" w:rsidRPr="003B0D80" w:rsidRDefault="00355B65" w:rsidP="00355B65">
      <w:pPr>
        <w:pStyle w:val="Avanodecorpodetexto2"/>
        <w:ind w:firstLine="0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>____________________________________</w:t>
      </w:r>
    </w:p>
    <w:p w:rsidR="0031666D" w:rsidRPr="003B0D80" w:rsidRDefault="0031666D" w:rsidP="008B69AE">
      <w:pPr>
        <w:pStyle w:val="Avanodecorpodetexto2"/>
        <w:rPr>
          <w:rFonts w:ascii="Verdana" w:hAnsi="Verdana" w:cs="Arial"/>
          <w:sz w:val="16"/>
          <w:szCs w:val="16"/>
        </w:rPr>
      </w:pPr>
    </w:p>
    <w:p w:rsidR="00866B93" w:rsidRPr="003B0D80" w:rsidRDefault="00866B93" w:rsidP="008B69AE">
      <w:pPr>
        <w:pStyle w:val="Avanodecorpodetexto2"/>
        <w:rPr>
          <w:rFonts w:ascii="Verdana" w:hAnsi="Verdana" w:cs="Arial"/>
          <w:sz w:val="16"/>
          <w:szCs w:val="16"/>
        </w:rPr>
      </w:pPr>
    </w:p>
    <w:p w:rsidR="00F51CDA" w:rsidRPr="003B0D80" w:rsidRDefault="001F1113" w:rsidP="008B69A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BB4134" w:rsidRPr="003B0D80">
        <w:rPr>
          <w:rFonts w:ascii="Verdana" w:hAnsi="Verdana" w:cs="Arial"/>
          <w:sz w:val="16"/>
          <w:szCs w:val="16"/>
        </w:rPr>
        <w:t xml:space="preserve"> </w:t>
      </w:r>
      <w:r w:rsidR="00244E94" w:rsidRPr="003B0D80">
        <w:rPr>
          <w:rFonts w:ascii="Verdana" w:hAnsi="Verdana" w:cs="Arial"/>
          <w:sz w:val="16"/>
          <w:szCs w:val="16"/>
        </w:rPr>
        <w:t xml:space="preserve">                             </w:t>
      </w:r>
    </w:p>
    <w:p w:rsidR="00D51A8A" w:rsidRPr="003B0D80" w:rsidRDefault="00D51A8A" w:rsidP="008B69AE">
      <w:pPr>
        <w:jc w:val="both"/>
        <w:rPr>
          <w:rFonts w:ascii="Verdana" w:hAnsi="Verdana" w:cs="Arial"/>
          <w:sz w:val="16"/>
          <w:szCs w:val="16"/>
        </w:rPr>
      </w:pPr>
    </w:p>
    <w:p w:rsidR="00D51A8A" w:rsidRPr="003B0D80" w:rsidRDefault="00D51A8A" w:rsidP="008B69A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 xml:space="preserve">Recibo de entrega de </w:t>
      </w:r>
      <w:r w:rsidR="005B729F" w:rsidRPr="003B0D80">
        <w:rPr>
          <w:rFonts w:ascii="Verdana" w:hAnsi="Verdana" w:cs="Arial"/>
          <w:sz w:val="16"/>
          <w:szCs w:val="16"/>
        </w:rPr>
        <w:t xml:space="preserve">candidatura </w:t>
      </w:r>
      <w:r w:rsidR="00257B3E" w:rsidRPr="003B0D80">
        <w:rPr>
          <w:rFonts w:ascii="Verdana" w:hAnsi="Verdana" w:cs="Arial"/>
          <w:sz w:val="16"/>
          <w:szCs w:val="16"/>
        </w:rPr>
        <w:t>ao Programa de Comparticipação ao Arrendamento do Município de Leiria</w:t>
      </w:r>
      <w:r w:rsidR="00002B5E">
        <w:rPr>
          <w:rFonts w:ascii="Verdana" w:hAnsi="Verdana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23.55pt;width:476.7pt;height:90.65pt;z-index:251657728;mso-position-horizontal-relative:text;mso-position-vertical-relative:text;mso-width-relative:margin;mso-height-relative:margin">
            <v:textbox>
              <w:txbxContent>
                <w:p w:rsidR="005B729F" w:rsidRPr="003B0D80" w:rsidRDefault="004750EC" w:rsidP="004750EC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B0D80">
                    <w:rPr>
                      <w:rFonts w:ascii="Verdana" w:hAnsi="Verdana" w:cs="Arial"/>
                      <w:sz w:val="16"/>
                      <w:szCs w:val="16"/>
                    </w:rPr>
                    <w:t xml:space="preserve">Data de </w:t>
                  </w:r>
                  <w:r w:rsidR="00244E94" w:rsidRPr="003B0D80">
                    <w:rPr>
                      <w:rFonts w:ascii="Verdana" w:hAnsi="Verdana" w:cs="Arial"/>
                      <w:sz w:val="16"/>
                      <w:szCs w:val="16"/>
                    </w:rPr>
                    <w:t>Receção</w:t>
                  </w:r>
                  <w:r w:rsidR="00BB4134" w:rsidRPr="003B0D80">
                    <w:rPr>
                      <w:rFonts w:ascii="Verdana" w:hAnsi="Verdana" w:cs="Arial"/>
                      <w:sz w:val="16"/>
                      <w:szCs w:val="16"/>
                    </w:rPr>
                    <w:t>: _____/ ____ / _______</w:t>
                  </w:r>
                </w:p>
                <w:p w:rsidR="005B729F" w:rsidRPr="003B0D80" w:rsidRDefault="004750EC" w:rsidP="004750EC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B0D80">
                    <w:rPr>
                      <w:rFonts w:ascii="Verdana" w:hAnsi="Verdana" w:cs="Arial"/>
                      <w:sz w:val="16"/>
                      <w:szCs w:val="16"/>
                    </w:rPr>
                    <w:t>Nome do/a</w:t>
                  </w:r>
                  <w:r w:rsidR="005B729F" w:rsidRPr="003B0D80">
                    <w:rPr>
                      <w:rFonts w:ascii="Verdana" w:hAnsi="Verdana" w:cs="Arial"/>
                      <w:sz w:val="16"/>
                      <w:szCs w:val="16"/>
                    </w:rPr>
                    <w:t xml:space="preserve"> candidato/a</w:t>
                  </w:r>
                  <w:r w:rsidRPr="003B0D80">
                    <w:rPr>
                      <w:rFonts w:ascii="Verdana" w:hAnsi="Verdana" w:cs="Arial"/>
                      <w:sz w:val="16"/>
                      <w:szCs w:val="16"/>
                    </w:rPr>
                    <w:t>: _________________________________________________________________</w:t>
                  </w:r>
                  <w:r w:rsidR="00355B65" w:rsidRPr="003B0D80">
                    <w:rPr>
                      <w:rFonts w:ascii="Verdana" w:hAnsi="Verdana" w:cs="Arial"/>
                      <w:sz w:val="16"/>
                      <w:szCs w:val="16"/>
                    </w:rPr>
                    <w:t>_____</w:t>
                  </w:r>
                </w:p>
                <w:p w:rsidR="00BB4134" w:rsidRPr="003B0D80" w:rsidRDefault="004750EC" w:rsidP="004750EC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B0D80">
                    <w:rPr>
                      <w:rFonts w:ascii="Verdana" w:hAnsi="Verdana" w:cs="Arial"/>
                      <w:sz w:val="16"/>
                      <w:szCs w:val="16"/>
                    </w:rPr>
                    <w:t>Nome do/a trabalhado</w:t>
                  </w:r>
                  <w:r w:rsidR="00355B65" w:rsidRPr="003B0D80">
                    <w:rPr>
                      <w:rFonts w:ascii="Verdana" w:hAnsi="Verdana" w:cs="Arial"/>
                      <w:sz w:val="16"/>
                      <w:szCs w:val="16"/>
                    </w:rPr>
                    <w:t xml:space="preserve">r/a que recebeu </w:t>
                  </w:r>
                  <w:r w:rsidR="005B729F" w:rsidRPr="003B0D80">
                    <w:rPr>
                      <w:rFonts w:ascii="Verdana" w:hAnsi="Verdana" w:cs="Arial"/>
                      <w:sz w:val="16"/>
                      <w:szCs w:val="16"/>
                    </w:rPr>
                    <w:t xml:space="preserve">a candidatura </w:t>
                  </w:r>
                  <w:r w:rsidR="00355B65" w:rsidRPr="003B0D80">
                    <w:rPr>
                      <w:rFonts w:ascii="Verdana" w:hAnsi="Verdana" w:cs="Arial"/>
                      <w:sz w:val="16"/>
                      <w:szCs w:val="16"/>
                    </w:rPr>
                    <w:t xml:space="preserve">e carimbo da Entidade </w:t>
                  </w:r>
                  <w:r w:rsidR="00244E94" w:rsidRPr="003B0D80">
                    <w:rPr>
                      <w:rFonts w:ascii="Verdana" w:hAnsi="Verdana" w:cs="Arial"/>
                      <w:sz w:val="16"/>
                      <w:szCs w:val="16"/>
                    </w:rPr>
                    <w:t>recetora</w:t>
                  </w:r>
                  <w:r w:rsidRPr="003B0D80"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</w:p>
                <w:p w:rsidR="004750EC" w:rsidRPr="003B0D80" w:rsidRDefault="004750EC" w:rsidP="004750EC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B0D80">
                    <w:rPr>
                      <w:rFonts w:ascii="Verdana" w:hAnsi="Verdana" w:cs="Arial"/>
                      <w:sz w:val="16"/>
                      <w:szCs w:val="16"/>
                    </w:rPr>
                    <w:t>_____________________</w:t>
                  </w:r>
                  <w:r w:rsidR="00355B65" w:rsidRPr="003B0D80">
                    <w:rPr>
                      <w:rFonts w:ascii="Verdana" w:hAnsi="Verdana" w:cs="Arial"/>
                      <w:sz w:val="16"/>
                      <w:szCs w:val="16"/>
                    </w:rPr>
                    <w:t>_________________________________________________</w:t>
                  </w:r>
                  <w:r w:rsidR="005B729F" w:rsidRPr="003B0D80">
                    <w:rPr>
                      <w:rFonts w:ascii="Verdana" w:hAnsi="Verdana" w:cs="Arial"/>
                      <w:sz w:val="16"/>
                      <w:szCs w:val="16"/>
                    </w:rPr>
                    <w:t>___________________</w:t>
                  </w:r>
                </w:p>
                <w:p w:rsidR="004750EC" w:rsidRPr="003B0D80" w:rsidRDefault="004750EC" w:rsidP="004750E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D51A8A" w:rsidRPr="003B0D80" w:rsidSect="00604926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A3" w:rsidRDefault="00A74EA3">
      <w:r>
        <w:separator/>
      </w:r>
    </w:p>
  </w:endnote>
  <w:endnote w:type="continuationSeparator" w:id="0">
    <w:p w:rsidR="00A74EA3" w:rsidRDefault="00A7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8F" w:rsidRDefault="00002B5E" w:rsidP="00B41F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65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58F" w:rsidRDefault="0024658F" w:rsidP="002465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34" w:rsidRPr="00BB4134" w:rsidRDefault="00F96A16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 001/DI</w:t>
    </w:r>
    <w:r w:rsidR="00FE5311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S</w:t>
    </w:r>
    <w:r w:rsidR="00BB4134">
      <w:rPr>
        <w:rFonts w:ascii="Arial" w:hAnsi="Arial" w:cs="Arial"/>
        <w:sz w:val="16"/>
        <w:szCs w:val="16"/>
      </w:rPr>
      <w:t xml:space="preserve"> – Município de Leiria                                                                                                                                                     </w:t>
    </w:r>
  </w:p>
  <w:p w:rsidR="0024658F" w:rsidRDefault="0024658F" w:rsidP="0024658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A3" w:rsidRDefault="00A74EA3">
      <w:r>
        <w:separator/>
      </w:r>
    </w:p>
  </w:footnote>
  <w:footnote w:type="continuationSeparator" w:id="0">
    <w:p w:rsidR="00A74EA3" w:rsidRDefault="00A7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26" w:rsidRDefault="00604926">
    <w:pPr>
      <w:pStyle w:val="Cabealho"/>
    </w:pPr>
  </w:p>
  <w:p w:rsidR="00604926" w:rsidRDefault="00604926">
    <w:pPr>
      <w:pStyle w:val="Cabealho"/>
    </w:pPr>
    <w:r>
      <w:rPr>
        <w:noProof/>
      </w:rPr>
      <w:drawing>
        <wp:inline distT="0" distB="0" distL="0" distR="0">
          <wp:extent cx="2067033" cy="900000"/>
          <wp:effectExtent l="19050" t="0" r="9417" b="0"/>
          <wp:docPr id="2" name="Imagem 1" descr="PCAML_programa arrendamento requeri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AML_programa arrendamento requerimen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70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4926" w:rsidRDefault="006049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DAB"/>
    <w:multiLevelType w:val="hybridMultilevel"/>
    <w:tmpl w:val="67CC5FF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971B23"/>
    <w:multiLevelType w:val="hybridMultilevel"/>
    <w:tmpl w:val="8E667E4E"/>
    <w:lvl w:ilvl="0" w:tplc="08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67E89"/>
    <w:rsid w:val="00002B5E"/>
    <w:rsid w:val="00013412"/>
    <w:rsid w:val="00053B38"/>
    <w:rsid w:val="000654DC"/>
    <w:rsid w:val="00082B1E"/>
    <w:rsid w:val="0008425D"/>
    <w:rsid w:val="000B3757"/>
    <w:rsid w:val="00136CA6"/>
    <w:rsid w:val="0016018F"/>
    <w:rsid w:val="00162541"/>
    <w:rsid w:val="00180635"/>
    <w:rsid w:val="00196D6D"/>
    <w:rsid w:val="001C6E32"/>
    <w:rsid w:val="001C71E5"/>
    <w:rsid w:val="001C7255"/>
    <w:rsid w:val="001F1113"/>
    <w:rsid w:val="00210FBB"/>
    <w:rsid w:val="002149ED"/>
    <w:rsid w:val="00217B41"/>
    <w:rsid w:val="00232B2E"/>
    <w:rsid w:val="00244E94"/>
    <w:rsid w:val="0024658F"/>
    <w:rsid w:val="00257B3E"/>
    <w:rsid w:val="002651F6"/>
    <w:rsid w:val="00266DA1"/>
    <w:rsid w:val="0030641D"/>
    <w:rsid w:val="00313203"/>
    <w:rsid w:val="0031666D"/>
    <w:rsid w:val="00330930"/>
    <w:rsid w:val="00355B65"/>
    <w:rsid w:val="00372CA6"/>
    <w:rsid w:val="003B0D80"/>
    <w:rsid w:val="003B6992"/>
    <w:rsid w:val="0045021D"/>
    <w:rsid w:val="0046371F"/>
    <w:rsid w:val="00467E89"/>
    <w:rsid w:val="004750EC"/>
    <w:rsid w:val="004A3A16"/>
    <w:rsid w:val="004B565B"/>
    <w:rsid w:val="004E1CD4"/>
    <w:rsid w:val="0052202F"/>
    <w:rsid w:val="00530E67"/>
    <w:rsid w:val="00542B22"/>
    <w:rsid w:val="00561506"/>
    <w:rsid w:val="005A4B67"/>
    <w:rsid w:val="005A7414"/>
    <w:rsid w:val="005B4871"/>
    <w:rsid w:val="005B492E"/>
    <w:rsid w:val="005B729F"/>
    <w:rsid w:val="00604926"/>
    <w:rsid w:val="006403E5"/>
    <w:rsid w:val="006536EB"/>
    <w:rsid w:val="00686353"/>
    <w:rsid w:val="006B689C"/>
    <w:rsid w:val="006D51EE"/>
    <w:rsid w:val="006D77DC"/>
    <w:rsid w:val="006E11EB"/>
    <w:rsid w:val="007403AE"/>
    <w:rsid w:val="00763D97"/>
    <w:rsid w:val="00764F97"/>
    <w:rsid w:val="007968C4"/>
    <w:rsid w:val="007A782E"/>
    <w:rsid w:val="007E4491"/>
    <w:rsid w:val="00827045"/>
    <w:rsid w:val="00830561"/>
    <w:rsid w:val="008447BE"/>
    <w:rsid w:val="00845018"/>
    <w:rsid w:val="00864283"/>
    <w:rsid w:val="00866B93"/>
    <w:rsid w:val="008704E1"/>
    <w:rsid w:val="008B69AE"/>
    <w:rsid w:val="00905C06"/>
    <w:rsid w:val="00920F5D"/>
    <w:rsid w:val="00960A72"/>
    <w:rsid w:val="00991153"/>
    <w:rsid w:val="009A20E0"/>
    <w:rsid w:val="009B206C"/>
    <w:rsid w:val="009D2F6D"/>
    <w:rsid w:val="009E1CB4"/>
    <w:rsid w:val="009F33FE"/>
    <w:rsid w:val="00A16E1B"/>
    <w:rsid w:val="00A30213"/>
    <w:rsid w:val="00A642B1"/>
    <w:rsid w:val="00A70FD2"/>
    <w:rsid w:val="00A71B1A"/>
    <w:rsid w:val="00A74EA3"/>
    <w:rsid w:val="00A957A9"/>
    <w:rsid w:val="00AC4848"/>
    <w:rsid w:val="00AD1942"/>
    <w:rsid w:val="00AF4321"/>
    <w:rsid w:val="00B04DCB"/>
    <w:rsid w:val="00B40E9E"/>
    <w:rsid w:val="00B41F60"/>
    <w:rsid w:val="00B437E5"/>
    <w:rsid w:val="00B930BE"/>
    <w:rsid w:val="00BB4134"/>
    <w:rsid w:val="00BD55CA"/>
    <w:rsid w:val="00BF4947"/>
    <w:rsid w:val="00C02AD0"/>
    <w:rsid w:val="00C14CB0"/>
    <w:rsid w:val="00C20936"/>
    <w:rsid w:val="00C23DC0"/>
    <w:rsid w:val="00C355A1"/>
    <w:rsid w:val="00C45993"/>
    <w:rsid w:val="00C4738D"/>
    <w:rsid w:val="00C76BEF"/>
    <w:rsid w:val="00C8019E"/>
    <w:rsid w:val="00C87266"/>
    <w:rsid w:val="00C92D76"/>
    <w:rsid w:val="00D51A8A"/>
    <w:rsid w:val="00D5484F"/>
    <w:rsid w:val="00D62ABD"/>
    <w:rsid w:val="00DB086F"/>
    <w:rsid w:val="00E61468"/>
    <w:rsid w:val="00EA7B2A"/>
    <w:rsid w:val="00F07AA7"/>
    <w:rsid w:val="00F51CDA"/>
    <w:rsid w:val="00F54020"/>
    <w:rsid w:val="00F96A16"/>
    <w:rsid w:val="00FB0FA8"/>
    <w:rsid w:val="00FB1C90"/>
    <w:rsid w:val="00FC0EFB"/>
    <w:rsid w:val="00FE5311"/>
    <w:rsid w:val="00FF5AFC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66D"/>
  </w:style>
  <w:style w:type="paragraph" w:styleId="Ttulo1">
    <w:name w:val="heading 1"/>
    <w:basedOn w:val="Normal"/>
    <w:next w:val="Normal"/>
    <w:link w:val="Ttulo1Carcter"/>
    <w:qFormat/>
    <w:rsid w:val="00467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31666D"/>
    <w:pPr>
      <w:keepNext/>
      <w:ind w:left="4536" w:right="-567"/>
      <w:outlineLvl w:val="1"/>
    </w:pPr>
    <w:rPr>
      <w:rFonts w:ascii="Tahoma" w:hAnsi="Tahoma"/>
      <w:b/>
    </w:rPr>
  </w:style>
  <w:style w:type="paragraph" w:styleId="Ttulo6">
    <w:name w:val="heading 6"/>
    <w:basedOn w:val="Normal"/>
    <w:next w:val="Normal"/>
    <w:qFormat/>
    <w:rsid w:val="00BF494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F4947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1666D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rsid w:val="0031666D"/>
    <w:pPr>
      <w:spacing w:line="360" w:lineRule="auto"/>
      <w:ind w:firstLine="270"/>
      <w:jc w:val="both"/>
    </w:pPr>
    <w:rPr>
      <w:rFonts w:ascii="Tahoma" w:hAnsi="Tahoma"/>
    </w:rPr>
  </w:style>
  <w:style w:type="table" w:styleId="Tabelacomgrelha">
    <w:name w:val="Table Grid"/>
    <w:basedOn w:val="Tabelanormal"/>
    <w:rsid w:val="0031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3">
    <w:name w:val="Body Text Indent 3"/>
    <w:basedOn w:val="Normal"/>
    <w:rsid w:val="0031666D"/>
    <w:pPr>
      <w:spacing w:after="120"/>
      <w:ind w:left="283"/>
    </w:pPr>
    <w:rPr>
      <w:sz w:val="16"/>
      <w:szCs w:val="16"/>
    </w:rPr>
  </w:style>
  <w:style w:type="paragraph" w:styleId="Avanodecorpodetexto">
    <w:name w:val="Body Text Indent"/>
    <w:basedOn w:val="Normal"/>
    <w:rsid w:val="00C76BEF"/>
    <w:pPr>
      <w:spacing w:after="120"/>
      <w:ind w:left="283"/>
    </w:pPr>
  </w:style>
  <w:style w:type="paragraph" w:styleId="Rodap">
    <w:name w:val="footer"/>
    <w:basedOn w:val="Normal"/>
    <w:link w:val="RodapCarcter"/>
    <w:uiPriority w:val="99"/>
    <w:rsid w:val="0024658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4658F"/>
  </w:style>
  <w:style w:type="paragraph" w:styleId="Textodebalo">
    <w:name w:val="Balloon Text"/>
    <w:basedOn w:val="Normal"/>
    <w:link w:val="TextodebaloCarcter"/>
    <w:rsid w:val="00866B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66B9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B4134"/>
  </w:style>
  <w:style w:type="paragraph" w:styleId="Ttulo">
    <w:name w:val="Title"/>
    <w:basedOn w:val="Normal"/>
    <w:next w:val="Normal"/>
    <w:link w:val="TtuloCarcter"/>
    <w:qFormat/>
    <w:rsid w:val="00467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46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cter">
    <w:name w:val="Título 1 Carácter"/>
    <w:basedOn w:val="Tipodeletrapredefinidodopargrafo"/>
    <w:link w:val="Ttulo1"/>
    <w:rsid w:val="0046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67E89"/>
  </w:style>
  <w:style w:type="paragraph" w:styleId="PargrafodaLista">
    <w:name w:val="List Paragraph"/>
    <w:basedOn w:val="Normal"/>
    <w:uiPriority w:val="34"/>
    <w:qFormat/>
    <w:rsid w:val="00A957A9"/>
    <w:pPr>
      <w:spacing w:before="120" w:line="31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A70FD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4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dre\Documents\Pastas%20Varias\Medicamentos\Modelo%20%20candidatura%20medicament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093E-CCA2-4252-9AA5-02757512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 candidatura medicamentos</Template>
  <TotalTime>2</TotalTime>
  <Pages>2</Pages>
  <Words>651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CMLeiria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oandre</dc:creator>
  <cp:lastModifiedBy>oandre</cp:lastModifiedBy>
  <cp:revision>4</cp:revision>
  <cp:lastPrinted>2016-07-13T16:06:00Z</cp:lastPrinted>
  <dcterms:created xsi:type="dcterms:W3CDTF">2019-01-29T09:34:00Z</dcterms:created>
  <dcterms:modified xsi:type="dcterms:W3CDTF">2020-11-06T15:19:00Z</dcterms:modified>
</cp:coreProperties>
</file>