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1DA0" w14:textId="2C1D7C42" w:rsidR="006C686D" w:rsidRPr="006C686D" w:rsidRDefault="00BC3338" w:rsidP="006C686D">
      <w:pPr>
        <w:keepNext/>
        <w:spacing w:before="0" w:line="240" w:lineRule="auto"/>
        <w:jc w:val="center"/>
        <w:outlineLvl w:val="0"/>
        <w:rPr>
          <w:rFonts w:ascii="Calibri" w:hAnsi="Calibri" w:cs="Calibri"/>
          <w:b/>
          <w:caps/>
          <w:color w:val="auto"/>
          <w:sz w:val="24"/>
          <w:szCs w:val="24"/>
          <w:lang w:eastAsia="pt-PT"/>
        </w:rPr>
      </w:pPr>
      <w:permStart w:id="946957417" w:edGrp="everyone"/>
      <w:r w:rsidRPr="00BC3338">
        <w:rPr>
          <w:rFonts w:ascii="Calibri" w:hAnsi="Calibri" w:cs="Calibri"/>
          <w:b/>
          <w:caps/>
          <w:color w:val="auto"/>
          <w:sz w:val="24"/>
          <w:szCs w:val="24"/>
          <w:lang w:eastAsia="pt-PT"/>
        </w:rPr>
        <w:t>Pl</w:t>
      </w:r>
      <w:r>
        <w:rPr>
          <w:rFonts w:ascii="Calibri" w:hAnsi="Calibri" w:cs="Calibri"/>
          <w:b/>
          <w:caps/>
          <w:color w:val="auto"/>
          <w:sz w:val="24"/>
          <w:szCs w:val="24"/>
          <w:lang w:eastAsia="pt-PT"/>
        </w:rPr>
        <w:t>ano D</w:t>
      </w:r>
      <w:r w:rsidR="00BD6675">
        <w:rPr>
          <w:rFonts w:ascii="Calibri" w:hAnsi="Calibri" w:cs="Calibri"/>
          <w:b/>
          <w:caps/>
          <w:color w:val="auto"/>
          <w:sz w:val="24"/>
          <w:szCs w:val="24"/>
          <w:lang w:eastAsia="pt-PT"/>
        </w:rPr>
        <w:t xml:space="preserve">E PORMENOR </w:t>
      </w:r>
      <w:r w:rsidR="00250CA6">
        <w:rPr>
          <w:rFonts w:ascii="Calibri" w:hAnsi="Calibri" w:cs="Calibri"/>
          <w:b/>
          <w:caps/>
          <w:color w:val="auto"/>
          <w:sz w:val="24"/>
          <w:szCs w:val="24"/>
          <w:lang w:eastAsia="pt-PT"/>
        </w:rPr>
        <w:t>do outeiro pelado</w:t>
      </w:r>
      <w:r w:rsidR="00BD6675">
        <w:rPr>
          <w:rFonts w:ascii="Calibri" w:hAnsi="Calibri" w:cs="Calibri"/>
          <w:b/>
          <w:caps/>
          <w:color w:val="auto"/>
          <w:sz w:val="24"/>
          <w:szCs w:val="24"/>
          <w:lang w:eastAsia="pt-PT"/>
        </w:rPr>
        <w:t xml:space="preserve"> </w:t>
      </w:r>
    </w:p>
    <w:p w14:paraId="63157790" w14:textId="1469E0E0" w:rsidR="00A1732C" w:rsidRDefault="00861437" w:rsidP="00A1732C">
      <w:pPr>
        <w:widowControl w:val="0"/>
        <w:autoSpaceDE w:val="0"/>
        <w:autoSpaceDN w:val="0"/>
        <w:adjustRightInd w:val="0"/>
        <w:spacing w:before="0" w:after="120" w:line="240" w:lineRule="auto"/>
        <w:ind w:right="281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 FICHA DE </w:t>
      </w:r>
      <w:r w:rsidR="00250CA6">
        <w:rPr>
          <w:rFonts w:ascii="Calibri" w:hAnsi="Calibri" w:cs="Tahoma"/>
          <w:b/>
        </w:rPr>
        <w:t xml:space="preserve">DISCUSSÃO </w:t>
      </w:r>
      <w:r w:rsidR="00BD6675">
        <w:rPr>
          <w:rFonts w:ascii="Calibri" w:hAnsi="Calibri" w:cs="Tahoma"/>
          <w:b/>
        </w:rPr>
        <w:t>PÚBLICA</w:t>
      </w:r>
    </w:p>
    <w:p w14:paraId="4998B37E" w14:textId="4880B29B" w:rsidR="000C556C" w:rsidRPr="000C556C" w:rsidRDefault="00BE494F" w:rsidP="000C556C">
      <w:pPr>
        <w:spacing w:after="120" w:line="360" w:lineRule="auto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Participação </w:t>
      </w:r>
      <w:r w:rsidR="000C556C" w:rsidRPr="000C556C">
        <w:rPr>
          <w:rFonts w:asciiTheme="minorHAnsi" w:hAnsiTheme="minorHAnsi"/>
          <w:sz w:val="16"/>
          <w:szCs w:val="16"/>
        </w:rPr>
        <w:t xml:space="preserve">nos termos do n.º </w:t>
      </w:r>
      <w:r w:rsidR="00250CA6">
        <w:rPr>
          <w:rFonts w:asciiTheme="minorHAnsi" w:hAnsiTheme="minorHAnsi"/>
          <w:sz w:val="16"/>
          <w:szCs w:val="16"/>
        </w:rPr>
        <w:t xml:space="preserve">3 </w:t>
      </w:r>
      <w:r w:rsidR="000C556C" w:rsidRPr="000C556C">
        <w:rPr>
          <w:rFonts w:asciiTheme="minorHAnsi" w:hAnsiTheme="minorHAnsi"/>
          <w:sz w:val="16"/>
          <w:szCs w:val="16"/>
        </w:rPr>
        <w:t xml:space="preserve">do artigo </w:t>
      </w:r>
      <w:r w:rsidR="00250CA6">
        <w:rPr>
          <w:rFonts w:asciiTheme="minorHAnsi" w:hAnsiTheme="minorHAnsi"/>
          <w:sz w:val="16"/>
          <w:szCs w:val="16"/>
        </w:rPr>
        <w:t>81</w:t>
      </w:r>
      <w:r w:rsidR="000C556C" w:rsidRPr="000C556C">
        <w:rPr>
          <w:rFonts w:asciiTheme="minorHAnsi" w:hAnsiTheme="minorHAnsi"/>
          <w:sz w:val="16"/>
          <w:szCs w:val="16"/>
        </w:rPr>
        <w:t>.º</w:t>
      </w:r>
      <w:r w:rsidR="00250CA6">
        <w:rPr>
          <w:rFonts w:asciiTheme="minorHAnsi" w:hAnsiTheme="minorHAnsi"/>
          <w:sz w:val="16"/>
          <w:szCs w:val="16"/>
        </w:rPr>
        <w:t xml:space="preserve"> e doo n.º 1 do artigo 89.º</w:t>
      </w:r>
      <w:r w:rsidR="000C556C" w:rsidRPr="000C556C">
        <w:rPr>
          <w:rFonts w:asciiTheme="minorHAnsi" w:hAnsiTheme="minorHAnsi"/>
          <w:sz w:val="16"/>
          <w:szCs w:val="16"/>
        </w:rPr>
        <w:t xml:space="preserve"> do Decreto-Lei n.º </w:t>
      </w:r>
      <w:r>
        <w:rPr>
          <w:rFonts w:asciiTheme="minorHAnsi" w:hAnsiTheme="minorHAnsi"/>
          <w:sz w:val="16"/>
          <w:szCs w:val="16"/>
        </w:rPr>
        <w:t>80</w:t>
      </w:r>
      <w:r w:rsidR="000C556C" w:rsidRPr="000C556C">
        <w:rPr>
          <w:rFonts w:asciiTheme="minorHAnsi" w:hAnsiTheme="minorHAnsi"/>
          <w:sz w:val="16"/>
          <w:szCs w:val="16"/>
        </w:rPr>
        <w:t>/</w:t>
      </w:r>
      <w:r>
        <w:rPr>
          <w:rFonts w:asciiTheme="minorHAnsi" w:hAnsiTheme="minorHAnsi"/>
          <w:sz w:val="16"/>
          <w:szCs w:val="16"/>
        </w:rPr>
        <w:t>15</w:t>
      </w:r>
      <w:r w:rsidR="000C556C" w:rsidRPr="000C556C">
        <w:rPr>
          <w:rFonts w:asciiTheme="minorHAnsi" w:hAnsiTheme="minorHAnsi"/>
          <w:sz w:val="16"/>
          <w:szCs w:val="16"/>
        </w:rPr>
        <w:t xml:space="preserve">, de </w:t>
      </w:r>
      <w:r>
        <w:rPr>
          <w:rFonts w:asciiTheme="minorHAnsi" w:hAnsiTheme="minorHAnsi"/>
          <w:sz w:val="16"/>
          <w:szCs w:val="16"/>
        </w:rPr>
        <w:t>14</w:t>
      </w:r>
      <w:r w:rsidR="000C556C" w:rsidRPr="000C556C">
        <w:rPr>
          <w:rFonts w:asciiTheme="minorHAnsi" w:hAnsiTheme="minorHAnsi"/>
          <w:sz w:val="16"/>
          <w:szCs w:val="16"/>
        </w:rPr>
        <w:t xml:space="preserve"> de </w:t>
      </w:r>
      <w:r>
        <w:rPr>
          <w:rFonts w:asciiTheme="minorHAnsi" w:hAnsiTheme="minorHAnsi"/>
          <w:sz w:val="16"/>
          <w:szCs w:val="16"/>
        </w:rPr>
        <w:t>maio</w:t>
      </w:r>
      <w:r w:rsidR="000C556C" w:rsidRPr="000C556C">
        <w:rPr>
          <w:rFonts w:asciiTheme="minorHAnsi" w:hAnsiTheme="minorHAnsi"/>
          <w:sz w:val="16"/>
          <w:szCs w:val="16"/>
        </w:rPr>
        <w:t xml:space="preserve"> (RJIGT)]</w:t>
      </w:r>
    </w:p>
    <w:p w14:paraId="022ABCFF" w14:textId="77777777" w:rsidR="000C556C" w:rsidRDefault="000C556C" w:rsidP="007C1BB6">
      <w:pPr>
        <w:spacing w:after="120" w:line="360" w:lineRule="auto"/>
        <w:rPr>
          <w:rFonts w:asciiTheme="minorHAnsi" w:hAnsiTheme="minorHAnsi"/>
        </w:rPr>
      </w:pPr>
    </w:p>
    <w:p w14:paraId="3CA13C68" w14:textId="77777777" w:rsidR="000C556C" w:rsidRDefault="000C556C" w:rsidP="004E17AA">
      <w:pPr>
        <w:spacing w:line="240" w:lineRule="auto"/>
        <w:rPr>
          <w:rFonts w:asciiTheme="minorHAnsi" w:hAnsiTheme="minorHAnsi"/>
        </w:rPr>
      </w:pPr>
      <w:r w:rsidRPr="004E17AA">
        <w:rPr>
          <w:rFonts w:asciiTheme="minorHAnsi" w:hAnsiTheme="minorHAnsi"/>
        </w:rPr>
        <w:t xml:space="preserve">Exmo. Senhor </w:t>
      </w:r>
      <w:r w:rsidR="00DC13E1">
        <w:rPr>
          <w:rFonts w:asciiTheme="minorHAnsi" w:hAnsiTheme="minorHAnsi"/>
        </w:rPr>
        <w:t>Presidente</w:t>
      </w:r>
      <w:r w:rsidR="004E17AA">
        <w:rPr>
          <w:rFonts w:asciiTheme="minorHAnsi" w:hAnsiTheme="minorHAnsi"/>
        </w:rPr>
        <w:t xml:space="preserve"> da </w:t>
      </w:r>
      <w:r w:rsidR="001E31CC">
        <w:rPr>
          <w:rFonts w:asciiTheme="minorHAnsi" w:hAnsiTheme="minorHAnsi"/>
        </w:rPr>
        <w:t xml:space="preserve">Câmara </w:t>
      </w:r>
      <w:r w:rsidRPr="004E17AA">
        <w:rPr>
          <w:rFonts w:asciiTheme="minorHAnsi" w:hAnsiTheme="minorHAnsi"/>
        </w:rPr>
        <w:t>Municipal de Leiria</w:t>
      </w:r>
    </w:p>
    <w:p w14:paraId="10973D59" w14:textId="77777777" w:rsidR="004E17AA" w:rsidRDefault="004E17AA" w:rsidP="004E17AA">
      <w:pPr>
        <w:spacing w:line="240" w:lineRule="auto"/>
        <w:rPr>
          <w:rFonts w:asciiTheme="minorHAnsi" w:hAnsiTheme="minorHAnsi"/>
        </w:rPr>
      </w:pPr>
    </w:p>
    <w:p w14:paraId="15194877" w14:textId="77777777" w:rsidR="004E17AA" w:rsidRPr="004E17AA" w:rsidRDefault="004E17AA" w:rsidP="004E17AA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IDENTIFICAÇÃO DO PARTICIPANTE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43"/>
      </w:tblGrid>
      <w:tr w:rsidR="000C556C" w:rsidRPr="008B7BFD" w14:paraId="720ECECD" w14:textId="77777777" w:rsidTr="00C522D5">
        <w:tc>
          <w:tcPr>
            <w:tcW w:w="9779" w:type="dxa"/>
            <w:gridSpan w:val="2"/>
            <w:vAlign w:val="center"/>
          </w:tcPr>
          <w:p w14:paraId="05FDBB80" w14:textId="77777777" w:rsidR="000C556C" w:rsidRPr="008B7BFD" w:rsidRDefault="00690C31" w:rsidP="008B7BFD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</w:t>
            </w:r>
            <w:r w:rsidR="008319BE">
              <w:rPr>
                <w:rFonts w:asciiTheme="minorHAnsi" w:hAnsiTheme="minorHAnsi"/>
              </w:rPr>
              <w:t>:</w:t>
            </w:r>
            <w:r w:rsidR="004E17AA">
              <w:rPr>
                <w:rStyle w:val="Refdenotaderodap"/>
                <w:rFonts w:asciiTheme="minorHAnsi" w:hAnsiTheme="minorHAnsi"/>
              </w:rPr>
              <w:footnoteReference w:id="1"/>
            </w:r>
          </w:p>
        </w:tc>
      </w:tr>
      <w:tr w:rsidR="000C556C" w:rsidRPr="008B7BFD" w14:paraId="224B3469" w14:textId="77777777" w:rsidTr="00C522D5">
        <w:tc>
          <w:tcPr>
            <w:tcW w:w="9779" w:type="dxa"/>
            <w:gridSpan w:val="2"/>
            <w:vAlign w:val="center"/>
          </w:tcPr>
          <w:p w14:paraId="3D207C3E" w14:textId="77777777" w:rsidR="000C556C" w:rsidRPr="008B7BFD" w:rsidRDefault="004E17AA" w:rsidP="004E17AA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Morada completa</w:t>
            </w:r>
            <w:r w:rsidR="008319BE">
              <w:rPr>
                <w:rFonts w:asciiTheme="minorHAnsi" w:hAnsiTheme="minorHAnsi"/>
              </w:rPr>
              <w:t>:</w:t>
            </w:r>
            <w:r w:rsidRPr="004E17AA">
              <w:rPr>
                <w:rFonts w:asciiTheme="minorHAnsi" w:hAnsiTheme="minorHAnsi"/>
                <w:vertAlign w:val="superscript"/>
              </w:rPr>
              <w:t>1</w:t>
            </w:r>
          </w:p>
        </w:tc>
      </w:tr>
      <w:tr w:rsidR="000C556C" w:rsidRPr="008B7BFD" w14:paraId="6ECF84FD" w14:textId="77777777" w:rsidTr="00C522D5">
        <w:tc>
          <w:tcPr>
            <w:tcW w:w="9779" w:type="dxa"/>
            <w:gridSpan w:val="2"/>
            <w:vAlign w:val="center"/>
          </w:tcPr>
          <w:p w14:paraId="3A266A79" w14:textId="77777777" w:rsidR="000C556C" w:rsidRPr="008B7BFD" w:rsidRDefault="004E17AA" w:rsidP="008B7BFD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Código Postal</w:t>
            </w:r>
            <w:r w:rsidR="008319B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</w:tr>
      <w:tr w:rsidR="004E17AA" w:rsidRPr="008B7BFD" w14:paraId="3839A3B3" w14:textId="77777777" w:rsidTr="00C522D5">
        <w:tc>
          <w:tcPr>
            <w:tcW w:w="9779" w:type="dxa"/>
            <w:gridSpan w:val="2"/>
            <w:vAlign w:val="center"/>
          </w:tcPr>
          <w:p w14:paraId="2A2DC05E" w14:textId="77777777" w:rsidR="004E17AA" w:rsidRPr="008B7BFD" w:rsidRDefault="004E17AA" w:rsidP="00120E47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Nº Contribuinte</w:t>
            </w:r>
            <w:r w:rsidR="008319B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</w:tr>
      <w:tr w:rsidR="000C556C" w:rsidRPr="008B7BFD" w14:paraId="4D6EF24A" w14:textId="77777777" w:rsidTr="00C522D5">
        <w:tc>
          <w:tcPr>
            <w:tcW w:w="3936" w:type="dxa"/>
            <w:vAlign w:val="center"/>
          </w:tcPr>
          <w:p w14:paraId="1649E3CB" w14:textId="77777777" w:rsidR="000C556C" w:rsidRPr="008B7BFD" w:rsidRDefault="000C556C" w:rsidP="008B7BFD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 w:rsidRPr="008B7BFD">
              <w:rPr>
                <w:rFonts w:asciiTheme="minorHAnsi" w:hAnsiTheme="minorHAnsi"/>
              </w:rPr>
              <w:t>Telefone</w:t>
            </w:r>
            <w:r w:rsidR="008319BE">
              <w:rPr>
                <w:rFonts w:asciiTheme="minorHAnsi" w:hAnsiTheme="minorHAnsi"/>
              </w:rPr>
              <w:t>:</w:t>
            </w:r>
          </w:p>
        </w:tc>
        <w:tc>
          <w:tcPr>
            <w:tcW w:w="5843" w:type="dxa"/>
            <w:vAlign w:val="center"/>
          </w:tcPr>
          <w:p w14:paraId="2BB4AD73" w14:textId="77777777" w:rsidR="000C556C" w:rsidRPr="008B7BFD" w:rsidRDefault="000C556C" w:rsidP="008B7BFD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 w:rsidRPr="008B7BFD">
              <w:rPr>
                <w:rFonts w:asciiTheme="minorHAnsi" w:hAnsiTheme="minorHAnsi"/>
              </w:rPr>
              <w:t>e-mail</w:t>
            </w:r>
            <w:r w:rsidR="008319BE">
              <w:rPr>
                <w:rFonts w:asciiTheme="minorHAnsi" w:hAnsiTheme="minorHAnsi"/>
              </w:rPr>
              <w:t>:</w:t>
            </w:r>
          </w:p>
        </w:tc>
      </w:tr>
    </w:tbl>
    <w:p w14:paraId="3451CEBC" w14:textId="77777777" w:rsidR="00690C31" w:rsidRDefault="00690C31" w:rsidP="00CF31FD">
      <w:pPr>
        <w:spacing w:before="0" w:line="360" w:lineRule="auto"/>
        <w:rPr>
          <w:rFonts w:asciiTheme="minorHAnsi" w:hAnsiTheme="minorHAnsi"/>
        </w:rPr>
      </w:pPr>
    </w:p>
    <w:p w14:paraId="4174D192" w14:textId="11637B49" w:rsidR="00E928A6" w:rsidRDefault="0035308B" w:rsidP="007C1BB6">
      <w:p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Vem apresenta</w:t>
      </w:r>
      <w:r w:rsidR="00BC3338">
        <w:rPr>
          <w:rFonts w:asciiTheme="minorHAnsi" w:hAnsiTheme="minorHAnsi"/>
        </w:rPr>
        <w:t xml:space="preserve">r junto de V. Ex.ª, no âmbito </w:t>
      </w:r>
      <w:r w:rsidR="00250CA6">
        <w:rPr>
          <w:rFonts w:asciiTheme="minorHAnsi" w:hAnsiTheme="minorHAnsi"/>
        </w:rPr>
        <w:t>discussão pública do contrato de planeamento relativo</w:t>
      </w:r>
      <w:r w:rsidR="00BC3338">
        <w:rPr>
          <w:rFonts w:asciiTheme="minorHAnsi" w:hAnsiTheme="minorHAnsi"/>
        </w:rPr>
        <w:t xml:space="preserve"> a</w:t>
      </w:r>
      <w:r w:rsidR="00BD6675">
        <w:rPr>
          <w:rFonts w:asciiTheme="minorHAnsi" w:hAnsiTheme="minorHAnsi"/>
        </w:rPr>
        <w:t xml:space="preserve">o Plano de Pormenor </w:t>
      </w:r>
      <w:r w:rsidR="00250CA6">
        <w:rPr>
          <w:rFonts w:asciiTheme="minorHAnsi" w:hAnsiTheme="minorHAnsi"/>
        </w:rPr>
        <w:t>do Outeiro Pelado</w:t>
      </w:r>
      <w:r w:rsidR="006F63F1">
        <w:rPr>
          <w:rFonts w:asciiTheme="minorHAnsi" w:hAnsiTheme="minorHAnsi"/>
        </w:rPr>
        <w:t xml:space="preserve">, sugestões, </w:t>
      </w:r>
      <w:r w:rsidR="00810726">
        <w:rPr>
          <w:rFonts w:asciiTheme="minorHAnsi" w:hAnsiTheme="minorHAnsi"/>
        </w:rPr>
        <w:t>info</w:t>
      </w:r>
      <w:r w:rsidR="008B2946">
        <w:rPr>
          <w:rFonts w:asciiTheme="minorHAnsi" w:hAnsiTheme="minorHAnsi"/>
        </w:rPr>
        <w:t>rmações</w:t>
      </w:r>
      <w:r w:rsidR="006F63F1">
        <w:rPr>
          <w:rFonts w:asciiTheme="minorHAnsi" w:hAnsiTheme="minorHAnsi"/>
        </w:rPr>
        <w:t xml:space="preserve"> e reclamações</w:t>
      </w:r>
      <w:r w:rsidR="008B2946">
        <w:rPr>
          <w:rFonts w:asciiTheme="minorHAnsi" w:hAnsiTheme="minorHAnsi"/>
        </w:rPr>
        <w:t>, sobre quaisquer questões</w:t>
      </w:r>
      <w:r w:rsidR="00810726">
        <w:rPr>
          <w:rFonts w:asciiTheme="minorHAnsi" w:hAnsiTheme="minorHAnsi"/>
        </w:rPr>
        <w:t xml:space="preserve"> que possa</w:t>
      </w:r>
      <w:r w:rsidR="006F63F1">
        <w:rPr>
          <w:rFonts w:asciiTheme="minorHAnsi" w:hAnsiTheme="minorHAnsi"/>
        </w:rPr>
        <w:t>m</w:t>
      </w:r>
      <w:r w:rsidR="00810726">
        <w:rPr>
          <w:rFonts w:asciiTheme="minorHAnsi" w:hAnsiTheme="minorHAnsi"/>
        </w:rPr>
        <w:t xml:space="preserve"> ser considerada</w:t>
      </w:r>
      <w:r w:rsidR="006F63F1">
        <w:rPr>
          <w:rFonts w:asciiTheme="minorHAnsi" w:hAnsiTheme="minorHAnsi"/>
        </w:rPr>
        <w:t>s</w:t>
      </w:r>
      <w:r w:rsidR="00810726">
        <w:rPr>
          <w:rFonts w:asciiTheme="minorHAnsi" w:hAnsiTheme="minorHAnsi"/>
        </w:rPr>
        <w:t xml:space="preserve"> no respetivo procedimento</w:t>
      </w:r>
      <w:r>
        <w:rPr>
          <w:rFonts w:asciiTheme="minorHAnsi" w:hAnsiTheme="minorHAnsi"/>
        </w:rPr>
        <w:t>:</w:t>
      </w:r>
    </w:p>
    <w:p w14:paraId="3998AE9F" w14:textId="77777777" w:rsidR="007B09FA" w:rsidRDefault="007B09FA" w:rsidP="00F22B77">
      <w:pPr>
        <w:spacing w:line="240" w:lineRule="auto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22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"/>
        <w:gridCol w:w="9411"/>
        <w:gridCol w:w="222"/>
      </w:tblGrid>
      <w:tr w:rsidR="00C522D5" w:rsidRPr="008B7BFD" w14:paraId="2D41B3B2" w14:textId="77777777" w:rsidTr="000C719F">
        <w:tc>
          <w:tcPr>
            <w:tcW w:w="9856" w:type="dxa"/>
            <w:gridSpan w:val="3"/>
          </w:tcPr>
          <w:p w14:paraId="316FE8C6" w14:textId="77777777" w:rsidR="00C522D5" w:rsidRPr="008B7BFD" w:rsidRDefault="00C522D5" w:rsidP="00C522D5">
            <w:pPr>
              <w:spacing w:before="40" w:after="40" w:line="240" w:lineRule="auto"/>
              <w:jc w:val="lef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t>EXPOSIÇÃO</w:t>
            </w:r>
          </w:p>
        </w:tc>
      </w:tr>
      <w:tr w:rsidR="00C522D5" w:rsidRPr="008B7BFD" w14:paraId="1D52CB1F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77D3E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6AAC9B99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A21E2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338C53E1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72D05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196DA9B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D3238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34FC4912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AA7CC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6183F468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41592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703FAEC5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C18DF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12A2FAFB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32C1A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69B07F90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0A6CA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3DAB6A86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27A08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594D4D74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A9E7D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1F3EFFD2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8F008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414F5AEB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14039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16297F76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B808C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3B324D76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FBDF8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0078958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CBBED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75BF9237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283F5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0E1D0A8D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A6DB6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01D859D7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94389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6880CCD6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F276D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02C4F17C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B4D64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3AD4EFB0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C152C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3787AB34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0D3DF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7B7D0A32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D1E7F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12A11A1C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FC527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9FB4C26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A525A0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2BBBC649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35360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68527459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65871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2AF51768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2B330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B911C05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CAEA6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62906576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FC96D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022F0982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C6876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7E232B" w:rsidRPr="008B7BFD" w14:paraId="324C3CEE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1549B" w14:textId="77777777"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A6797FF" w14:textId="77777777"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EFBBC" w14:textId="77777777"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7E232B" w:rsidRPr="008B7BFD" w14:paraId="092443A7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A43F0" w14:textId="77777777"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379D20FC" w14:textId="77777777"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73260" w14:textId="77777777"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277E42" w:rsidRPr="008B7BFD" w14:paraId="78B61269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408AD" w14:textId="77777777" w:rsidR="00277E42" w:rsidRPr="008B7BFD" w:rsidRDefault="00277E42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000DB8BB" w14:textId="77777777" w:rsidR="00277E42" w:rsidRPr="008B7BFD" w:rsidRDefault="00277E42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49648" w14:textId="77777777" w:rsidR="00277E42" w:rsidRPr="008B7BFD" w:rsidRDefault="00277E42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11A890E8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D2DD8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504A04B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63B95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11FCCAC3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CBDC97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49DA4B32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39BCC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</w:tbl>
    <w:p w14:paraId="29FB52AA" w14:textId="77777777" w:rsidR="00277E42" w:rsidRDefault="00277E42" w:rsidP="00BA3A1F">
      <w:pPr>
        <w:spacing w:after="120" w:line="360" w:lineRule="auto"/>
        <w:rPr>
          <w:rFonts w:ascii="Calibri" w:hAnsi="Calibri" w:cs="Tahoma"/>
        </w:rPr>
      </w:pPr>
    </w:p>
    <w:p w14:paraId="299F0399" w14:textId="77777777" w:rsidR="007E232B" w:rsidRPr="007E232B" w:rsidRDefault="007E232B" w:rsidP="007E232B">
      <w:pPr>
        <w:spacing w:before="0" w:line="240" w:lineRule="auto"/>
        <w:jc w:val="left"/>
        <w:rPr>
          <w:rFonts w:ascii="Calibri" w:hAnsi="Calibri" w:cs="Calibri"/>
          <w:b/>
        </w:rPr>
      </w:pPr>
      <w:r w:rsidRPr="00BE1C66">
        <w:rPr>
          <w:rFonts w:ascii="Calibri" w:hAnsi="Calibri" w:cs="Calibri"/>
          <w:b/>
        </w:rPr>
        <w:t>NOTAS</w:t>
      </w:r>
    </w:p>
    <w:p w14:paraId="5459D521" w14:textId="77777777" w:rsidR="007E232B" w:rsidRPr="0071412B" w:rsidRDefault="007E232B" w:rsidP="007E232B">
      <w:pPr>
        <w:numPr>
          <w:ilvl w:val="0"/>
          <w:numId w:val="20"/>
        </w:numPr>
        <w:spacing w:before="0" w:line="240" w:lineRule="auto"/>
        <w:ind w:left="284" w:hanging="207"/>
        <w:rPr>
          <w:rFonts w:ascii="Calibri" w:hAnsi="Calibri" w:cs="Calibri"/>
        </w:rPr>
      </w:pPr>
      <w:r w:rsidRPr="0071412B">
        <w:rPr>
          <w:rFonts w:ascii="Calibri" w:hAnsi="Calibri" w:cs="Calibri"/>
        </w:rPr>
        <w:t>Se necessitar de mais espaço para a sua exposição, queira anexar outras folhas devidamente numeradas</w:t>
      </w:r>
      <w:r>
        <w:rPr>
          <w:rFonts w:ascii="Calibri" w:hAnsi="Calibri" w:cs="Calibri"/>
        </w:rPr>
        <w:t xml:space="preserve"> e assinadas</w:t>
      </w:r>
      <w:r w:rsidRPr="0071412B">
        <w:rPr>
          <w:rFonts w:ascii="Calibri" w:hAnsi="Calibri" w:cs="Calibri"/>
        </w:rPr>
        <w:t>;</w:t>
      </w:r>
    </w:p>
    <w:p w14:paraId="155236F2" w14:textId="77777777" w:rsidR="007E232B" w:rsidRPr="003A0A16" w:rsidRDefault="007E232B" w:rsidP="00BA3A1F">
      <w:pPr>
        <w:spacing w:after="120" w:line="360" w:lineRule="auto"/>
        <w:rPr>
          <w:rFonts w:ascii="Calibri" w:hAnsi="Calibri" w:cs="Tahoma"/>
        </w:rPr>
      </w:pPr>
    </w:p>
    <w:p w14:paraId="0E12A13B" w14:textId="2BCE5F4F" w:rsidR="00BA3A1F" w:rsidRPr="00C6402E" w:rsidRDefault="00BA3A1F" w:rsidP="00BA3A1F">
      <w:pPr>
        <w:spacing w:after="120" w:line="360" w:lineRule="auto"/>
        <w:rPr>
          <w:rFonts w:ascii="Calibri" w:hAnsi="Calibri" w:cs="Tahoma"/>
        </w:rPr>
      </w:pPr>
      <w:r w:rsidRPr="00C6402E">
        <w:rPr>
          <w:rFonts w:ascii="Calibri" w:hAnsi="Calibri" w:cs="Tahoma"/>
        </w:rPr>
        <w:t xml:space="preserve">Leiria, </w:t>
      </w:r>
      <w:r>
        <w:rPr>
          <w:rFonts w:ascii="Calibri" w:hAnsi="Calibri" w:cs="Tahoma"/>
        </w:rPr>
        <w:t>___</w:t>
      </w:r>
      <w:r w:rsidRPr="00C6402E">
        <w:rPr>
          <w:rFonts w:ascii="Calibri" w:hAnsi="Calibri" w:cs="Tahoma"/>
        </w:rPr>
        <w:t xml:space="preserve"> de </w:t>
      </w:r>
      <w:r>
        <w:rPr>
          <w:rFonts w:ascii="Calibri" w:hAnsi="Calibri" w:cs="Tahoma"/>
        </w:rPr>
        <w:t>_______________</w:t>
      </w:r>
      <w:r w:rsidRPr="00C6402E">
        <w:rPr>
          <w:rFonts w:ascii="Calibri" w:hAnsi="Calibri" w:cs="Tahoma"/>
        </w:rPr>
        <w:t xml:space="preserve"> </w:t>
      </w:r>
      <w:proofErr w:type="spellStart"/>
      <w:r w:rsidRPr="00C6402E">
        <w:rPr>
          <w:rFonts w:ascii="Calibri" w:hAnsi="Calibri" w:cs="Tahoma"/>
        </w:rPr>
        <w:t>de</w:t>
      </w:r>
      <w:proofErr w:type="spellEnd"/>
      <w:r w:rsidRPr="00C6402E">
        <w:rPr>
          <w:rFonts w:ascii="Calibri" w:hAnsi="Calibri" w:cs="Tahoma"/>
        </w:rPr>
        <w:t xml:space="preserve"> 20</w:t>
      </w:r>
      <w:r w:rsidR="00E35DD7">
        <w:rPr>
          <w:rFonts w:ascii="Calibri" w:hAnsi="Calibri" w:cs="Tahoma"/>
        </w:rPr>
        <w:t>22</w:t>
      </w:r>
      <w:r>
        <w:rPr>
          <w:rFonts w:ascii="Calibri" w:hAnsi="Calibri" w:cs="Tahoma"/>
        </w:rPr>
        <w:t>.</w:t>
      </w:r>
    </w:p>
    <w:p w14:paraId="7BC01A90" w14:textId="77777777" w:rsidR="00BA3A1F" w:rsidRDefault="00BA3A1F" w:rsidP="00BA3A1F">
      <w:pPr>
        <w:spacing w:before="0" w:line="240" w:lineRule="auto"/>
        <w:jc w:val="left"/>
        <w:rPr>
          <w:rFonts w:ascii="Calibri" w:hAnsi="Calibri" w:cs="Calibri"/>
        </w:rPr>
      </w:pPr>
    </w:p>
    <w:p w14:paraId="13C8071E" w14:textId="77777777" w:rsidR="00BA3A1F" w:rsidRDefault="00BA3A1F" w:rsidP="00BA3A1F">
      <w:pPr>
        <w:spacing w:before="0" w:line="240" w:lineRule="auto"/>
        <w:jc w:val="lef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Assinatura:_</w:t>
      </w:r>
      <w:proofErr w:type="gramEnd"/>
      <w:r>
        <w:rPr>
          <w:rFonts w:ascii="Calibri" w:hAnsi="Calibri" w:cs="Calibri"/>
        </w:rPr>
        <w:t>_______________________________________________________________</w:t>
      </w:r>
    </w:p>
    <w:p w14:paraId="7BC5C6A9" w14:textId="77777777" w:rsidR="00F22B77" w:rsidRDefault="00F22B77" w:rsidP="00F22B77">
      <w:pPr>
        <w:spacing w:before="0" w:line="240" w:lineRule="auto"/>
        <w:rPr>
          <w:rFonts w:ascii="Calibri" w:hAnsi="Calibri" w:cs="Calibri"/>
        </w:rPr>
      </w:pPr>
    </w:p>
    <w:p w14:paraId="6D634D82" w14:textId="77777777" w:rsidR="00277E42" w:rsidRDefault="00277E42" w:rsidP="00F22B77">
      <w:pPr>
        <w:spacing w:before="0" w:line="240" w:lineRule="auto"/>
        <w:rPr>
          <w:rFonts w:ascii="Calibri" w:hAnsi="Calibri" w:cs="Calibri"/>
        </w:rPr>
      </w:pPr>
    </w:p>
    <w:p w14:paraId="15A167D8" w14:textId="77777777" w:rsidR="00F22B77" w:rsidRPr="00DC13E1" w:rsidRDefault="00F22B77" w:rsidP="00DC13E1">
      <w:pPr>
        <w:spacing w:line="360" w:lineRule="auto"/>
        <w:ind w:firstLine="567"/>
        <w:rPr>
          <w:rFonts w:ascii="Arial Narrow" w:hAnsi="Arial Narrow"/>
          <w:i/>
        </w:rPr>
      </w:pPr>
      <w:r w:rsidRPr="00F22B77">
        <w:rPr>
          <w:rFonts w:ascii="Calibri" w:hAnsi="Calibri" w:cs="Calibri"/>
          <w:b/>
        </w:rPr>
        <w:t xml:space="preserve">Imprimir e entregar no Balcão Único de Atendimento da Câmara </w:t>
      </w:r>
      <w:r w:rsidR="004763F9">
        <w:rPr>
          <w:rFonts w:ascii="Calibri" w:hAnsi="Calibri" w:cs="Calibri"/>
          <w:b/>
        </w:rPr>
        <w:t xml:space="preserve">Municipal </w:t>
      </w:r>
      <w:r w:rsidRPr="00F22B77">
        <w:rPr>
          <w:rFonts w:ascii="Calibri" w:hAnsi="Calibri" w:cs="Calibri"/>
          <w:b/>
        </w:rPr>
        <w:t xml:space="preserve">de Leiria, enviar por correio </w:t>
      </w:r>
      <w:r w:rsidR="00DC13E1">
        <w:rPr>
          <w:rFonts w:ascii="Calibri" w:hAnsi="Calibri" w:cs="Calibri"/>
          <w:b/>
        </w:rPr>
        <w:t xml:space="preserve">registado </w:t>
      </w:r>
      <w:r w:rsidRPr="00F22B77">
        <w:rPr>
          <w:rFonts w:ascii="Calibri" w:hAnsi="Calibri" w:cs="Calibri"/>
          <w:b/>
        </w:rPr>
        <w:t xml:space="preserve">para </w:t>
      </w:r>
      <w:r w:rsidR="00DC13E1">
        <w:rPr>
          <w:rFonts w:ascii="Calibri" w:hAnsi="Calibri" w:cs="Calibri"/>
          <w:b/>
        </w:rPr>
        <w:t xml:space="preserve">morada Câmara Municipal de Leiria - </w:t>
      </w:r>
      <w:r w:rsidR="00DC13E1" w:rsidRPr="00DC13E1">
        <w:rPr>
          <w:rFonts w:ascii="Calibri" w:hAnsi="Calibri" w:cs="Calibri"/>
          <w:b/>
        </w:rPr>
        <w:t>Largo da República 2414-006 Leiria</w:t>
      </w:r>
      <w:r w:rsidRPr="00F22B77">
        <w:rPr>
          <w:rFonts w:ascii="Calibri" w:hAnsi="Calibri" w:cs="Calibri"/>
          <w:b/>
        </w:rPr>
        <w:t xml:space="preserve"> o</w:t>
      </w:r>
      <w:r>
        <w:rPr>
          <w:rFonts w:ascii="Calibri" w:hAnsi="Calibri" w:cs="Calibri"/>
          <w:b/>
        </w:rPr>
        <w:t xml:space="preserve">u por </w:t>
      </w:r>
      <w:r w:rsidR="00DC13E1">
        <w:rPr>
          <w:rFonts w:ascii="Calibri" w:hAnsi="Calibri" w:cs="Calibri"/>
          <w:b/>
        </w:rPr>
        <w:t>correio eletrónico para</w:t>
      </w:r>
      <w:r>
        <w:rPr>
          <w:rFonts w:ascii="Calibri" w:hAnsi="Calibri" w:cs="Calibri"/>
          <w:b/>
        </w:rPr>
        <w:t xml:space="preserve"> </w:t>
      </w:r>
      <w:hyperlink r:id="rId8" w:history="1">
        <w:r w:rsidR="00DC13E1" w:rsidRPr="00166E6D">
          <w:rPr>
            <w:rStyle w:val="Hiperligao"/>
            <w:rFonts w:asciiTheme="minorHAnsi" w:hAnsiTheme="minorHAnsi"/>
            <w:b/>
          </w:rPr>
          <w:t>cmleiria</w:t>
        </w:r>
        <w:r w:rsidR="00DC13E1" w:rsidRPr="00DC13E1">
          <w:rPr>
            <w:rStyle w:val="Hiperligao"/>
            <w:rFonts w:ascii="Calibri" w:hAnsi="Calibri" w:cs="Calibri"/>
            <w:b/>
          </w:rPr>
          <w:t>@cm-leiria.pt</w:t>
        </w:r>
      </w:hyperlink>
    </w:p>
    <w:p w14:paraId="6C19876F" w14:textId="77777777" w:rsidR="00AE6225" w:rsidRPr="00BA2CA2" w:rsidRDefault="00AE6225" w:rsidP="00AE6225">
      <w:pPr>
        <w:spacing w:before="0" w:line="240" w:lineRule="auto"/>
        <w:jc w:val="left"/>
        <w:rPr>
          <w:rFonts w:ascii="Calibri" w:hAnsi="Calibri" w:cs="Calibri"/>
          <w:b/>
          <w:i/>
          <w:color w:val="auto"/>
        </w:rPr>
      </w:pPr>
    </w:p>
    <w:p w14:paraId="2A6D8F7B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482639B9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7D815874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662B49B5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25B7906E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0E2C801D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5C3B9C32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75E404D3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479A0A9D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7B95FB87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43DF69B9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6CE7A576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0DC3961C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23625590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0E79414B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5CCA94C3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62B9F7B8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136149DA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165AFB47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3B66866B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tbl>
      <w:tblPr>
        <w:tblpPr w:leftFromText="141" w:rightFromText="141" w:vertAnchor="text" w:horzAnchor="margin" w:tblpY="22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"/>
        <w:gridCol w:w="9411"/>
        <w:gridCol w:w="222"/>
      </w:tblGrid>
      <w:tr w:rsidR="00AE6225" w:rsidRPr="008B7BFD" w14:paraId="0D7CBDD6" w14:textId="77777777" w:rsidTr="000B13B4">
        <w:tc>
          <w:tcPr>
            <w:tcW w:w="9856" w:type="dxa"/>
            <w:gridSpan w:val="3"/>
          </w:tcPr>
          <w:p w14:paraId="673F967A" w14:textId="77777777" w:rsidR="00AE6225" w:rsidRPr="008B7BFD" w:rsidRDefault="00AE6225" w:rsidP="000B13B4">
            <w:pPr>
              <w:spacing w:before="40" w:after="40" w:line="240" w:lineRule="auto"/>
              <w:jc w:val="lef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t xml:space="preserve">EXPOSIÇÃO </w:t>
            </w:r>
            <w:r w:rsidRPr="00AE6225">
              <w:rPr>
                <w:rFonts w:ascii="Calibri" w:hAnsi="Calibri" w:cs="Tahoma"/>
              </w:rPr>
              <w:t>(cont</w:t>
            </w:r>
            <w:r w:rsidR="0094756A">
              <w:rPr>
                <w:rFonts w:ascii="Calibri" w:hAnsi="Calibri" w:cs="Tahoma"/>
              </w:rPr>
              <w:t>inuação</w:t>
            </w:r>
            <w:r w:rsidRPr="00AE6225">
              <w:rPr>
                <w:rFonts w:ascii="Calibri" w:hAnsi="Calibri" w:cs="Tahoma"/>
              </w:rPr>
              <w:t>)</w:t>
            </w:r>
          </w:p>
        </w:tc>
      </w:tr>
      <w:tr w:rsidR="00AE6225" w:rsidRPr="008B7BFD" w14:paraId="79F0B54A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B635B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4F6F5EC4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374B1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5715483E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7D5FD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0489195D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EBF15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0E818785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15487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0A94AF5D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840FB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3248C4A7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8C4D9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0EE46FE8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5DE29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085D2395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D1AF4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07EFC5C8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3338B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37BB1175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AB490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195DE350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E63639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3C8F216D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98CC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03BB390B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800AF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0BB0203E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222FF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1F0566A8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00297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1E1D4649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1A5A3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4BCC6A7B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DCBB8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5FBBAA0B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E1C7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7237A333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7CD9C8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41A8C0ED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74069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2EEE2E0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25FFA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50DFDF6D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E2C67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0EFA18E7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A1337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60B9569B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B2626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70435991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000BE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7581F092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C737E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472773ED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72C0E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747C3B4D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708ED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641E378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5F2B0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434D791F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BF26E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489050B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60FEA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1F92762D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C706F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9E20174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EA2A5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1469A04F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C54D8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49DFBAA9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8B738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60EF1890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7BCAF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7C4E5213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F8E33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72A4DE1A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E2494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1B1E1A8F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D9CCA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5A28E250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97ADD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4D1B4E05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CF893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62912D45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EF8C4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3B1A7203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4ABD8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6E1D9254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2ABE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0E0A6BB5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D2B2AE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5B1724E6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83878A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73F3B00B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57A06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permEnd w:id="946957417"/>
    </w:tbl>
    <w:p w14:paraId="21EF7AE6" w14:textId="77777777" w:rsidR="00AE6225" w:rsidRDefault="00AE6225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14:paraId="7B4AA03E" w14:textId="77777777" w:rsidR="00AE6225" w:rsidRDefault="00AE6225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14:paraId="40C25274" w14:textId="77777777" w:rsidR="00A709AB" w:rsidRDefault="00A709AB" w:rsidP="00AE6225">
      <w:pPr>
        <w:spacing w:before="0" w:line="240" w:lineRule="auto"/>
        <w:jc w:val="left"/>
        <w:rPr>
          <w:rFonts w:ascii="Calibri" w:hAnsi="Calibri" w:cs="Calibri"/>
        </w:rPr>
      </w:pPr>
    </w:p>
    <w:p w14:paraId="70811164" w14:textId="77777777" w:rsidR="00A709AB" w:rsidRDefault="00A709AB" w:rsidP="00AE6225">
      <w:pPr>
        <w:spacing w:before="0" w:line="240" w:lineRule="auto"/>
        <w:jc w:val="left"/>
        <w:rPr>
          <w:rFonts w:ascii="Calibri" w:hAnsi="Calibri" w:cs="Calibri"/>
        </w:rPr>
      </w:pPr>
    </w:p>
    <w:p w14:paraId="78F270CB" w14:textId="70BA8446" w:rsidR="00AE6225" w:rsidRDefault="00AE6225" w:rsidP="00AE6225">
      <w:pPr>
        <w:spacing w:before="0" w:line="240" w:lineRule="auto"/>
        <w:jc w:val="lef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Assinatura:_</w:t>
      </w:r>
      <w:proofErr w:type="gramEnd"/>
      <w:r>
        <w:rPr>
          <w:rFonts w:ascii="Calibri" w:hAnsi="Calibri" w:cs="Calibri"/>
        </w:rPr>
        <w:t>_______________________________________________________________</w:t>
      </w:r>
    </w:p>
    <w:p w14:paraId="07DE08C5" w14:textId="77777777" w:rsidR="00AE6225" w:rsidRPr="007E604F" w:rsidRDefault="00AE6225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sectPr w:rsidR="00AE6225" w:rsidRPr="007E604F" w:rsidSect="00FE2CBE">
      <w:headerReference w:type="default" r:id="rId9"/>
      <w:footerReference w:type="even" r:id="rId10"/>
      <w:footerReference w:type="default" r:id="rId11"/>
      <w:pgSz w:w="11907" w:h="16840" w:code="9"/>
      <w:pgMar w:top="2410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A0A51" w14:textId="77777777" w:rsidR="00ED44A7" w:rsidRDefault="00ED44A7">
      <w:r>
        <w:separator/>
      </w:r>
    </w:p>
  </w:endnote>
  <w:endnote w:type="continuationSeparator" w:id="0">
    <w:p w14:paraId="460D375A" w14:textId="77777777" w:rsidR="00ED44A7" w:rsidRDefault="00ED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4B80" w14:textId="77777777" w:rsidR="00CB6899" w:rsidRDefault="00C029BF" w:rsidP="00312FB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B689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5750A1" w14:textId="77777777" w:rsidR="00CB6899" w:rsidRDefault="00CB6899" w:rsidP="00F83BC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F57E" w14:textId="77777777" w:rsidR="00CB6899" w:rsidRPr="007B0301" w:rsidRDefault="00D30835" w:rsidP="001656BA">
    <w:pPr>
      <w:pStyle w:val="Rodap"/>
      <w:spacing w:before="0" w:line="240" w:lineRule="auto"/>
      <w:jc w:val="center"/>
      <w:rPr>
        <w:rFonts w:ascii="Calibri" w:hAnsi="Calibri" w:cs="Calibri"/>
        <w:bCs/>
        <w:color w:val="auto"/>
        <w:sz w:val="16"/>
        <w:szCs w:val="16"/>
      </w:rPr>
    </w:pPr>
    <w:r>
      <w:rPr>
        <w:rFonts w:ascii="Calibri" w:hAnsi="Calibri" w:cs="Calibri"/>
        <w:noProof/>
        <w:spacing w:val="20"/>
        <w:sz w:val="24"/>
        <w:szCs w:val="24"/>
        <w:lang w:eastAsia="pt-PT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FA26890" wp14:editId="149248F6">
              <wp:simplePos x="0" y="0"/>
              <wp:positionH relativeFrom="column">
                <wp:posOffset>-13335</wp:posOffset>
              </wp:positionH>
              <wp:positionV relativeFrom="paragraph">
                <wp:posOffset>-21591</wp:posOffset>
              </wp:positionV>
              <wp:extent cx="6189345" cy="0"/>
              <wp:effectExtent l="0" t="0" r="20955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95D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.05pt;margin-top:-1.7pt;width:487.3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"/>
          </w:pict>
        </mc:Fallback>
      </mc:AlternateContent>
    </w:r>
    <w:r w:rsidR="00CB6899" w:rsidRPr="007B0301">
      <w:rPr>
        <w:rFonts w:ascii="Calibri" w:hAnsi="Calibri" w:cs="Calibri"/>
        <w:bCs/>
        <w:color w:val="auto"/>
        <w:sz w:val="16"/>
        <w:szCs w:val="16"/>
      </w:rPr>
      <w:t>• Largo da República, 2414-006 Leiria • N.I.P.C.: 505 181 266 •</w:t>
    </w:r>
  </w:p>
  <w:p w14:paraId="048FDB56" w14:textId="77777777" w:rsidR="00CB6899" w:rsidRPr="007B0301" w:rsidRDefault="00CB6899" w:rsidP="00AD1A83">
    <w:pPr>
      <w:tabs>
        <w:tab w:val="center" w:pos="4536"/>
        <w:tab w:val="left" w:pos="9072"/>
      </w:tabs>
      <w:spacing w:before="0" w:line="240" w:lineRule="auto"/>
      <w:ind w:right="-108"/>
      <w:jc w:val="center"/>
      <w:rPr>
        <w:rFonts w:ascii="Calibri" w:hAnsi="Calibri" w:cs="Calibri"/>
        <w:bCs/>
        <w:color w:val="auto"/>
        <w:sz w:val="16"/>
        <w:szCs w:val="16"/>
      </w:rPr>
    </w:pPr>
    <w:r w:rsidRPr="007B0301">
      <w:rPr>
        <w:rFonts w:ascii="Calibri" w:hAnsi="Calibri" w:cs="Calibri"/>
        <w:bCs/>
        <w:color w:val="auto"/>
        <w:sz w:val="16"/>
        <w:szCs w:val="16"/>
      </w:rPr>
      <w:t xml:space="preserve">• </w:t>
    </w:r>
    <w:proofErr w:type="spellStart"/>
    <w:r w:rsidRPr="007B0301">
      <w:rPr>
        <w:rFonts w:ascii="Calibri" w:hAnsi="Calibri" w:cs="Calibri"/>
        <w:bCs/>
        <w:color w:val="auto"/>
        <w:sz w:val="16"/>
        <w:szCs w:val="16"/>
      </w:rPr>
      <w:t>Telef</w:t>
    </w:r>
    <w:proofErr w:type="spellEnd"/>
    <w:r w:rsidRPr="007B0301">
      <w:rPr>
        <w:rFonts w:ascii="Calibri" w:hAnsi="Calibri" w:cs="Calibri"/>
        <w:bCs/>
        <w:color w:val="auto"/>
        <w:sz w:val="16"/>
        <w:szCs w:val="16"/>
      </w:rPr>
      <w:t xml:space="preserve">.: 244 839 500 • N.º Verde: 800 202 791 • Sítio: </w:t>
    </w:r>
    <w:hyperlink r:id="rId1" w:history="1">
      <w:r w:rsidRPr="007B0301">
        <w:rPr>
          <w:rFonts w:ascii="Calibri" w:hAnsi="Calibri" w:cs="Calibri"/>
          <w:bCs/>
          <w:color w:val="auto"/>
          <w:sz w:val="16"/>
          <w:szCs w:val="16"/>
        </w:rPr>
        <w:t>www.cm-leiria.pt</w:t>
      </w:r>
    </w:hyperlink>
    <w:r w:rsidRPr="007B0301">
      <w:rPr>
        <w:rFonts w:ascii="Calibri" w:hAnsi="Calibri" w:cs="Calibri"/>
        <w:bCs/>
        <w:color w:val="auto"/>
        <w:sz w:val="16"/>
        <w:szCs w:val="16"/>
      </w:rPr>
      <w:t xml:space="preserve"> • </w:t>
    </w:r>
    <w:r w:rsidRPr="007B0301">
      <w:rPr>
        <w:rFonts w:ascii="Calibri" w:hAnsi="Calibri" w:cs="Calibri"/>
        <w:bCs/>
        <w:i/>
        <w:color w:val="auto"/>
        <w:sz w:val="16"/>
        <w:szCs w:val="16"/>
      </w:rPr>
      <w:t>email</w:t>
    </w:r>
    <w:r w:rsidRPr="007B0301">
      <w:rPr>
        <w:rFonts w:ascii="Calibri" w:hAnsi="Calibri" w:cs="Calibri"/>
        <w:bCs/>
        <w:color w:val="auto"/>
        <w:sz w:val="16"/>
        <w:szCs w:val="16"/>
      </w:rPr>
      <w:t>: cmleiria@cm-leiria.pt •</w:t>
    </w:r>
  </w:p>
  <w:p w14:paraId="1DDE2FC3" w14:textId="77777777" w:rsidR="00CB6899" w:rsidRPr="007B0301" w:rsidRDefault="00CB6899" w:rsidP="00BE2E15">
    <w:pPr>
      <w:pStyle w:val="Rodap"/>
      <w:spacing w:before="0" w:line="360" w:lineRule="auto"/>
      <w:jc w:val="right"/>
      <w:rPr>
        <w:rFonts w:ascii="Calibri" w:hAnsi="Calibri" w:cs="Calibri"/>
        <w:sz w:val="16"/>
        <w:szCs w:val="16"/>
      </w:rPr>
    </w:pPr>
    <w:r w:rsidRPr="007B0301">
      <w:rPr>
        <w:rFonts w:ascii="Calibri" w:hAnsi="Calibri" w:cs="Calibri"/>
        <w:sz w:val="16"/>
        <w:szCs w:val="16"/>
      </w:rPr>
      <w:t xml:space="preserve"> </w:t>
    </w:r>
    <w:r w:rsidR="00C029BF" w:rsidRPr="007B0301">
      <w:rPr>
        <w:rFonts w:ascii="Calibri" w:hAnsi="Calibri" w:cs="Calibri"/>
        <w:sz w:val="16"/>
        <w:szCs w:val="16"/>
      </w:rPr>
      <w:fldChar w:fldCharType="begin"/>
    </w:r>
    <w:r w:rsidRPr="007B0301">
      <w:rPr>
        <w:rFonts w:ascii="Calibri" w:hAnsi="Calibri" w:cs="Calibri"/>
        <w:sz w:val="16"/>
        <w:szCs w:val="16"/>
      </w:rPr>
      <w:instrText xml:space="preserve"> PAGE   \* MERGEFORMAT </w:instrText>
    </w:r>
    <w:r w:rsidR="00C029BF" w:rsidRPr="007B0301">
      <w:rPr>
        <w:rFonts w:ascii="Calibri" w:hAnsi="Calibri" w:cs="Calibri"/>
        <w:sz w:val="16"/>
        <w:szCs w:val="16"/>
      </w:rPr>
      <w:fldChar w:fldCharType="separate"/>
    </w:r>
    <w:r w:rsidR="00BD6675">
      <w:rPr>
        <w:rFonts w:ascii="Calibri" w:hAnsi="Calibri" w:cs="Calibri"/>
        <w:noProof/>
        <w:sz w:val="16"/>
        <w:szCs w:val="16"/>
      </w:rPr>
      <w:t>1</w:t>
    </w:r>
    <w:r w:rsidR="00C029BF" w:rsidRPr="007B0301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7338A" w14:textId="77777777" w:rsidR="00ED44A7" w:rsidRDefault="00ED44A7">
      <w:r>
        <w:separator/>
      </w:r>
    </w:p>
  </w:footnote>
  <w:footnote w:type="continuationSeparator" w:id="0">
    <w:p w14:paraId="233F4DCD" w14:textId="77777777" w:rsidR="00ED44A7" w:rsidRDefault="00ED44A7">
      <w:r>
        <w:continuationSeparator/>
      </w:r>
    </w:p>
  </w:footnote>
  <w:footnote w:id="1">
    <w:p w14:paraId="4B05C787" w14:textId="77777777" w:rsidR="004E17AA" w:rsidRPr="00957300" w:rsidRDefault="004E17AA" w:rsidP="007E232B">
      <w:pPr>
        <w:spacing w:before="0" w:line="240" w:lineRule="auto"/>
        <w:rPr>
          <w:rFonts w:asciiTheme="minorHAnsi" w:hAnsiTheme="minorHAnsi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="00957300">
        <w:rPr>
          <w:rFonts w:asciiTheme="minorHAnsi" w:hAnsiTheme="minorHAnsi"/>
          <w:sz w:val="18"/>
          <w:szCs w:val="18"/>
        </w:rPr>
        <w:t>Campo de preenchimento obrigatório para que seja possível responder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250" w:type="dxa"/>
      <w:tblLayout w:type="fixed"/>
      <w:tblLook w:val="0000" w:firstRow="0" w:lastRow="0" w:firstColumn="0" w:lastColumn="0" w:noHBand="0" w:noVBand="0"/>
    </w:tblPr>
    <w:tblGrid>
      <w:gridCol w:w="3827"/>
      <w:gridCol w:w="5670"/>
    </w:tblGrid>
    <w:tr w:rsidR="00CB6899" w:rsidRPr="007B0301" w14:paraId="15A7E71B" w14:textId="77777777" w:rsidTr="001656BA">
      <w:trPr>
        <w:trHeight w:val="1138"/>
      </w:trPr>
      <w:tc>
        <w:tcPr>
          <w:tcW w:w="3827" w:type="dxa"/>
        </w:tcPr>
        <w:p w14:paraId="5D952EBA" w14:textId="77777777" w:rsidR="00CB6899" w:rsidRPr="007B0301" w:rsidRDefault="00D30835" w:rsidP="0061438A">
          <w:pPr>
            <w:tabs>
              <w:tab w:val="left" w:pos="9072"/>
            </w:tabs>
            <w:spacing w:before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  <w:lang w:eastAsia="pt-PT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6995B370" wp14:editId="2F11BD3C">
                    <wp:simplePos x="0" y="0"/>
                    <wp:positionH relativeFrom="column">
                      <wp:posOffset>-210185</wp:posOffset>
                    </wp:positionH>
                    <wp:positionV relativeFrom="paragraph">
                      <wp:posOffset>-83185</wp:posOffset>
                    </wp:positionV>
                    <wp:extent cx="6227445" cy="746760"/>
                    <wp:effectExtent l="0" t="2540" r="12065" b="0"/>
                    <wp:wrapNone/>
                    <wp:docPr id="3" name="Grup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227445" cy="746760"/>
                              <a:chOff x="0" y="0"/>
                              <a:chExt cx="59582" cy="7143"/>
                            </a:xfrm>
                          </wpg:grpSpPr>
                          <wps:wsp>
                            <wps:cNvPr id="4" name="AutoShape 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479" y="6286"/>
                                <a:ext cx="3710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5" name="Imagem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574" cy="714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CA79BCC" id="Grupo 4" o:spid="_x0000_s1026" style="position:absolute;margin-left:-16.55pt;margin-top:-6.55pt;width:490.35pt;height:58.8pt;z-index:251657216" coordsize="59582,7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7" type="#_x0000_t32" style="position:absolute;left:22479;top:6286;width:371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" strokeweight="1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1" o:spid="_x0000_s1028" type="#_x0000_t75" style="position:absolute;width:22574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">
                      <v:imagedata r:id="rId2" o:title=""/>
                    </v:shape>
                  </v:group>
                </w:pict>
              </mc:Fallback>
            </mc:AlternateContent>
          </w:r>
        </w:p>
      </w:tc>
      <w:tc>
        <w:tcPr>
          <w:tcW w:w="5670" w:type="dxa"/>
        </w:tcPr>
        <w:p w14:paraId="3F2E8F54" w14:textId="77777777" w:rsidR="00CB6899" w:rsidRPr="007B0301" w:rsidRDefault="00CB6899" w:rsidP="001230B7">
          <w:pPr>
            <w:tabs>
              <w:tab w:val="center" w:pos="4536"/>
              <w:tab w:val="left" w:pos="9072"/>
            </w:tabs>
            <w:spacing w:before="0"/>
            <w:ind w:right="-108"/>
            <w:rPr>
              <w:rFonts w:ascii="Calibri" w:hAnsi="Calibri" w:cs="Calibri"/>
              <w:bCs/>
              <w:color w:val="auto"/>
              <w:sz w:val="28"/>
              <w:szCs w:val="28"/>
            </w:rPr>
          </w:pPr>
          <w:r w:rsidRPr="007B0301">
            <w:rPr>
              <w:rFonts w:ascii="Calibri" w:hAnsi="Calibri" w:cs="Calibri"/>
              <w:bCs/>
              <w:color w:val="auto"/>
              <w:sz w:val="28"/>
              <w:szCs w:val="28"/>
            </w:rPr>
            <w:t>Município de Leiria</w:t>
          </w:r>
        </w:p>
        <w:p w14:paraId="783D69B8" w14:textId="77777777" w:rsidR="00CB6899" w:rsidRPr="007B0301" w:rsidRDefault="00CB6899" w:rsidP="00BE2E15">
          <w:pPr>
            <w:tabs>
              <w:tab w:val="center" w:pos="4536"/>
              <w:tab w:val="left" w:pos="9072"/>
            </w:tabs>
            <w:spacing w:before="0" w:line="240" w:lineRule="auto"/>
            <w:ind w:right="-108"/>
            <w:jc w:val="left"/>
            <w:rPr>
              <w:rFonts w:ascii="Calibri" w:hAnsi="Calibri" w:cs="Calibri"/>
            </w:rPr>
          </w:pPr>
          <w:r w:rsidRPr="007B0301">
            <w:rPr>
              <w:rFonts w:ascii="Calibri" w:hAnsi="Calibri" w:cs="Calibri"/>
              <w:bCs/>
              <w:color w:val="auto"/>
              <w:sz w:val="28"/>
              <w:szCs w:val="28"/>
            </w:rPr>
            <w:t>Câmara Municipal</w:t>
          </w:r>
        </w:p>
        <w:p w14:paraId="670DC0BC" w14:textId="77777777" w:rsidR="00CB6899" w:rsidRPr="007B0301" w:rsidRDefault="00250CA6" w:rsidP="00A02FBE">
          <w:pPr>
            <w:tabs>
              <w:tab w:val="center" w:pos="4536"/>
              <w:tab w:val="left" w:pos="9072"/>
            </w:tabs>
            <w:spacing w:before="0" w:line="240" w:lineRule="auto"/>
            <w:ind w:right="-108"/>
            <w:jc w:val="right"/>
            <w:rPr>
              <w:rFonts w:ascii="Calibri" w:hAnsi="Calibri" w:cs="Calibri"/>
              <w:bCs/>
              <w:color w:val="auto"/>
              <w:sz w:val="16"/>
              <w:szCs w:val="16"/>
            </w:rPr>
          </w:pPr>
          <w:hyperlink r:id="rId3" w:history="1"/>
        </w:p>
      </w:tc>
    </w:tr>
  </w:tbl>
  <w:p w14:paraId="6559C57B" w14:textId="297B7F3E" w:rsidR="00CB6899" w:rsidRPr="007B0301" w:rsidRDefault="00D30835" w:rsidP="001656BA">
    <w:pPr>
      <w:spacing w:before="0"/>
      <w:jc w:val="center"/>
      <w:rPr>
        <w:rFonts w:ascii="Calibri" w:hAnsi="Calibri" w:cs="Calibri"/>
        <w:spacing w:val="20"/>
        <w:sz w:val="24"/>
        <w:szCs w:val="24"/>
      </w:rPr>
    </w:pPr>
    <w:r>
      <w:rPr>
        <w:rFonts w:ascii="Calibri" w:hAnsi="Calibri" w:cs="Calibri"/>
        <w:noProof/>
        <w:spacing w:val="20"/>
        <w:sz w:val="24"/>
        <w:szCs w:val="24"/>
        <w:lang w:eastAsia="pt-PT"/>
      </w:rPr>
      <mc:AlternateContent>
        <mc:Choice Requires="wps">
          <w:drawing>
            <wp:anchor distT="4294967295" distB="4294967295" distL="114300" distR="114300" simplePos="0" relativeHeight="251684864" behindDoc="0" locked="0" layoutInCell="1" allowOverlap="1" wp14:anchorId="56956FB3" wp14:editId="3DEB1C1D">
              <wp:simplePos x="0" y="0"/>
              <wp:positionH relativeFrom="column">
                <wp:posOffset>-13335</wp:posOffset>
              </wp:positionH>
              <wp:positionV relativeFrom="paragraph">
                <wp:posOffset>214629</wp:posOffset>
              </wp:positionV>
              <wp:extent cx="6189345" cy="0"/>
              <wp:effectExtent l="0" t="0" r="2095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99AC8E" id="AutoShape 2" o:spid="_x0000_s1026" type="#_x0000_t32" style="position:absolute;margin-left:-1.05pt;margin-top:16.9pt;width:487.3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"/>
          </w:pict>
        </mc:Fallback>
      </mc:AlternateContent>
    </w:r>
    <w:r w:rsidR="00CB6899" w:rsidRPr="007B0301">
      <w:rPr>
        <w:rFonts w:ascii="Calibri" w:hAnsi="Calibri" w:cs="Calibri"/>
        <w:spacing w:val="20"/>
        <w:sz w:val="24"/>
        <w:szCs w:val="24"/>
      </w:rPr>
      <w:t xml:space="preserve"> </w:t>
    </w:r>
    <w:permStart w:id="1600591541" w:edGrp="everyone"/>
    <w:r w:rsidR="00A033DE">
      <w:rPr>
        <w:rFonts w:ascii="Calibri" w:hAnsi="Calibri" w:cs="Calibri"/>
        <w:spacing w:val="20"/>
      </w:rPr>
      <w:t xml:space="preserve">Departamento de </w:t>
    </w:r>
    <w:r w:rsidR="00250CA6">
      <w:rPr>
        <w:rFonts w:ascii="Calibri" w:hAnsi="Calibri" w:cs="Calibri"/>
        <w:spacing w:val="20"/>
      </w:rPr>
      <w:t>Desenvolvimento Territorial</w:t>
    </w:r>
    <w:permEnd w:id="1600591541"/>
    <w:r w:rsidR="00CB6899" w:rsidRPr="007B0301">
      <w:rPr>
        <w:rFonts w:ascii="Calibri" w:hAnsi="Calibri" w:cs="Calibri"/>
        <w:spacing w:val="2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86C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7199E"/>
    <w:multiLevelType w:val="multilevel"/>
    <w:tmpl w:val="BAB2DAB0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72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077"/>
        </w:tabs>
        <w:ind w:left="1077" w:hanging="720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437"/>
        </w:tabs>
        <w:ind w:left="1077" w:hanging="72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7"/>
        </w:tabs>
        <w:ind w:left="2157" w:hanging="1800"/>
      </w:pPr>
      <w:rPr>
        <w:rFonts w:hint="default"/>
      </w:rPr>
    </w:lvl>
  </w:abstractNum>
  <w:abstractNum w:abstractNumId="2" w15:restartNumberingAfterBreak="0">
    <w:nsid w:val="10BA579B"/>
    <w:multiLevelType w:val="hybridMultilevel"/>
    <w:tmpl w:val="CA28175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013"/>
    <w:multiLevelType w:val="hybridMultilevel"/>
    <w:tmpl w:val="56DE0ED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529C5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40B9B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C3E0B"/>
    <w:multiLevelType w:val="multilevel"/>
    <w:tmpl w:val="79182FE2"/>
    <w:lvl w:ilvl="0">
      <w:start w:val="1"/>
      <w:numFmt w:val="decimal"/>
      <w:lvlText w:val="%1"/>
      <w:lvlJc w:val="left"/>
      <w:pPr>
        <w:tabs>
          <w:tab w:val="num" w:pos="1854"/>
        </w:tabs>
        <w:ind w:left="1854" w:hanging="72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20"/>
      </w:pPr>
      <w:rPr>
        <w:rFonts w:ascii="Century Gothic" w:hAnsi="Century Gothic" w:cs="Century Gothic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7" w15:restartNumberingAfterBreak="0">
    <w:nsid w:val="269A1BD8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F5B46"/>
    <w:multiLevelType w:val="hybridMultilevel"/>
    <w:tmpl w:val="E56AD6EC"/>
    <w:lvl w:ilvl="0" w:tplc="C834291E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897F0B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72A64"/>
    <w:multiLevelType w:val="hybridMultilevel"/>
    <w:tmpl w:val="CA28175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F6630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70706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805DA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320EA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B28BF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B5F3D"/>
    <w:multiLevelType w:val="hybridMultilevel"/>
    <w:tmpl w:val="C9C2BA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14A5B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52922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27F11"/>
    <w:multiLevelType w:val="hybridMultilevel"/>
    <w:tmpl w:val="022E002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618386">
    <w:abstractNumId w:val="8"/>
  </w:num>
  <w:num w:numId="2" w16cid:durableId="88503534">
    <w:abstractNumId w:val="6"/>
  </w:num>
  <w:num w:numId="3" w16cid:durableId="480971069">
    <w:abstractNumId w:val="1"/>
  </w:num>
  <w:num w:numId="4" w16cid:durableId="1876655121">
    <w:abstractNumId w:val="16"/>
  </w:num>
  <w:num w:numId="5" w16cid:durableId="1032920998">
    <w:abstractNumId w:val="13"/>
  </w:num>
  <w:num w:numId="6" w16cid:durableId="1826361758">
    <w:abstractNumId w:val="14"/>
  </w:num>
  <w:num w:numId="7" w16cid:durableId="176116992">
    <w:abstractNumId w:val="5"/>
  </w:num>
  <w:num w:numId="8" w16cid:durableId="1628438692">
    <w:abstractNumId w:val="0"/>
  </w:num>
  <w:num w:numId="9" w16cid:durableId="1855461629">
    <w:abstractNumId w:val="10"/>
  </w:num>
  <w:num w:numId="10" w16cid:durableId="715079402">
    <w:abstractNumId w:val="2"/>
  </w:num>
  <w:num w:numId="11" w16cid:durableId="1643805156">
    <w:abstractNumId w:val="17"/>
  </w:num>
  <w:num w:numId="12" w16cid:durableId="679358897">
    <w:abstractNumId w:val="15"/>
  </w:num>
  <w:num w:numId="13" w16cid:durableId="967005247">
    <w:abstractNumId w:val="7"/>
  </w:num>
  <w:num w:numId="14" w16cid:durableId="2058190622">
    <w:abstractNumId w:val="18"/>
  </w:num>
  <w:num w:numId="15" w16cid:durableId="1325352121">
    <w:abstractNumId w:val="11"/>
  </w:num>
  <w:num w:numId="16" w16cid:durableId="359208541">
    <w:abstractNumId w:val="12"/>
  </w:num>
  <w:num w:numId="17" w16cid:durableId="2071030552">
    <w:abstractNumId w:val="4"/>
  </w:num>
  <w:num w:numId="18" w16cid:durableId="836462910">
    <w:abstractNumId w:val="9"/>
  </w:num>
  <w:num w:numId="19" w16cid:durableId="2137409492">
    <w:abstractNumId w:val="3"/>
  </w:num>
  <w:num w:numId="20" w16cid:durableId="1764253900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A4E"/>
    <w:rsid w:val="00000412"/>
    <w:rsid w:val="00000EC7"/>
    <w:rsid w:val="00002C61"/>
    <w:rsid w:val="00002D58"/>
    <w:rsid w:val="00003AAA"/>
    <w:rsid w:val="00003F4B"/>
    <w:rsid w:val="00005821"/>
    <w:rsid w:val="00005A38"/>
    <w:rsid w:val="000129C2"/>
    <w:rsid w:val="00012B93"/>
    <w:rsid w:val="00012D08"/>
    <w:rsid w:val="00013DB9"/>
    <w:rsid w:val="000145CF"/>
    <w:rsid w:val="00014928"/>
    <w:rsid w:val="000163FB"/>
    <w:rsid w:val="0002072E"/>
    <w:rsid w:val="00021ABF"/>
    <w:rsid w:val="00024545"/>
    <w:rsid w:val="0002541B"/>
    <w:rsid w:val="00027258"/>
    <w:rsid w:val="0002797C"/>
    <w:rsid w:val="0003095F"/>
    <w:rsid w:val="00033FB9"/>
    <w:rsid w:val="00036030"/>
    <w:rsid w:val="00036D23"/>
    <w:rsid w:val="00040963"/>
    <w:rsid w:val="0004213A"/>
    <w:rsid w:val="00042313"/>
    <w:rsid w:val="000440E7"/>
    <w:rsid w:val="00045154"/>
    <w:rsid w:val="00045C5C"/>
    <w:rsid w:val="000466FA"/>
    <w:rsid w:val="00047502"/>
    <w:rsid w:val="00047556"/>
    <w:rsid w:val="000478BB"/>
    <w:rsid w:val="00050356"/>
    <w:rsid w:val="0005105C"/>
    <w:rsid w:val="0005121B"/>
    <w:rsid w:val="00053B3B"/>
    <w:rsid w:val="00053E76"/>
    <w:rsid w:val="00057DD2"/>
    <w:rsid w:val="00057F3F"/>
    <w:rsid w:val="00060B9E"/>
    <w:rsid w:val="00061AD4"/>
    <w:rsid w:val="00061B47"/>
    <w:rsid w:val="000622D7"/>
    <w:rsid w:val="00062C5D"/>
    <w:rsid w:val="00062DDF"/>
    <w:rsid w:val="00066922"/>
    <w:rsid w:val="000710DF"/>
    <w:rsid w:val="00071C60"/>
    <w:rsid w:val="00072210"/>
    <w:rsid w:val="0007255C"/>
    <w:rsid w:val="0007261A"/>
    <w:rsid w:val="00072F48"/>
    <w:rsid w:val="00073AC4"/>
    <w:rsid w:val="00073C6E"/>
    <w:rsid w:val="00074ECB"/>
    <w:rsid w:val="0007625C"/>
    <w:rsid w:val="00080624"/>
    <w:rsid w:val="00083555"/>
    <w:rsid w:val="00083F61"/>
    <w:rsid w:val="00084937"/>
    <w:rsid w:val="00085F28"/>
    <w:rsid w:val="000864B3"/>
    <w:rsid w:val="00087236"/>
    <w:rsid w:val="00087406"/>
    <w:rsid w:val="000874F2"/>
    <w:rsid w:val="00094BBD"/>
    <w:rsid w:val="000961F8"/>
    <w:rsid w:val="00096968"/>
    <w:rsid w:val="000A07A3"/>
    <w:rsid w:val="000A140E"/>
    <w:rsid w:val="000A3757"/>
    <w:rsid w:val="000A4BDB"/>
    <w:rsid w:val="000A690F"/>
    <w:rsid w:val="000A72FE"/>
    <w:rsid w:val="000B1B7E"/>
    <w:rsid w:val="000B22EB"/>
    <w:rsid w:val="000B3F10"/>
    <w:rsid w:val="000B4199"/>
    <w:rsid w:val="000B4C18"/>
    <w:rsid w:val="000B50A3"/>
    <w:rsid w:val="000B609C"/>
    <w:rsid w:val="000B60A2"/>
    <w:rsid w:val="000B7702"/>
    <w:rsid w:val="000B7CF1"/>
    <w:rsid w:val="000C1F43"/>
    <w:rsid w:val="000C224F"/>
    <w:rsid w:val="000C24FC"/>
    <w:rsid w:val="000C2547"/>
    <w:rsid w:val="000C2A0F"/>
    <w:rsid w:val="000C32B3"/>
    <w:rsid w:val="000C4194"/>
    <w:rsid w:val="000C4D35"/>
    <w:rsid w:val="000C556C"/>
    <w:rsid w:val="000C5F6A"/>
    <w:rsid w:val="000C6EE9"/>
    <w:rsid w:val="000C71FD"/>
    <w:rsid w:val="000D1093"/>
    <w:rsid w:val="000D2851"/>
    <w:rsid w:val="000D296A"/>
    <w:rsid w:val="000D3958"/>
    <w:rsid w:val="000D3EF3"/>
    <w:rsid w:val="000D442C"/>
    <w:rsid w:val="000D5D7C"/>
    <w:rsid w:val="000D6C4D"/>
    <w:rsid w:val="000D73FD"/>
    <w:rsid w:val="000D7831"/>
    <w:rsid w:val="000D7F5E"/>
    <w:rsid w:val="000E0DB2"/>
    <w:rsid w:val="000E0FA7"/>
    <w:rsid w:val="000E2A46"/>
    <w:rsid w:val="000E2C74"/>
    <w:rsid w:val="000E3022"/>
    <w:rsid w:val="000E683B"/>
    <w:rsid w:val="000E6FE9"/>
    <w:rsid w:val="000E7E14"/>
    <w:rsid w:val="000F0540"/>
    <w:rsid w:val="000F0547"/>
    <w:rsid w:val="000F26D2"/>
    <w:rsid w:val="000F48AC"/>
    <w:rsid w:val="000F617D"/>
    <w:rsid w:val="00100007"/>
    <w:rsid w:val="00101445"/>
    <w:rsid w:val="0010217E"/>
    <w:rsid w:val="00102643"/>
    <w:rsid w:val="00102E53"/>
    <w:rsid w:val="00104192"/>
    <w:rsid w:val="00104E22"/>
    <w:rsid w:val="00106AA7"/>
    <w:rsid w:val="00106B08"/>
    <w:rsid w:val="001072CF"/>
    <w:rsid w:val="00110E9E"/>
    <w:rsid w:val="00111B7B"/>
    <w:rsid w:val="00112F16"/>
    <w:rsid w:val="00113A6B"/>
    <w:rsid w:val="001140CE"/>
    <w:rsid w:val="00115213"/>
    <w:rsid w:val="0011556A"/>
    <w:rsid w:val="00116353"/>
    <w:rsid w:val="0011637C"/>
    <w:rsid w:val="00120B71"/>
    <w:rsid w:val="00120E8B"/>
    <w:rsid w:val="0012226E"/>
    <w:rsid w:val="001227C9"/>
    <w:rsid w:val="001230B7"/>
    <w:rsid w:val="00123BBD"/>
    <w:rsid w:val="00124F1C"/>
    <w:rsid w:val="00125E17"/>
    <w:rsid w:val="001269FE"/>
    <w:rsid w:val="00126F1F"/>
    <w:rsid w:val="0012758E"/>
    <w:rsid w:val="00127701"/>
    <w:rsid w:val="00130496"/>
    <w:rsid w:val="00131521"/>
    <w:rsid w:val="00131703"/>
    <w:rsid w:val="00132893"/>
    <w:rsid w:val="001330D0"/>
    <w:rsid w:val="00136363"/>
    <w:rsid w:val="0013751C"/>
    <w:rsid w:val="00141AF0"/>
    <w:rsid w:val="00142770"/>
    <w:rsid w:val="001438FA"/>
    <w:rsid w:val="0014392C"/>
    <w:rsid w:val="0014557B"/>
    <w:rsid w:val="00145DC5"/>
    <w:rsid w:val="00145E92"/>
    <w:rsid w:val="001469CA"/>
    <w:rsid w:val="001475DF"/>
    <w:rsid w:val="00147C4A"/>
    <w:rsid w:val="00152D07"/>
    <w:rsid w:val="00154D25"/>
    <w:rsid w:val="00156E3A"/>
    <w:rsid w:val="00157884"/>
    <w:rsid w:val="00160D95"/>
    <w:rsid w:val="00161DBA"/>
    <w:rsid w:val="0016290F"/>
    <w:rsid w:val="0016392F"/>
    <w:rsid w:val="001656BA"/>
    <w:rsid w:val="0016630D"/>
    <w:rsid w:val="00166E6D"/>
    <w:rsid w:val="00166E97"/>
    <w:rsid w:val="001673E7"/>
    <w:rsid w:val="00170CAD"/>
    <w:rsid w:val="00170D60"/>
    <w:rsid w:val="00172992"/>
    <w:rsid w:val="00172B38"/>
    <w:rsid w:val="00174A61"/>
    <w:rsid w:val="00177111"/>
    <w:rsid w:val="00177341"/>
    <w:rsid w:val="00180FE1"/>
    <w:rsid w:val="00181C9E"/>
    <w:rsid w:val="00181F62"/>
    <w:rsid w:val="001823AF"/>
    <w:rsid w:val="001824C3"/>
    <w:rsid w:val="00182985"/>
    <w:rsid w:val="00182ED4"/>
    <w:rsid w:val="0018335E"/>
    <w:rsid w:val="001848AE"/>
    <w:rsid w:val="00186577"/>
    <w:rsid w:val="00187170"/>
    <w:rsid w:val="00187A5D"/>
    <w:rsid w:val="00190E70"/>
    <w:rsid w:val="00191719"/>
    <w:rsid w:val="00191B20"/>
    <w:rsid w:val="00191DB5"/>
    <w:rsid w:val="001937EB"/>
    <w:rsid w:val="00196738"/>
    <w:rsid w:val="001969EF"/>
    <w:rsid w:val="001970F5"/>
    <w:rsid w:val="001976C0"/>
    <w:rsid w:val="001A1BC5"/>
    <w:rsid w:val="001A1F22"/>
    <w:rsid w:val="001A229C"/>
    <w:rsid w:val="001A3076"/>
    <w:rsid w:val="001A30C2"/>
    <w:rsid w:val="001A4097"/>
    <w:rsid w:val="001A4B7A"/>
    <w:rsid w:val="001A6C7F"/>
    <w:rsid w:val="001A7402"/>
    <w:rsid w:val="001B0898"/>
    <w:rsid w:val="001B0C1D"/>
    <w:rsid w:val="001B258B"/>
    <w:rsid w:val="001B47B3"/>
    <w:rsid w:val="001B522E"/>
    <w:rsid w:val="001B56B7"/>
    <w:rsid w:val="001B7633"/>
    <w:rsid w:val="001C0B6D"/>
    <w:rsid w:val="001C0D89"/>
    <w:rsid w:val="001C3B5B"/>
    <w:rsid w:val="001C3EAA"/>
    <w:rsid w:val="001C66B9"/>
    <w:rsid w:val="001C68D8"/>
    <w:rsid w:val="001C6B82"/>
    <w:rsid w:val="001C7212"/>
    <w:rsid w:val="001C7A77"/>
    <w:rsid w:val="001D0D10"/>
    <w:rsid w:val="001D143F"/>
    <w:rsid w:val="001D19F5"/>
    <w:rsid w:val="001D1ED1"/>
    <w:rsid w:val="001D2894"/>
    <w:rsid w:val="001D3EB1"/>
    <w:rsid w:val="001D5225"/>
    <w:rsid w:val="001D580C"/>
    <w:rsid w:val="001D5CEB"/>
    <w:rsid w:val="001D6663"/>
    <w:rsid w:val="001E2BAB"/>
    <w:rsid w:val="001E31CC"/>
    <w:rsid w:val="001E5BFD"/>
    <w:rsid w:val="001E649E"/>
    <w:rsid w:val="001E6D7A"/>
    <w:rsid w:val="001E748D"/>
    <w:rsid w:val="001E7B66"/>
    <w:rsid w:val="001F0CB3"/>
    <w:rsid w:val="001F12FE"/>
    <w:rsid w:val="001F132C"/>
    <w:rsid w:val="001F1E39"/>
    <w:rsid w:val="001F2B64"/>
    <w:rsid w:val="001F3961"/>
    <w:rsid w:val="001F3D9C"/>
    <w:rsid w:val="001F547F"/>
    <w:rsid w:val="001F66DA"/>
    <w:rsid w:val="001F6B14"/>
    <w:rsid w:val="001F70F1"/>
    <w:rsid w:val="00200A10"/>
    <w:rsid w:val="00200B22"/>
    <w:rsid w:val="00204DD4"/>
    <w:rsid w:val="00206109"/>
    <w:rsid w:val="00206232"/>
    <w:rsid w:val="00206A0C"/>
    <w:rsid w:val="00206B55"/>
    <w:rsid w:val="00207A02"/>
    <w:rsid w:val="00213011"/>
    <w:rsid w:val="002134C8"/>
    <w:rsid w:val="002142D7"/>
    <w:rsid w:val="002159DA"/>
    <w:rsid w:val="00215A2C"/>
    <w:rsid w:val="00215FCA"/>
    <w:rsid w:val="00216B53"/>
    <w:rsid w:val="00217133"/>
    <w:rsid w:val="00220083"/>
    <w:rsid w:val="002203E4"/>
    <w:rsid w:val="0022079F"/>
    <w:rsid w:val="00220D3D"/>
    <w:rsid w:val="00220D5F"/>
    <w:rsid w:val="0022218F"/>
    <w:rsid w:val="00223850"/>
    <w:rsid w:val="00223B05"/>
    <w:rsid w:val="00226FA8"/>
    <w:rsid w:val="00227982"/>
    <w:rsid w:val="0023041A"/>
    <w:rsid w:val="0023094A"/>
    <w:rsid w:val="0023158E"/>
    <w:rsid w:val="00232AA9"/>
    <w:rsid w:val="002342C9"/>
    <w:rsid w:val="0023505D"/>
    <w:rsid w:val="0024051B"/>
    <w:rsid w:val="0024091D"/>
    <w:rsid w:val="002417BF"/>
    <w:rsid w:val="00241AB6"/>
    <w:rsid w:val="00242D37"/>
    <w:rsid w:val="00244155"/>
    <w:rsid w:val="00245390"/>
    <w:rsid w:val="00245E1C"/>
    <w:rsid w:val="002461B4"/>
    <w:rsid w:val="00247AC9"/>
    <w:rsid w:val="0025025C"/>
    <w:rsid w:val="00250CA6"/>
    <w:rsid w:val="00251471"/>
    <w:rsid w:val="00252092"/>
    <w:rsid w:val="00252BA0"/>
    <w:rsid w:val="00253D4E"/>
    <w:rsid w:val="0025563E"/>
    <w:rsid w:val="00256692"/>
    <w:rsid w:val="00256C14"/>
    <w:rsid w:val="00257FE0"/>
    <w:rsid w:val="0026093A"/>
    <w:rsid w:val="00260BA6"/>
    <w:rsid w:val="0026152E"/>
    <w:rsid w:val="00263828"/>
    <w:rsid w:val="00270444"/>
    <w:rsid w:val="00270BEF"/>
    <w:rsid w:val="002733D3"/>
    <w:rsid w:val="00274778"/>
    <w:rsid w:val="00276B44"/>
    <w:rsid w:val="002771A9"/>
    <w:rsid w:val="00277E42"/>
    <w:rsid w:val="002803EF"/>
    <w:rsid w:val="00280A42"/>
    <w:rsid w:val="00281A2C"/>
    <w:rsid w:val="00281D1B"/>
    <w:rsid w:val="0028351A"/>
    <w:rsid w:val="002837AB"/>
    <w:rsid w:val="00283926"/>
    <w:rsid w:val="0028423F"/>
    <w:rsid w:val="002846FE"/>
    <w:rsid w:val="00286251"/>
    <w:rsid w:val="0029038B"/>
    <w:rsid w:val="00290FED"/>
    <w:rsid w:val="00292FDF"/>
    <w:rsid w:val="002932E7"/>
    <w:rsid w:val="00293706"/>
    <w:rsid w:val="00293FD4"/>
    <w:rsid w:val="002960CC"/>
    <w:rsid w:val="002A096C"/>
    <w:rsid w:val="002A109A"/>
    <w:rsid w:val="002A140A"/>
    <w:rsid w:val="002A164A"/>
    <w:rsid w:val="002A2C58"/>
    <w:rsid w:val="002A4C88"/>
    <w:rsid w:val="002A6C30"/>
    <w:rsid w:val="002B08E5"/>
    <w:rsid w:val="002B09D4"/>
    <w:rsid w:val="002B1422"/>
    <w:rsid w:val="002B1504"/>
    <w:rsid w:val="002B157F"/>
    <w:rsid w:val="002B1FBA"/>
    <w:rsid w:val="002B3DE3"/>
    <w:rsid w:val="002B5FE0"/>
    <w:rsid w:val="002B6249"/>
    <w:rsid w:val="002B7204"/>
    <w:rsid w:val="002B7B86"/>
    <w:rsid w:val="002C0128"/>
    <w:rsid w:val="002C3227"/>
    <w:rsid w:val="002C3F7E"/>
    <w:rsid w:val="002C4370"/>
    <w:rsid w:val="002C45B2"/>
    <w:rsid w:val="002C49D7"/>
    <w:rsid w:val="002C6340"/>
    <w:rsid w:val="002C652A"/>
    <w:rsid w:val="002C6A6B"/>
    <w:rsid w:val="002C75D4"/>
    <w:rsid w:val="002D03C0"/>
    <w:rsid w:val="002D1291"/>
    <w:rsid w:val="002D13D4"/>
    <w:rsid w:val="002D2421"/>
    <w:rsid w:val="002D2FD3"/>
    <w:rsid w:val="002D37DA"/>
    <w:rsid w:val="002D3EAC"/>
    <w:rsid w:val="002D3FF5"/>
    <w:rsid w:val="002D462F"/>
    <w:rsid w:val="002D4EF7"/>
    <w:rsid w:val="002D50A7"/>
    <w:rsid w:val="002D5821"/>
    <w:rsid w:val="002D7387"/>
    <w:rsid w:val="002D7424"/>
    <w:rsid w:val="002E090F"/>
    <w:rsid w:val="002E1184"/>
    <w:rsid w:val="002E17A9"/>
    <w:rsid w:val="002E2DA5"/>
    <w:rsid w:val="002E75E1"/>
    <w:rsid w:val="002F1A40"/>
    <w:rsid w:val="002F2653"/>
    <w:rsid w:val="002F390B"/>
    <w:rsid w:val="002F4105"/>
    <w:rsid w:val="002F4F21"/>
    <w:rsid w:val="002F5541"/>
    <w:rsid w:val="002F560E"/>
    <w:rsid w:val="002F5A10"/>
    <w:rsid w:val="002F652E"/>
    <w:rsid w:val="002F6C9E"/>
    <w:rsid w:val="00301AFC"/>
    <w:rsid w:val="00301E15"/>
    <w:rsid w:val="00303AB7"/>
    <w:rsid w:val="00305475"/>
    <w:rsid w:val="003069E4"/>
    <w:rsid w:val="00306B19"/>
    <w:rsid w:val="003121F3"/>
    <w:rsid w:val="00312CB1"/>
    <w:rsid w:val="00312FB0"/>
    <w:rsid w:val="00313968"/>
    <w:rsid w:val="00315F98"/>
    <w:rsid w:val="00316CE8"/>
    <w:rsid w:val="00320E2C"/>
    <w:rsid w:val="0032119D"/>
    <w:rsid w:val="00322CC5"/>
    <w:rsid w:val="00324BCB"/>
    <w:rsid w:val="0032512F"/>
    <w:rsid w:val="00325601"/>
    <w:rsid w:val="00325C74"/>
    <w:rsid w:val="0032609B"/>
    <w:rsid w:val="0032754F"/>
    <w:rsid w:val="003278C6"/>
    <w:rsid w:val="003315D8"/>
    <w:rsid w:val="0033392A"/>
    <w:rsid w:val="00333E7E"/>
    <w:rsid w:val="0034004C"/>
    <w:rsid w:val="003402C6"/>
    <w:rsid w:val="00340F62"/>
    <w:rsid w:val="003410C5"/>
    <w:rsid w:val="00341631"/>
    <w:rsid w:val="003426B1"/>
    <w:rsid w:val="00342D9D"/>
    <w:rsid w:val="00343FFD"/>
    <w:rsid w:val="00344624"/>
    <w:rsid w:val="003449E3"/>
    <w:rsid w:val="003451D3"/>
    <w:rsid w:val="003466E1"/>
    <w:rsid w:val="003469AA"/>
    <w:rsid w:val="003471D2"/>
    <w:rsid w:val="0034739D"/>
    <w:rsid w:val="00347E31"/>
    <w:rsid w:val="00350D7B"/>
    <w:rsid w:val="00351C77"/>
    <w:rsid w:val="0035308B"/>
    <w:rsid w:val="003532AC"/>
    <w:rsid w:val="00354515"/>
    <w:rsid w:val="003551C3"/>
    <w:rsid w:val="003563B7"/>
    <w:rsid w:val="00357B95"/>
    <w:rsid w:val="003613B8"/>
    <w:rsid w:val="00361B28"/>
    <w:rsid w:val="0036244D"/>
    <w:rsid w:val="00362F91"/>
    <w:rsid w:val="0036364C"/>
    <w:rsid w:val="0036365C"/>
    <w:rsid w:val="003636A0"/>
    <w:rsid w:val="00363CB0"/>
    <w:rsid w:val="0036474A"/>
    <w:rsid w:val="003648C0"/>
    <w:rsid w:val="00364D4A"/>
    <w:rsid w:val="00366304"/>
    <w:rsid w:val="0036661B"/>
    <w:rsid w:val="00366BF6"/>
    <w:rsid w:val="00367619"/>
    <w:rsid w:val="00371128"/>
    <w:rsid w:val="00371250"/>
    <w:rsid w:val="00371955"/>
    <w:rsid w:val="00373889"/>
    <w:rsid w:val="00374500"/>
    <w:rsid w:val="003752B1"/>
    <w:rsid w:val="00376EEE"/>
    <w:rsid w:val="003778BA"/>
    <w:rsid w:val="003808BD"/>
    <w:rsid w:val="003840FC"/>
    <w:rsid w:val="00384871"/>
    <w:rsid w:val="00384D05"/>
    <w:rsid w:val="003863E1"/>
    <w:rsid w:val="0038679B"/>
    <w:rsid w:val="00390376"/>
    <w:rsid w:val="003903B3"/>
    <w:rsid w:val="00391A6C"/>
    <w:rsid w:val="00391FEA"/>
    <w:rsid w:val="00392210"/>
    <w:rsid w:val="003942F0"/>
    <w:rsid w:val="00394B35"/>
    <w:rsid w:val="00397006"/>
    <w:rsid w:val="00397B30"/>
    <w:rsid w:val="00397C87"/>
    <w:rsid w:val="003A0A16"/>
    <w:rsid w:val="003A0A64"/>
    <w:rsid w:val="003A11BF"/>
    <w:rsid w:val="003A138C"/>
    <w:rsid w:val="003A2F67"/>
    <w:rsid w:val="003A340D"/>
    <w:rsid w:val="003A44D4"/>
    <w:rsid w:val="003A4930"/>
    <w:rsid w:val="003A51C2"/>
    <w:rsid w:val="003A67DE"/>
    <w:rsid w:val="003B0748"/>
    <w:rsid w:val="003B1464"/>
    <w:rsid w:val="003B15F9"/>
    <w:rsid w:val="003B1914"/>
    <w:rsid w:val="003B2D50"/>
    <w:rsid w:val="003B3233"/>
    <w:rsid w:val="003B5EB2"/>
    <w:rsid w:val="003B6332"/>
    <w:rsid w:val="003B6A0A"/>
    <w:rsid w:val="003B7A12"/>
    <w:rsid w:val="003C19F9"/>
    <w:rsid w:val="003C1D6D"/>
    <w:rsid w:val="003C28A0"/>
    <w:rsid w:val="003C32A7"/>
    <w:rsid w:val="003C32E4"/>
    <w:rsid w:val="003C4A9A"/>
    <w:rsid w:val="003C5674"/>
    <w:rsid w:val="003C78BD"/>
    <w:rsid w:val="003D053D"/>
    <w:rsid w:val="003D1959"/>
    <w:rsid w:val="003D3E30"/>
    <w:rsid w:val="003D4D9F"/>
    <w:rsid w:val="003D59D1"/>
    <w:rsid w:val="003D74AB"/>
    <w:rsid w:val="003D78CB"/>
    <w:rsid w:val="003D79B6"/>
    <w:rsid w:val="003E0F24"/>
    <w:rsid w:val="003E1E47"/>
    <w:rsid w:val="003E3481"/>
    <w:rsid w:val="003E34D3"/>
    <w:rsid w:val="003E37F4"/>
    <w:rsid w:val="003E3923"/>
    <w:rsid w:val="003E4367"/>
    <w:rsid w:val="003E5202"/>
    <w:rsid w:val="003E6834"/>
    <w:rsid w:val="003E6AA2"/>
    <w:rsid w:val="003E7721"/>
    <w:rsid w:val="003F323C"/>
    <w:rsid w:val="003F7B81"/>
    <w:rsid w:val="00400C33"/>
    <w:rsid w:val="00400D50"/>
    <w:rsid w:val="00401430"/>
    <w:rsid w:val="0040159A"/>
    <w:rsid w:val="00402914"/>
    <w:rsid w:val="00404CE8"/>
    <w:rsid w:val="00405044"/>
    <w:rsid w:val="00405C4F"/>
    <w:rsid w:val="0040677A"/>
    <w:rsid w:val="00406A4A"/>
    <w:rsid w:val="0040712C"/>
    <w:rsid w:val="00407E8C"/>
    <w:rsid w:val="00412C45"/>
    <w:rsid w:val="004133A0"/>
    <w:rsid w:val="00415FB6"/>
    <w:rsid w:val="0041631C"/>
    <w:rsid w:val="004163E6"/>
    <w:rsid w:val="00416858"/>
    <w:rsid w:val="00416CC6"/>
    <w:rsid w:val="00420640"/>
    <w:rsid w:val="0042189A"/>
    <w:rsid w:val="0042222B"/>
    <w:rsid w:val="004245FA"/>
    <w:rsid w:val="00424CD9"/>
    <w:rsid w:val="0042626E"/>
    <w:rsid w:val="00427076"/>
    <w:rsid w:val="00430A2E"/>
    <w:rsid w:val="00430E8F"/>
    <w:rsid w:val="0043130F"/>
    <w:rsid w:val="004316A1"/>
    <w:rsid w:val="00431EDC"/>
    <w:rsid w:val="00433942"/>
    <w:rsid w:val="00434B45"/>
    <w:rsid w:val="004354B9"/>
    <w:rsid w:val="0043569B"/>
    <w:rsid w:val="00441EB1"/>
    <w:rsid w:val="00444051"/>
    <w:rsid w:val="004446E9"/>
    <w:rsid w:val="004450FC"/>
    <w:rsid w:val="0044565A"/>
    <w:rsid w:val="00447235"/>
    <w:rsid w:val="00447F4C"/>
    <w:rsid w:val="00451EAB"/>
    <w:rsid w:val="0045386A"/>
    <w:rsid w:val="0045457C"/>
    <w:rsid w:val="00454D2F"/>
    <w:rsid w:val="00456F09"/>
    <w:rsid w:val="00461AF8"/>
    <w:rsid w:val="00461C25"/>
    <w:rsid w:val="004639CC"/>
    <w:rsid w:val="0046412C"/>
    <w:rsid w:val="00464A18"/>
    <w:rsid w:val="00465D3D"/>
    <w:rsid w:val="00466F51"/>
    <w:rsid w:val="0046731B"/>
    <w:rsid w:val="00470C15"/>
    <w:rsid w:val="00471A66"/>
    <w:rsid w:val="00471BBC"/>
    <w:rsid w:val="0047249D"/>
    <w:rsid w:val="004747C3"/>
    <w:rsid w:val="004763F9"/>
    <w:rsid w:val="004771CF"/>
    <w:rsid w:val="00477C3B"/>
    <w:rsid w:val="0048103E"/>
    <w:rsid w:val="0048491E"/>
    <w:rsid w:val="004871FE"/>
    <w:rsid w:val="00487450"/>
    <w:rsid w:val="00490D4F"/>
    <w:rsid w:val="0049295B"/>
    <w:rsid w:val="00492CA3"/>
    <w:rsid w:val="00493298"/>
    <w:rsid w:val="0049334D"/>
    <w:rsid w:val="00494CEE"/>
    <w:rsid w:val="00495600"/>
    <w:rsid w:val="00495F3D"/>
    <w:rsid w:val="004965C5"/>
    <w:rsid w:val="00497943"/>
    <w:rsid w:val="004A1860"/>
    <w:rsid w:val="004A257F"/>
    <w:rsid w:val="004A260E"/>
    <w:rsid w:val="004A2FEC"/>
    <w:rsid w:val="004A3972"/>
    <w:rsid w:val="004A43A0"/>
    <w:rsid w:val="004A5093"/>
    <w:rsid w:val="004A523F"/>
    <w:rsid w:val="004A5F51"/>
    <w:rsid w:val="004A6436"/>
    <w:rsid w:val="004A65B3"/>
    <w:rsid w:val="004B01AA"/>
    <w:rsid w:val="004B01F1"/>
    <w:rsid w:val="004B0498"/>
    <w:rsid w:val="004B07B1"/>
    <w:rsid w:val="004B1BE7"/>
    <w:rsid w:val="004B23A3"/>
    <w:rsid w:val="004B2FF6"/>
    <w:rsid w:val="004B4993"/>
    <w:rsid w:val="004B62F1"/>
    <w:rsid w:val="004C04B4"/>
    <w:rsid w:val="004C0980"/>
    <w:rsid w:val="004C1A89"/>
    <w:rsid w:val="004C2DEB"/>
    <w:rsid w:val="004C503A"/>
    <w:rsid w:val="004C7222"/>
    <w:rsid w:val="004C7BF4"/>
    <w:rsid w:val="004C7D54"/>
    <w:rsid w:val="004D20E6"/>
    <w:rsid w:val="004D226E"/>
    <w:rsid w:val="004D3367"/>
    <w:rsid w:val="004D58BF"/>
    <w:rsid w:val="004D5F67"/>
    <w:rsid w:val="004D6041"/>
    <w:rsid w:val="004D60C3"/>
    <w:rsid w:val="004D63B7"/>
    <w:rsid w:val="004D6FDE"/>
    <w:rsid w:val="004D7236"/>
    <w:rsid w:val="004D78A6"/>
    <w:rsid w:val="004D7FF1"/>
    <w:rsid w:val="004E08B3"/>
    <w:rsid w:val="004E17AA"/>
    <w:rsid w:val="004E2B68"/>
    <w:rsid w:val="004E2DDF"/>
    <w:rsid w:val="004E4356"/>
    <w:rsid w:val="004E5E12"/>
    <w:rsid w:val="004E62C6"/>
    <w:rsid w:val="004E7C96"/>
    <w:rsid w:val="004E7E17"/>
    <w:rsid w:val="004F0662"/>
    <w:rsid w:val="004F18F3"/>
    <w:rsid w:val="004F2457"/>
    <w:rsid w:val="004F6279"/>
    <w:rsid w:val="004F67EF"/>
    <w:rsid w:val="004F69BC"/>
    <w:rsid w:val="004F7AFC"/>
    <w:rsid w:val="005001BA"/>
    <w:rsid w:val="0050054F"/>
    <w:rsid w:val="00500EEA"/>
    <w:rsid w:val="00501E26"/>
    <w:rsid w:val="00503004"/>
    <w:rsid w:val="00503134"/>
    <w:rsid w:val="005045DA"/>
    <w:rsid w:val="00504D8E"/>
    <w:rsid w:val="00504EA2"/>
    <w:rsid w:val="00505259"/>
    <w:rsid w:val="0050596C"/>
    <w:rsid w:val="00506E0D"/>
    <w:rsid w:val="00506EF1"/>
    <w:rsid w:val="0050702C"/>
    <w:rsid w:val="00510153"/>
    <w:rsid w:val="00510272"/>
    <w:rsid w:val="00511808"/>
    <w:rsid w:val="00513F3F"/>
    <w:rsid w:val="00514035"/>
    <w:rsid w:val="0051426C"/>
    <w:rsid w:val="00517FBB"/>
    <w:rsid w:val="00522106"/>
    <w:rsid w:val="00522111"/>
    <w:rsid w:val="00522476"/>
    <w:rsid w:val="005233A9"/>
    <w:rsid w:val="0052359F"/>
    <w:rsid w:val="00523EBE"/>
    <w:rsid w:val="00524B14"/>
    <w:rsid w:val="00525005"/>
    <w:rsid w:val="00527240"/>
    <w:rsid w:val="0053091A"/>
    <w:rsid w:val="005318C3"/>
    <w:rsid w:val="00531C92"/>
    <w:rsid w:val="00533256"/>
    <w:rsid w:val="00535B87"/>
    <w:rsid w:val="0053703E"/>
    <w:rsid w:val="00540C34"/>
    <w:rsid w:val="00541007"/>
    <w:rsid w:val="0054199C"/>
    <w:rsid w:val="00541CBF"/>
    <w:rsid w:val="00541CE4"/>
    <w:rsid w:val="005425BE"/>
    <w:rsid w:val="0054274D"/>
    <w:rsid w:val="005438EF"/>
    <w:rsid w:val="00545553"/>
    <w:rsid w:val="0054629B"/>
    <w:rsid w:val="005506FB"/>
    <w:rsid w:val="00550783"/>
    <w:rsid w:val="00552F7C"/>
    <w:rsid w:val="0055345F"/>
    <w:rsid w:val="0055447C"/>
    <w:rsid w:val="0055484A"/>
    <w:rsid w:val="00554A7E"/>
    <w:rsid w:val="0055601A"/>
    <w:rsid w:val="005560E7"/>
    <w:rsid w:val="00557711"/>
    <w:rsid w:val="0055778E"/>
    <w:rsid w:val="0056033F"/>
    <w:rsid w:val="0056236F"/>
    <w:rsid w:val="00563075"/>
    <w:rsid w:val="00563AB3"/>
    <w:rsid w:val="005641DF"/>
    <w:rsid w:val="005659ED"/>
    <w:rsid w:val="00567EE0"/>
    <w:rsid w:val="00570F34"/>
    <w:rsid w:val="005712AE"/>
    <w:rsid w:val="0057156D"/>
    <w:rsid w:val="005722AC"/>
    <w:rsid w:val="00574793"/>
    <w:rsid w:val="00574EC2"/>
    <w:rsid w:val="0057742E"/>
    <w:rsid w:val="00577F6C"/>
    <w:rsid w:val="005804FA"/>
    <w:rsid w:val="00580634"/>
    <w:rsid w:val="00580783"/>
    <w:rsid w:val="00580CF2"/>
    <w:rsid w:val="00582034"/>
    <w:rsid w:val="00583DD2"/>
    <w:rsid w:val="00583F01"/>
    <w:rsid w:val="00584663"/>
    <w:rsid w:val="0058718F"/>
    <w:rsid w:val="00596914"/>
    <w:rsid w:val="00596A5C"/>
    <w:rsid w:val="00596AF6"/>
    <w:rsid w:val="005A3CBA"/>
    <w:rsid w:val="005A4DA8"/>
    <w:rsid w:val="005A7EE1"/>
    <w:rsid w:val="005B0D79"/>
    <w:rsid w:val="005B117E"/>
    <w:rsid w:val="005B35FC"/>
    <w:rsid w:val="005B4055"/>
    <w:rsid w:val="005B45CE"/>
    <w:rsid w:val="005B62B0"/>
    <w:rsid w:val="005B6754"/>
    <w:rsid w:val="005B6BC9"/>
    <w:rsid w:val="005B6DDD"/>
    <w:rsid w:val="005C0525"/>
    <w:rsid w:val="005C3299"/>
    <w:rsid w:val="005C3B15"/>
    <w:rsid w:val="005C3E51"/>
    <w:rsid w:val="005C4063"/>
    <w:rsid w:val="005C43A6"/>
    <w:rsid w:val="005C4979"/>
    <w:rsid w:val="005C5BAD"/>
    <w:rsid w:val="005C629C"/>
    <w:rsid w:val="005D0ABC"/>
    <w:rsid w:val="005D0B6D"/>
    <w:rsid w:val="005D1766"/>
    <w:rsid w:val="005D1A81"/>
    <w:rsid w:val="005D3340"/>
    <w:rsid w:val="005D3969"/>
    <w:rsid w:val="005D460A"/>
    <w:rsid w:val="005D4A23"/>
    <w:rsid w:val="005D5320"/>
    <w:rsid w:val="005D54DB"/>
    <w:rsid w:val="005D5A64"/>
    <w:rsid w:val="005D6B9C"/>
    <w:rsid w:val="005E0E56"/>
    <w:rsid w:val="005E1E0C"/>
    <w:rsid w:val="005E6965"/>
    <w:rsid w:val="005F269A"/>
    <w:rsid w:val="005F2BF9"/>
    <w:rsid w:val="005F5EF0"/>
    <w:rsid w:val="005F7BA3"/>
    <w:rsid w:val="00600846"/>
    <w:rsid w:val="00601107"/>
    <w:rsid w:val="00601770"/>
    <w:rsid w:val="00602DDC"/>
    <w:rsid w:val="006042AE"/>
    <w:rsid w:val="00604821"/>
    <w:rsid w:val="00604CB0"/>
    <w:rsid w:val="00605539"/>
    <w:rsid w:val="00605F8E"/>
    <w:rsid w:val="00606BA6"/>
    <w:rsid w:val="00612D91"/>
    <w:rsid w:val="00613D11"/>
    <w:rsid w:val="006140BA"/>
    <w:rsid w:val="0061438A"/>
    <w:rsid w:val="00614594"/>
    <w:rsid w:val="0061490D"/>
    <w:rsid w:val="00615863"/>
    <w:rsid w:val="00620819"/>
    <w:rsid w:val="00620AF6"/>
    <w:rsid w:val="00620F61"/>
    <w:rsid w:val="006218A8"/>
    <w:rsid w:val="00622D1C"/>
    <w:rsid w:val="0062367C"/>
    <w:rsid w:val="006242BE"/>
    <w:rsid w:val="006248CF"/>
    <w:rsid w:val="00625A08"/>
    <w:rsid w:val="00626FAC"/>
    <w:rsid w:val="006279F0"/>
    <w:rsid w:val="006314EF"/>
    <w:rsid w:val="00632484"/>
    <w:rsid w:val="006336C9"/>
    <w:rsid w:val="0063458E"/>
    <w:rsid w:val="00635D68"/>
    <w:rsid w:val="00637B31"/>
    <w:rsid w:val="00637B80"/>
    <w:rsid w:val="00637BDA"/>
    <w:rsid w:val="00640D9B"/>
    <w:rsid w:val="00641909"/>
    <w:rsid w:val="006428AD"/>
    <w:rsid w:val="00644AF1"/>
    <w:rsid w:val="00644F4A"/>
    <w:rsid w:val="0064546B"/>
    <w:rsid w:val="006503AC"/>
    <w:rsid w:val="00650E17"/>
    <w:rsid w:val="006513DF"/>
    <w:rsid w:val="00654634"/>
    <w:rsid w:val="00654DD3"/>
    <w:rsid w:val="00654ED9"/>
    <w:rsid w:val="00655028"/>
    <w:rsid w:val="0065550B"/>
    <w:rsid w:val="00655661"/>
    <w:rsid w:val="00655922"/>
    <w:rsid w:val="00655A08"/>
    <w:rsid w:val="0065744F"/>
    <w:rsid w:val="00657F84"/>
    <w:rsid w:val="00660021"/>
    <w:rsid w:val="00660C69"/>
    <w:rsid w:val="00661EFC"/>
    <w:rsid w:val="00662947"/>
    <w:rsid w:val="006629B4"/>
    <w:rsid w:val="00663113"/>
    <w:rsid w:val="00664DB7"/>
    <w:rsid w:val="0066681A"/>
    <w:rsid w:val="00666EC1"/>
    <w:rsid w:val="00670078"/>
    <w:rsid w:val="00670569"/>
    <w:rsid w:val="00671963"/>
    <w:rsid w:val="006730A9"/>
    <w:rsid w:val="00676991"/>
    <w:rsid w:val="00676BBD"/>
    <w:rsid w:val="006773D9"/>
    <w:rsid w:val="006776D5"/>
    <w:rsid w:val="00677C9F"/>
    <w:rsid w:val="00680717"/>
    <w:rsid w:val="00681C13"/>
    <w:rsid w:val="0068207C"/>
    <w:rsid w:val="00683688"/>
    <w:rsid w:val="00683C1B"/>
    <w:rsid w:val="00685ECA"/>
    <w:rsid w:val="00687275"/>
    <w:rsid w:val="006874CC"/>
    <w:rsid w:val="0069018C"/>
    <w:rsid w:val="00690C31"/>
    <w:rsid w:val="00692651"/>
    <w:rsid w:val="006936F5"/>
    <w:rsid w:val="00693A8D"/>
    <w:rsid w:val="00696027"/>
    <w:rsid w:val="00697CF3"/>
    <w:rsid w:val="006A03F9"/>
    <w:rsid w:val="006A11AC"/>
    <w:rsid w:val="006A141B"/>
    <w:rsid w:val="006A27C7"/>
    <w:rsid w:val="006A414F"/>
    <w:rsid w:val="006A4B02"/>
    <w:rsid w:val="006A6832"/>
    <w:rsid w:val="006A757E"/>
    <w:rsid w:val="006A7631"/>
    <w:rsid w:val="006A7796"/>
    <w:rsid w:val="006B090A"/>
    <w:rsid w:val="006B155B"/>
    <w:rsid w:val="006B1674"/>
    <w:rsid w:val="006B252A"/>
    <w:rsid w:val="006B2B11"/>
    <w:rsid w:val="006B3025"/>
    <w:rsid w:val="006B6C6F"/>
    <w:rsid w:val="006C1E57"/>
    <w:rsid w:val="006C3413"/>
    <w:rsid w:val="006C358C"/>
    <w:rsid w:val="006C42C1"/>
    <w:rsid w:val="006C5018"/>
    <w:rsid w:val="006C686D"/>
    <w:rsid w:val="006C7A85"/>
    <w:rsid w:val="006D12B5"/>
    <w:rsid w:val="006D1CA4"/>
    <w:rsid w:val="006D3C93"/>
    <w:rsid w:val="006D4202"/>
    <w:rsid w:val="006D5120"/>
    <w:rsid w:val="006D5FA4"/>
    <w:rsid w:val="006D6B7D"/>
    <w:rsid w:val="006D6EC8"/>
    <w:rsid w:val="006D7BC8"/>
    <w:rsid w:val="006E11C7"/>
    <w:rsid w:val="006E1207"/>
    <w:rsid w:val="006E3FF9"/>
    <w:rsid w:val="006E46AE"/>
    <w:rsid w:val="006E5D24"/>
    <w:rsid w:val="006E74BC"/>
    <w:rsid w:val="006F160E"/>
    <w:rsid w:val="006F1D0A"/>
    <w:rsid w:val="006F2DA2"/>
    <w:rsid w:val="006F390A"/>
    <w:rsid w:val="006F43D4"/>
    <w:rsid w:val="006F44E6"/>
    <w:rsid w:val="006F53CE"/>
    <w:rsid w:val="006F5B27"/>
    <w:rsid w:val="006F63F1"/>
    <w:rsid w:val="006F71AC"/>
    <w:rsid w:val="006F771A"/>
    <w:rsid w:val="006F7BBA"/>
    <w:rsid w:val="006F7DD9"/>
    <w:rsid w:val="007000FF"/>
    <w:rsid w:val="00700E4C"/>
    <w:rsid w:val="00701CBB"/>
    <w:rsid w:val="00701EE2"/>
    <w:rsid w:val="00703547"/>
    <w:rsid w:val="00703740"/>
    <w:rsid w:val="00703D6A"/>
    <w:rsid w:val="00704A34"/>
    <w:rsid w:val="00704F04"/>
    <w:rsid w:val="00705261"/>
    <w:rsid w:val="00705EB9"/>
    <w:rsid w:val="00705F44"/>
    <w:rsid w:val="00706D53"/>
    <w:rsid w:val="00707E27"/>
    <w:rsid w:val="007102F1"/>
    <w:rsid w:val="007109F6"/>
    <w:rsid w:val="007133E8"/>
    <w:rsid w:val="0071412B"/>
    <w:rsid w:val="00715391"/>
    <w:rsid w:val="007165EE"/>
    <w:rsid w:val="00724F8B"/>
    <w:rsid w:val="00726065"/>
    <w:rsid w:val="007331CE"/>
    <w:rsid w:val="007339C4"/>
    <w:rsid w:val="00733C93"/>
    <w:rsid w:val="0073469E"/>
    <w:rsid w:val="007365E2"/>
    <w:rsid w:val="00736C83"/>
    <w:rsid w:val="00741465"/>
    <w:rsid w:val="00742437"/>
    <w:rsid w:val="00742847"/>
    <w:rsid w:val="00743D51"/>
    <w:rsid w:val="00743D9F"/>
    <w:rsid w:val="00743FF8"/>
    <w:rsid w:val="007446D2"/>
    <w:rsid w:val="00745C5B"/>
    <w:rsid w:val="0074612D"/>
    <w:rsid w:val="0074752B"/>
    <w:rsid w:val="00747BF5"/>
    <w:rsid w:val="007514A3"/>
    <w:rsid w:val="0075270A"/>
    <w:rsid w:val="00752CED"/>
    <w:rsid w:val="00752E64"/>
    <w:rsid w:val="00754DFD"/>
    <w:rsid w:val="00756D89"/>
    <w:rsid w:val="0076001F"/>
    <w:rsid w:val="0076412C"/>
    <w:rsid w:val="00764288"/>
    <w:rsid w:val="00764296"/>
    <w:rsid w:val="007648EF"/>
    <w:rsid w:val="007659C4"/>
    <w:rsid w:val="0077036D"/>
    <w:rsid w:val="007716CA"/>
    <w:rsid w:val="007720EA"/>
    <w:rsid w:val="00772488"/>
    <w:rsid w:val="00772D51"/>
    <w:rsid w:val="00772EA3"/>
    <w:rsid w:val="0077319F"/>
    <w:rsid w:val="00775849"/>
    <w:rsid w:val="007758DE"/>
    <w:rsid w:val="00775E0C"/>
    <w:rsid w:val="007808FB"/>
    <w:rsid w:val="00781470"/>
    <w:rsid w:val="0078173E"/>
    <w:rsid w:val="00781DC7"/>
    <w:rsid w:val="0078382D"/>
    <w:rsid w:val="00784388"/>
    <w:rsid w:val="00792868"/>
    <w:rsid w:val="00795C23"/>
    <w:rsid w:val="00795F27"/>
    <w:rsid w:val="007A10C3"/>
    <w:rsid w:val="007A1365"/>
    <w:rsid w:val="007A1DBE"/>
    <w:rsid w:val="007A21DC"/>
    <w:rsid w:val="007A3CFE"/>
    <w:rsid w:val="007A3DAA"/>
    <w:rsid w:val="007A471A"/>
    <w:rsid w:val="007A5231"/>
    <w:rsid w:val="007A61E1"/>
    <w:rsid w:val="007A6E1E"/>
    <w:rsid w:val="007A71B1"/>
    <w:rsid w:val="007A7EE0"/>
    <w:rsid w:val="007B0301"/>
    <w:rsid w:val="007B09FA"/>
    <w:rsid w:val="007B2E5B"/>
    <w:rsid w:val="007B3C26"/>
    <w:rsid w:val="007B6534"/>
    <w:rsid w:val="007B6BE5"/>
    <w:rsid w:val="007C0E0C"/>
    <w:rsid w:val="007C1BB6"/>
    <w:rsid w:val="007C1DD5"/>
    <w:rsid w:val="007C22A3"/>
    <w:rsid w:val="007C24A8"/>
    <w:rsid w:val="007C24F9"/>
    <w:rsid w:val="007C279E"/>
    <w:rsid w:val="007C5D69"/>
    <w:rsid w:val="007C6789"/>
    <w:rsid w:val="007C778B"/>
    <w:rsid w:val="007D0D54"/>
    <w:rsid w:val="007D44EE"/>
    <w:rsid w:val="007D4674"/>
    <w:rsid w:val="007D4E3C"/>
    <w:rsid w:val="007D5D97"/>
    <w:rsid w:val="007D7B90"/>
    <w:rsid w:val="007E173A"/>
    <w:rsid w:val="007E181C"/>
    <w:rsid w:val="007E19B1"/>
    <w:rsid w:val="007E232B"/>
    <w:rsid w:val="007E2D09"/>
    <w:rsid w:val="007E4179"/>
    <w:rsid w:val="007E4F22"/>
    <w:rsid w:val="007E5A2D"/>
    <w:rsid w:val="007E604F"/>
    <w:rsid w:val="007E6312"/>
    <w:rsid w:val="007F0F5D"/>
    <w:rsid w:val="007F19C0"/>
    <w:rsid w:val="007F1EEC"/>
    <w:rsid w:val="007F1FDA"/>
    <w:rsid w:val="007F210A"/>
    <w:rsid w:val="007F25FB"/>
    <w:rsid w:val="007F2EBF"/>
    <w:rsid w:val="007F4731"/>
    <w:rsid w:val="007F49F7"/>
    <w:rsid w:val="007F4A1B"/>
    <w:rsid w:val="007F78D5"/>
    <w:rsid w:val="007F7CD8"/>
    <w:rsid w:val="008001C9"/>
    <w:rsid w:val="00800684"/>
    <w:rsid w:val="00805400"/>
    <w:rsid w:val="0080765D"/>
    <w:rsid w:val="008077A9"/>
    <w:rsid w:val="0081034C"/>
    <w:rsid w:val="00810726"/>
    <w:rsid w:val="008110AD"/>
    <w:rsid w:val="00812E69"/>
    <w:rsid w:val="00812F23"/>
    <w:rsid w:val="008151F8"/>
    <w:rsid w:val="008157C3"/>
    <w:rsid w:val="008161D5"/>
    <w:rsid w:val="00816A19"/>
    <w:rsid w:val="00816B20"/>
    <w:rsid w:val="00820B84"/>
    <w:rsid w:val="00820F3C"/>
    <w:rsid w:val="0082116B"/>
    <w:rsid w:val="00821265"/>
    <w:rsid w:val="008220B1"/>
    <w:rsid w:val="00823483"/>
    <w:rsid w:val="00825E6D"/>
    <w:rsid w:val="00826A58"/>
    <w:rsid w:val="00826BFF"/>
    <w:rsid w:val="00827260"/>
    <w:rsid w:val="00827C09"/>
    <w:rsid w:val="00827F26"/>
    <w:rsid w:val="008307CA"/>
    <w:rsid w:val="008319BE"/>
    <w:rsid w:val="008319D1"/>
    <w:rsid w:val="0083205F"/>
    <w:rsid w:val="00832630"/>
    <w:rsid w:val="00833DC8"/>
    <w:rsid w:val="00834701"/>
    <w:rsid w:val="008415B1"/>
    <w:rsid w:val="0084170C"/>
    <w:rsid w:val="00841882"/>
    <w:rsid w:val="008448F9"/>
    <w:rsid w:val="0084604D"/>
    <w:rsid w:val="00846065"/>
    <w:rsid w:val="0084636F"/>
    <w:rsid w:val="00847537"/>
    <w:rsid w:val="00847D6D"/>
    <w:rsid w:val="0085046B"/>
    <w:rsid w:val="008514C4"/>
    <w:rsid w:val="0085280B"/>
    <w:rsid w:val="00856B06"/>
    <w:rsid w:val="00857692"/>
    <w:rsid w:val="00857E79"/>
    <w:rsid w:val="00860714"/>
    <w:rsid w:val="00861437"/>
    <w:rsid w:val="00862127"/>
    <w:rsid w:val="00865337"/>
    <w:rsid w:val="00865BEE"/>
    <w:rsid w:val="00865CD2"/>
    <w:rsid w:val="00866181"/>
    <w:rsid w:val="00866E35"/>
    <w:rsid w:val="00867332"/>
    <w:rsid w:val="008673C6"/>
    <w:rsid w:val="008700C7"/>
    <w:rsid w:val="0087013E"/>
    <w:rsid w:val="00871310"/>
    <w:rsid w:val="00872443"/>
    <w:rsid w:val="0087312F"/>
    <w:rsid w:val="00873E01"/>
    <w:rsid w:val="008755E3"/>
    <w:rsid w:val="00877213"/>
    <w:rsid w:val="00880EB0"/>
    <w:rsid w:val="008824B9"/>
    <w:rsid w:val="00882D79"/>
    <w:rsid w:val="00884065"/>
    <w:rsid w:val="00892698"/>
    <w:rsid w:val="00892797"/>
    <w:rsid w:val="00895264"/>
    <w:rsid w:val="0089641F"/>
    <w:rsid w:val="00897102"/>
    <w:rsid w:val="008A0E7E"/>
    <w:rsid w:val="008A15E2"/>
    <w:rsid w:val="008A354A"/>
    <w:rsid w:val="008A4088"/>
    <w:rsid w:val="008A41BB"/>
    <w:rsid w:val="008A583C"/>
    <w:rsid w:val="008A6A7D"/>
    <w:rsid w:val="008A6F4A"/>
    <w:rsid w:val="008A7FA7"/>
    <w:rsid w:val="008B0628"/>
    <w:rsid w:val="008B2946"/>
    <w:rsid w:val="008B2961"/>
    <w:rsid w:val="008B2A3D"/>
    <w:rsid w:val="008B3FF1"/>
    <w:rsid w:val="008B46BC"/>
    <w:rsid w:val="008B4839"/>
    <w:rsid w:val="008B485F"/>
    <w:rsid w:val="008B7A99"/>
    <w:rsid w:val="008B7BFD"/>
    <w:rsid w:val="008C010B"/>
    <w:rsid w:val="008C166A"/>
    <w:rsid w:val="008C335E"/>
    <w:rsid w:val="008C372E"/>
    <w:rsid w:val="008C3B66"/>
    <w:rsid w:val="008C4140"/>
    <w:rsid w:val="008C4DF8"/>
    <w:rsid w:val="008C51F5"/>
    <w:rsid w:val="008C531F"/>
    <w:rsid w:val="008C5A74"/>
    <w:rsid w:val="008C604A"/>
    <w:rsid w:val="008C6108"/>
    <w:rsid w:val="008C71CC"/>
    <w:rsid w:val="008D0A4E"/>
    <w:rsid w:val="008D0FA4"/>
    <w:rsid w:val="008D29DE"/>
    <w:rsid w:val="008D2A2C"/>
    <w:rsid w:val="008D32D3"/>
    <w:rsid w:val="008D39ED"/>
    <w:rsid w:val="008D412D"/>
    <w:rsid w:val="008D51C1"/>
    <w:rsid w:val="008D6928"/>
    <w:rsid w:val="008E1186"/>
    <w:rsid w:val="008E3844"/>
    <w:rsid w:val="008E398B"/>
    <w:rsid w:val="008E7702"/>
    <w:rsid w:val="008F1001"/>
    <w:rsid w:val="008F1FF0"/>
    <w:rsid w:val="008F66EC"/>
    <w:rsid w:val="008F6D46"/>
    <w:rsid w:val="00901248"/>
    <w:rsid w:val="00901475"/>
    <w:rsid w:val="00901CA7"/>
    <w:rsid w:val="00901F16"/>
    <w:rsid w:val="00903172"/>
    <w:rsid w:val="00904273"/>
    <w:rsid w:val="0090587F"/>
    <w:rsid w:val="00910E77"/>
    <w:rsid w:val="00914967"/>
    <w:rsid w:val="00920752"/>
    <w:rsid w:val="00922005"/>
    <w:rsid w:val="009221A5"/>
    <w:rsid w:val="00923137"/>
    <w:rsid w:val="00926C55"/>
    <w:rsid w:val="00926D60"/>
    <w:rsid w:val="0093003B"/>
    <w:rsid w:val="00930400"/>
    <w:rsid w:val="009305F5"/>
    <w:rsid w:val="00931148"/>
    <w:rsid w:val="00931212"/>
    <w:rsid w:val="009313C2"/>
    <w:rsid w:val="00931E7E"/>
    <w:rsid w:val="009322DD"/>
    <w:rsid w:val="009340C2"/>
    <w:rsid w:val="009343E1"/>
    <w:rsid w:val="00934E61"/>
    <w:rsid w:val="009368B3"/>
    <w:rsid w:val="00936BC1"/>
    <w:rsid w:val="009416AD"/>
    <w:rsid w:val="009417CA"/>
    <w:rsid w:val="009419F4"/>
    <w:rsid w:val="00941E15"/>
    <w:rsid w:val="009423D4"/>
    <w:rsid w:val="00942F71"/>
    <w:rsid w:val="00943D12"/>
    <w:rsid w:val="00943E45"/>
    <w:rsid w:val="009441DE"/>
    <w:rsid w:val="00944D44"/>
    <w:rsid w:val="0094756A"/>
    <w:rsid w:val="00950156"/>
    <w:rsid w:val="0095032B"/>
    <w:rsid w:val="009504BF"/>
    <w:rsid w:val="009506BF"/>
    <w:rsid w:val="00951795"/>
    <w:rsid w:val="009517D3"/>
    <w:rsid w:val="00951E1B"/>
    <w:rsid w:val="00955684"/>
    <w:rsid w:val="0095712A"/>
    <w:rsid w:val="00957300"/>
    <w:rsid w:val="00957747"/>
    <w:rsid w:val="00961750"/>
    <w:rsid w:val="00963455"/>
    <w:rsid w:val="00963E2A"/>
    <w:rsid w:val="00964726"/>
    <w:rsid w:val="0096478B"/>
    <w:rsid w:val="0096508C"/>
    <w:rsid w:val="00965A88"/>
    <w:rsid w:val="009671BC"/>
    <w:rsid w:val="00974D2C"/>
    <w:rsid w:val="00974D9E"/>
    <w:rsid w:val="0097508A"/>
    <w:rsid w:val="00975F1A"/>
    <w:rsid w:val="00976759"/>
    <w:rsid w:val="00981209"/>
    <w:rsid w:val="00981278"/>
    <w:rsid w:val="009812AA"/>
    <w:rsid w:val="00983843"/>
    <w:rsid w:val="00984AAB"/>
    <w:rsid w:val="00984E49"/>
    <w:rsid w:val="0098511A"/>
    <w:rsid w:val="0098522B"/>
    <w:rsid w:val="009858C3"/>
    <w:rsid w:val="009901F3"/>
    <w:rsid w:val="0099340B"/>
    <w:rsid w:val="009949AA"/>
    <w:rsid w:val="00995EF2"/>
    <w:rsid w:val="00996F74"/>
    <w:rsid w:val="0099708E"/>
    <w:rsid w:val="009A0FE5"/>
    <w:rsid w:val="009A13CA"/>
    <w:rsid w:val="009A2911"/>
    <w:rsid w:val="009B02F4"/>
    <w:rsid w:val="009B03CB"/>
    <w:rsid w:val="009B04C9"/>
    <w:rsid w:val="009B0CA0"/>
    <w:rsid w:val="009B3060"/>
    <w:rsid w:val="009B3BE0"/>
    <w:rsid w:val="009B443A"/>
    <w:rsid w:val="009B45F1"/>
    <w:rsid w:val="009B4D93"/>
    <w:rsid w:val="009B5642"/>
    <w:rsid w:val="009B6936"/>
    <w:rsid w:val="009B793F"/>
    <w:rsid w:val="009C293D"/>
    <w:rsid w:val="009C2C03"/>
    <w:rsid w:val="009C3C18"/>
    <w:rsid w:val="009C3C6C"/>
    <w:rsid w:val="009C431A"/>
    <w:rsid w:val="009C72C3"/>
    <w:rsid w:val="009C7731"/>
    <w:rsid w:val="009C782B"/>
    <w:rsid w:val="009C7A40"/>
    <w:rsid w:val="009D09CE"/>
    <w:rsid w:val="009D3781"/>
    <w:rsid w:val="009D3AD0"/>
    <w:rsid w:val="009D3C31"/>
    <w:rsid w:val="009D5C97"/>
    <w:rsid w:val="009D68BE"/>
    <w:rsid w:val="009E0545"/>
    <w:rsid w:val="009E0BB0"/>
    <w:rsid w:val="009E3BF1"/>
    <w:rsid w:val="009E3FCF"/>
    <w:rsid w:val="009E7E52"/>
    <w:rsid w:val="009F003F"/>
    <w:rsid w:val="009F27D4"/>
    <w:rsid w:val="009F4A04"/>
    <w:rsid w:val="009F559A"/>
    <w:rsid w:val="009F6EC4"/>
    <w:rsid w:val="00A01237"/>
    <w:rsid w:val="00A02FBE"/>
    <w:rsid w:val="00A03030"/>
    <w:rsid w:val="00A032BC"/>
    <w:rsid w:val="00A033DE"/>
    <w:rsid w:val="00A04144"/>
    <w:rsid w:val="00A0723B"/>
    <w:rsid w:val="00A10426"/>
    <w:rsid w:val="00A11260"/>
    <w:rsid w:val="00A11F95"/>
    <w:rsid w:val="00A14A81"/>
    <w:rsid w:val="00A14FEF"/>
    <w:rsid w:val="00A169CE"/>
    <w:rsid w:val="00A1732C"/>
    <w:rsid w:val="00A2223D"/>
    <w:rsid w:val="00A225E9"/>
    <w:rsid w:val="00A23B44"/>
    <w:rsid w:val="00A24205"/>
    <w:rsid w:val="00A25CC2"/>
    <w:rsid w:val="00A2792A"/>
    <w:rsid w:val="00A27A71"/>
    <w:rsid w:val="00A31498"/>
    <w:rsid w:val="00A31A2C"/>
    <w:rsid w:val="00A31ED6"/>
    <w:rsid w:val="00A32F87"/>
    <w:rsid w:val="00A33599"/>
    <w:rsid w:val="00A34997"/>
    <w:rsid w:val="00A34AAA"/>
    <w:rsid w:val="00A34AE9"/>
    <w:rsid w:val="00A35D99"/>
    <w:rsid w:val="00A35E31"/>
    <w:rsid w:val="00A367B3"/>
    <w:rsid w:val="00A36AB0"/>
    <w:rsid w:val="00A36F89"/>
    <w:rsid w:val="00A376FA"/>
    <w:rsid w:val="00A37E64"/>
    <w:rsid w:val="00A4073B"/>
    <w:rsid w:val="00A40BFB"/>
    <w:rsid w:val="00A417B0"/>
    <w:rsid w:val="00A424F5"/>
    <w:rsid w:val="00A430B9"/>
    <w:rsid w:val="00A504EB"/>
    <w:rsid w:val="00A528AE"/>
    <w:rsid w:val="00A52EC0"/>
    <w:rsid w:val="00A5338A"/>
    <w:rsid w:val="00A53626"/>
    <w:rsid w:val="00A53FC0"/>
    <w:rsid w:val="00A544DA"/>
    <w:rsid w:val="00A54511"/>
    <w:rsid w:val="00A56D53"/>
    <w:rsid w:val="00A624B0"/>
    <w:rsid w:val="00A626FA"/>
    <w:rsid w:val="00A63889"/>
    <w:rsid w:val="00A6417F"/>
    <w:rsid w:val="00A6493A"/>
    <w:rsid w:val="00A64D88"/>
    <w:rsid w:val="00A64D95"/>
    <w:rsid w:val="00A65A20"/>
    <w:rsid w:val="00A65A30"/>
    <w:rsid w:val="00A65A42"/>
    <w:rsid w:val="00A65D86"/>
    <w:rsid w:val="00A7033F"/>
    <w:rsid w:val="00A709AB"/>
    <w:rsid w:val="00A70A1D"/>
    <w:rsid w:val="00A71590"/>
    <w:rsid w:val="00A73355"/>
    <w:rsid w:val="00A7381B"/>
    <w:rsid w:val="00A751E0"/>
    <w:rsid w:val="00A762C3"/>
    <w:rsid w:val="00A766AE"/>
    <w:rsid w:val="00A77741"/>
    <w:rsid w:val="00A77758"/>
    <w:rsid w:val="00A80208"/>
    <w:rsid w:val="00A83921"/>
    <w:rsid w:val="00A85725"/>
    <w:rsid w:val="00A859B8"/>
    <w:rsid w:val="00A86710"/>
    <w:rsid w:val="00A8680E"/>
    <w:rsid w:val="00A86B37"/>
    <w:rsid w:val="00A8766A"/>
    <w:rsid w:val="00A91E69"/>
    <w:rsid w:val="00A921EF"/>
    <w:rsid w:val="00A9347C"/>
    <w:rsid w:val="00A94DEB"/>
    <w:rsid w:val="00A95CE6"/>
    <w:rsid w:val="00A963C6"/>
    <w:rsid w:val="00A9682D"/>
    <w:rsid w:val="00AA1714"/>
    <w:rsid w:val="00AA3CA9"/>
    <w:rsid w:val="00AA408B"/>
    <w:rsid w:val="00AA6AAC"/>
    <w:rsid w:val="00AB02C9"/>
    <w:rsid w:val="00AB1601"/>
    <w:rsid w:val="00AB21B1"/>
    <w:rsid w:val="00AB2F4E"/>
    <w:rsid w:val="00AB436A"/>
    <w:rsid w:val="00AB5F23"/>
    <w:rsid w:val="00AB6A3C"/>
    <w:rsid w:val="00AB6E95"/>
    <w:rsid w:val="00AB7218"/>
    <w:rsid w:val="00AC09DF"/>
    <w:rsid w:val="00AC0F6F"/>
    <w:rsid w:val="00AC2AE7"/>
    <w:rsid w:val="00AC45FC"/>
    <w:rsid w:val="00AC5114"/>
    <w:rsid w:val="00AC6047"/>
    <w:rsid w:val="00AC606A"/>
    <w:rsid w:val="00AD183F"/>
    <w:rsid w:val="00AD1A83"/>
    <w:rsid w:val="00AD1DB1"/>
    <w:rsid w:val="00AD22CE"/>
    <w:rsid w:val="00AD394C"/>
    <w:rsid w:val="00AD574B"/>
    <w:rsid w:val="00AD5D15"/>
    <w:rsid w:val="00AD5ECC"/>
    <w:rsid w:val="00AD6A29"/>
    <w:rsid w:val="00AD6A55"/>
    <w:rsid w:val="00AD71EA"/>
    <w:rsid w:val="00AE1DF6"/>
    <w:rsid w:val="00AE229B"/>
    <w:rsid w:val="00AE249D"/>
    <w:rsid w:val="00AE32FB"/>
    <w:rsid w:val="00AE61BD"/>
    <w:rsid w:val="00AE6225"/>
    <w:rsid w:val="00AE70DA"/>
    <w:rsid w:val="00AE76D0"/>
    <w:rsid w:val="00AF07B1"/>
    <w:rsid w:val="00AF2729"/>
    <w:rsid w:val="00AF2D1C"/>
    <w:rsid w:val="00AF4F6A"/>
    <w:rsid w:val="00AF6598"/>
    <w:rsid w:val="00AF7991"/>
    <w:rsid w:val="00AF7BCE"/>
    <w:rsid w:val="00B00979"/>
    <w:rsid w:val="00B02CFD"/>
    <w:rsid w:val="00B0486F"/>
    <w:rsid w:val="00B04AF4"/>
    <w:rsid w:val="00B1078F"/>
    <w:rsid w:val="00B10B14"/>
    <w:rsid w:val="00B10DF6"/>
    <w:rsid w:val="00B112F0"/>
    <w:rsid w:val="00B11439"/>
    <w:rsid w:val="00B11C5D"/>
    <w:rsid w:val="00B11E41"/>
    <w:rsid w:val="00B125AA"/>
    <w:rsid w:val="00B129E9"/>
    <w:rsid w:val="00B14F93"/>
    <w:rsid w:val="00B173C3"/>
    <w:rsid w:val="00B211BC"/>
    <w:rsid w:val="00B2147E"/>
    <w:rsid w:val="00B22BFD"/>
    <w:rsid w:val="00B23415"/>
    <w:rsid w:val="00B238CE"/>
    <w:rsid w:val="00B23D2E"/>
    <w:rsid w:val="00B2418C"/>
    <w:rsid w:val="00B24E1D"/>
    <w:rsid w:val="00B26485"/>
    <w:rsid w:val="00B30C17"/>
    <w:rsid w:val="00B30CC1"/>
    <w:rsid w:val="00B311ED"/>
    <w:rsid w:val="00B32011"/>
    <w:rsid w:val="00B347EC"/>
    <w:rsid w:val="00B364B3"/>
    <w:rsid w:val="00B36934"/>
    <w:rsid w:val="00B36B6A"/>
    <w:rsid w:val="00B36DF4"/>
    <w:rsid w:val="00B41793"/>
    <w:rsid w:val="00B41A14"/>
    <w:rsid w:val="00B421B4"/>
    <w:rsid w:val="00B427B3"/>
    <w:rsid w:val="00B42DDB"/>
    <w:rsid w:val="00B46109"/>
    <w:rsid w:val="00B5175F"/>
    <w:rsid w:val="00B52904"/>
    <w:rsid w:val="00B52D39"/>
    <w:rsid w:val="00B52F9C"/>
    <w:rsid w:val="00B5339B"/>
    <w:rsid w:val="00B54A97"/>
    <w:rsid w:val="00B5642B"/>
    <w:rsid w:val="00B56B1C"/>
    <w:rsid w:val="00B571D8"/>
    <w:rsid w:val="00B60BDE"/>
    <w:rsid w:val="00B61306"/>
    <w:rsid w:val="00B6203C"/>
    <w:rsid w:val="00B6258E"/>
    <w:rsid w:val="00B652D6"/>
    <w:rsid w:val="00B6652F"/>
    <w:rsid w:val="00B6678C"/>
    <w:rsid w:val="00B6760C"/>
    <w:rsid w:val="00B67CEF"/>
    <w:rsid w:val="00B67F70"/>
    <w:rsid w:val="00B711AE"/>
    <w:rsid w:val="00B7176A"/>
    <w:rsid w:val="00B71CDF"/>
    <w:rsid w:val="00B729AE"/>
    <w:rsid w:val="00B732DE"/>
    <w:rsid w:val="00B73A73"/>
    <w:rsid w:val="00B73C16"/>
    <w:rsid w:val="00B75579"/>
    <w:rsid w:val="00B7560D"/>
    <w:rsid w:val="00B758C0"/>
    <w:rsid w:val="00B761F8"/>
    <w:rsid w:val="00B76CA3"/>
    <w:rsid w:val="00B80021"/>
    <w:rsid w:val="00B801D2"/>
    <w:rsid w:val="00B809CA"/>
    <w:rsid w:val="00B8240B"/>
    <w:rsid w:val="00B830BF"/>
    <w:rsid w:val="00B83AC6"/>
    <w:rsid w:val="00B9077A"/>
    <w:rsid w:val="00B90ABC"/>
    <w:rsid w:val="00B91958"/>
    <w:rsid w:val="00B92053"/>
    <w:rsid w:val="00B93A61"/>
    <w:rsid w:val="00B957B7"/>
    <w:rsid w:val="00BA08D0"/>
    <w:rsid w:val="00BA1EF0"/>
    <w:rsid w:val="00BA2CA2"/>
    <w:rsid w:val="00BA2F4D"/>
    <w:rsid w:val="00BA3A1F"/>
    <w:rsid w:val="00BA3DFC"/>
    <w:rsid w:val="00BA5C1B"/>
    <w:rsid w:val="00BA6356"/>
    <w:rsid w:val="00BA6897"/>
    <w:rsid w:val="00BA6A44"/>
    <w:rsid w:val="00BB049F"/>
    <w:rsid w:val="00BB082A"/>
    <w:rsid w:val="00BB16BE"/>
    <w:rsid w:val="00BB18B3"/>
    <w:rsid w:val="00BB1B23"/>
    <w:rsid w:val="00BB1C4E"/>
    <w:rsid w:val="00BB389E"/>
    <w:rsid w:val="00BB472E"/>
    <w:rsid w:val="00BC1C39"/>
    <w:rsid w:val="00BC25B9"/>
    <w:rsid w:val="00BC2CF4"/>
    <w:rsid w:val="00BC3338"/>
    <w:rsid w:val="00BC342C"/>
    <w:rsid w:val="00BC34AD"/>
    <w:rsid w:val="00BC4B3B"/>
    <w:rsid w:val="00BC7911"/>
    <w:rsid w:val="00BD02B8"/>
    <w:rsid w:val="00BD2914"/>
    <w:rsid w:val="00BD46E7"/>
    <w:rsid w:val="00BD6675"/>
    <w:rsid w:val="00BE1C66"/>
    <w:rsid w:val="00BE2E15"/>
    <w:rsid w:val="00BE494F"/>
    <w:rsid w:val="00BE5F8B"/>
    <w:rsid w:val="00BE5FA8"/>
    <w:rsid w:val="00BF00A5"/>
    <w:rsid w:val="00BF034A"/>
    <w:rsid w:val="00BF225B"/>
    <w:rsid w:val="00BF22CB"/>
    <w:rsid w:val="00BF2330"/>
    <w:rsid w:val="00BF2AEA"/>
    <w:rsid w:val="00BF4D93"/>
    <w:rsid w:val="00BF65F0"/>
    <w:rsid w:val="00BF6FF9"/>
    <w:rsid w:val="00BF7FE0"/>
    <w:rsid w:val="00C029BF"/>
    <w:rsid w:val="00C03A91"/>
    <w:rsid w:val="00C042AA"/>
    <w:rsid w:val="00C052BD"/>
    <w:rsid w:val="00C05961"/>
    <w:rsid w:val="00C06EA3"/>
    <w:rsid w:val="00C11491"/>
    <w:rsid w:val="00C114E5"/>
    <w:rsid w:val="00C119BB"/>
    <w:rsid w:val="00C1456F"/>
    <w:rsid w:val="00C14BC4"/>
    <w:rsid w:val="00C16657"/>
    <w:rsid w:val="00C167B3"/>
    <w:rsid w:val="00C175FE"/>
    <w:rsid w:val="00C2002B"/>
    <w:rsid w:val="00C218E3"/>
    <w:rsid w:val="00C2647A"/>
    <w:rsid w:val="00C274AE"/>
    <w:rsid w:val="00C275D4"/>
    <w:rsid w:val="00C27763"/>
    <w:rsid w:val="00C3204D"/>
    <w:rsid w:val="00C33DF0"/>
    <w:rsid w:val="00C35079"/>
    <w:rsid w:val="00C36C77"/>
    <w:rsid w:val="00C37174"/>
    <w:rsid w:val="00C373B4"/>
    <w:rsid w:val="00C414B8"/>
    <w:rsid w:val="00C438B1"/>
    <w:rsid w:val="00C43F2E"/>
    <w:rsid w:val="00C43F33"/>
    <w:rsid w:val="00C44827"/>
    <w:rsid w:val="00C44F0C"/>
    <w:rsid w:val="00C46E84"/>
    <w:rsid w:val="00C46EA9"/>
    <w:rsid w:val="00C472F6"/>
    <w:rsid w:val="00C50640"/>
    <w:rsid w:val="00C50F44"/>
    <w:rsid w:val="00C51133"/>
    <w:rsid w:val="00C522D5"/>
    <w:rsid w:val="00C56331"/>
    <w:rsid w:val="00C57C9F"/>
    <w:rsid w:val="00C63985"/>
    <w:rsid w:val="00C6402E"/>
    <w:rsid w:val="00C65B2A"/>
    <w:rsid w:val="00C65CF2"/>
    <w:rsid w:val="00C66E9E"/>
    <w:rsid w:val="00C67121"/>
    <w:rsid w:val="00C6719C"/>
    <w:rsid w:val="00C67A38"/>
    <w:rsid w:val="00C67B3D"/>
    <w:rsid w:val="00C70A9B"/>
    <w:rsid w:val="00C70E94"/>
    <w:rsid w:val="00C7111E"/>
    <w:rsid w:val="00C71BAC"/>
    <w:rsid w:val="00C741A9"/>
    <w:rsid w:val="00C74202"/>
    <w:rsid w:val="00C742D9"/>
    <w:rsid w:val="00C76781"/>
    <w:rsid w:val="00C77EC4"/>
    <w:rsid w:val="00C8018E"/>
    <w:rsid w:val="00C81882"/>
    <w:rsid w:val="00C84980"/>
    <w:rsid w:val="00C85028"/>
    <w:rsid w:val="00C85926"/>
    <w:rsid w:val="00C85E3C"/>
    <w:rsid w:val="00C86B5D"/>
    <w:rsid w:val="00C90561"/>
    <w:rsid w:val="00C913A9"/>
    <w:rsid w:val="00C92AB2"/>
    <w:rsid w:val="00C937C6"/>
    <w:rsid w:val="00C942F2"/>
    <w:rsid w:val="00C94E8A"/>
    <w:rsid w:val="00C95EFA"/>
    <w:rsid w:val="00C964C6"/>
    <w:rsid w:val="00C96A64"/>
    <w:rsid w:val="00CA03E6"/>
    <w:rsid w:val="00CA0CC4"/>
    <w:rsid w:val="00CA12DD"/>
    <w:rsid w:val="00CA1556"/>
    <w:rsid w:val="00CA1A2F"/>
    <w:rsid w:val="00CA213D"/>
    <w:rsid w:val="00CA3DBE"/>
    <w:rsid w:val="00CA5BBE"/>
    <w:rsid w:val="00CA7828"/>
    <w:rsid w:val="00CA7D38"/>
    <w:rsid w:val="00CB1535"/>
    <w:rsid w:val="00CB1A6F"/>
    <w:rsid w:val="00CB228C"/>
    <w:rsid w:val="00CB28B0"/>
    <w:rsid w:val="00CB2C2A"/>
    <w:rsid w:val="00CB4E82"/>
    <w:rsid w:val="00CB5D7C"/>
    <w:rsid w:val="00CB5ED6"/>
    <w:rsid w:val="00CB62F5"/>
    <w:rsid w:val="00CB643B"/>
    <w:rsid w:val="00CB6899"/>
    <w:rsid w:val="00CC0690"/>
    <w:rsid w:val="00CC15F8"/>
    <w:rsid w:val="00CC1901"/>
    <w:rsid w:val="00CC23F5"/>
    <w:rsid w:val="00CC4D0A"/>
    <w:rsid w:val="00CC5CAF"/>
    <w:rsid w:val="00CC63F6"/>
    <w:rsid w:val="00CC6D03"/>
    <w:rsid w:val="00CD4599"/>
    <w:rsid w:val="00CD4A31"/>
    <w:rsid w:val="00CD627F"/>
    <w:rsid w:val="00CD6D36"/>
    <w:rsid w:val="00CD6E72"/>
    <w:rsid w:val="00CE0F2D"/>
    <w:rsid w:val="00CE2A05"/>
    <w:rsid w:val="00CE472B"/>
    <w:rsid w:val="00CE4C2A"/>
    <w:rsid w:val="00CE5841"/>
    <w:rsid w:val="00CE651D"/>
    <w:rsid w:val="00CF000A"/>
    <w:rsid w:val="00CF0254"/>
    <w:rsid w:val="00CF20EA"/>
    <w:rsid w:val="00CF222F"/>
    <w:rsid w:val="00CF31FD"/>
    <w:rsid w:val="00CF4B94"/>
    <w:rsid w:val="00CF673E"/>
    <w:rsid w:val="00CF6B96"/>
    <w:rsid w:val="00D002BF"/>
    <w:rsid w:val="00D016BC"/>
    <w:rsid w:val="00D03A64"/>
    <w:rsid w:val="00D04983"/>
    <w:rsid w:val="00D060E0"/>
    <w:rsid w:val="00D073C3"/>
    <w:rsid w:val="00D07F07"/>
    <w:rsid w:val="00D101BB"/>
    <w:rsid w:val="00D11901"/>
    <w:rsid w:val="00D13930"/>
    <w:rsid w:val="00D16677"/>
    <w:rsid w:val="00D21195"/>
    <w:rsid w:val="00D217C1"/>
    <w:rsid w:val="00D22245"/>
    <w:rsid w:val="00D24486"/>
    <w:rsid w:val="00D25147"/>
    <w:rsid w:val="00D2613F"/>
    <w:rsid w:val="00D30835"/>
    <w:rsid w:val="00D3093F"/>
    <w:rsid w:val="00D30EB9"/>
    <w:rsid w:val="00D328F4"/>
    <w:rsid w:val="00D3329B"/>
    <w:rsid w:val="00D37A6F"/>
    <w:rsid w:val="00D412F0"/>
    <w:rsid w:val="00D41F13"/>
    <w:rsid w:val="00D43926"/>
    <w:rsid w:val="00D43976"/>
    <w:rsid w:val="00D43C3B"/>
    <w:rsid w:val="00D43FBE"/>
    <w:rsid w:val="00D44E72"/>
    <w:rsid w:val="00D45630"/>
    <w:rsid w:val="00D45B5A"/>
    <w:rsid w:val="00D46F60"/>
    <w:rsid w:val="00D533B0"/>
    <w:rsid w:val="00D53FB3"/>
    <w:rsid w:val="00D56279"/>
    <w:rsid w:val="00D60217"/>
    <w:rsid w:val="00D612E6"/>
    <w:rsid w:val="00D616E7"/>
    <w:rsid w:val="00D63231"/>
    <w:rsid w:val="00D6401C"/>
    <w:rsid w:val="00D64465"/>
    <w:rsid w:val="00D64A1D"/>
    <w:rsid w:val="00D64FC2"/>
    <w:rsid w:val="00D65030"/>
    <w:rsid w:val="00D67DA4"/>
    <w:rsid w:val="00D70589"/>
    <w:rsid w:val="00D70641"/>
    <w:rsid w:val="00D71414"/>
    <w:rsid w:val="00D7218B"/>
    <w:rsid w:val="00D724D6"/>
    <w:rsid w:val="00D72C2A"/>
    <w:rsid w:val="00D732DA"/>
    <w:rsid w:val="00D7407A"/>
    <w:rsid w:val="00D745C8"/>
    <w:rsid w:val="00D768BF"/>
    <w:rsid w:val="00D7697B"/>
    <w:rsid w:val="00D77F9C"/>
    <w:rsid w:val="00D80330"/>
    <w:rsid w:val="00D82B93"/>
    <w:rsid w:val="00D84B2E"/>
    <w:rsid w:val="00D85094"/>
    <w:rsid w:val="00D856DF"/>
    <w:rsid w:val="00D87010"/>
    <w:rsid w:val="00D87B05"/>
    <w:rsid w:val="00D9062D"/>
    <w:rsid w:val="00D94CDA"/>
    <w:rsid w:val="00D95140"/>
    <w:rsid w:val="00D9564A"/>
    <w:rsid w:val="00D960D0"/>
    <w:rsid w:val="00D9697A"/>
    <w:rsid w:val="00D969CC"/>
    <w:rsid w:val="00D96A61"/>
    <w:rsid w:val="00DA1CE7"/>
    <w:rsid w:val="00DA22FA"/>
    <w:rsid w:val="00DA454F"/>
    <w:rsid w:val="00DA473C"/>
    <w:rsid w:val="00DA4B10"/>
    <w:rsid w:val="00DA4DF8"/>
    <w:rsid w:val="00DA6264"/>
    <w:rsid w:val="00DA6C02"/>
    <w:rsid w:val="00DA6E18"/>
    <w:rsid w:val="00DB03B8"/>
    <w:rsid w:val="00DB214E"/>
    <w:rsid w:val="00DB34E4"/>
    <w:rsid w:val="00DB47C8"/>
    <w:rsid w:val="00DB4A67"/>
    <w:rsid w:val="00DB4BFB"/>
    <w:rsid w:val="00DB513C"/>
    <w:rsid w:val="00DB6012"/>
    <w:rsid w:val="00DB7168"/>
    <w:rsid w:val="00DB7271"/>
    <w:rsid w:val="00DC03E6"/>
    <w:rsid w:val="00DC13E1"/>
    <w:rsid w:val="00DC49C5"/>
    <w:rsid w:val="00DC6752"/>
    <w:rsid w:val="00DC696B"/>
    <w:rsid w:val="00DC737F"/>
    <w:rsid w:val="00DC7753"/>
    <w:rsid w:val="00DC7BED"/>
    <w:rsid w:val="00DD0539"/>
    <w:rsid w:val="00DD08FB"/>
    <w:rsid w:val="00DD0AE7"/>
    <w:rsid w:val="00DD2C2A"/>
    <w:rsid w:val="00DD35C9"/>
    <w:rsid w:val="00DD41BE"/>
    <w:rsid w:val="00DD456B"/>
    <w:rsid w:val="00DD458A"/>
    <w:rsid w:val="00DD4DA0"/>
    <w:rsid w:val="00DE1E86"/>
    <w:rsid w:val="00DE359C"/>
    <w:rsid w:val="00DE35DE"/>
    <w:rsid w:val="00DE35F7"/>
    <w:rsid w:val="00DE37FD"/>
    <w:rsid w:val="00DE3EFD"/>
    <w:rsid w:val="00DE414F"/>
    <w:rsid w:val="00DE5198"/>
    <w:rsid w:val="00DE6DBE"/>
    <w:rsid w:val="00DF0C59"/>
    <w:rsid w:val="00DF1096"/>
    <w:rsid w:val="00DF10BA"/>
    <w:rsid w:val="00DF12EB"/>
    <w:rsid w:val="00DF30FA"/>
    <w:rsid w:val="00DF3256"/>
    <w:rsid w:val="00DF5710"/>
    <w:rsid w:val="00DF5FC3"/>
    <w:rsid w:val="00DF673E"/>
    <w:rsid w:val="00DF74AD"/>
    <w:rsid w:val="00DF7E10"/>
    <w:rsid w:val="00E0442E"/>
    <w:rsid w:val="00E1387A"/>
    <w:rsid w:val="00E17742"/>
    <w:rsid w:val="00E177AC"/>
    <w:rsid w:val="00E205A0"/>
    <w:rsid w:val="00E236C7"/>
    <w:rsid w:val="00E251EB"/>
    <w:rsid w:val="00E264E3"/>
    <w:rsid w:val="00E26D78"/>
    <w:rsid w:val="00E278BD"/>
    <w:rsid w:val="00E310AD"/>
    <w:rsid w:val="00E325F5"/>
    <w:rsid w:val="00E32644"/>
    <w:rsid w:val="00E326A8"/>
    <w:rsid w:val="00E32C2D"/>
    <w:rsid w:val="00E35DD7"/>
    <w:rsid w:val="00E3605F"/>
    <w:rsid w:val="00E40411"/>
    <w:rsid w:val="00E42351"/>
    <w:rsid w:val="00E42899"/>
    <w:rsid w:val="00E43562"/>
    <w:rsid w:val="00E440DC"/>
    <w:rsid w:val="00E44A36"/>
    <w:rsid w:val="00E472F6"/>
    <w:rsid w:val="00E500A1"/>
    <w:rsid w:val="00E50DA3"/>
    <w:rsid w:val="00E50F65"/>
    <w:rsid w:val="00E5243D"/>
    <w:rsid w:val="00E52DBC"/>
    <w:rsid w:val="00E52F84"/>
    <w:rsid w:val="00E53A87"/>
    <w:rsid w:val="00E53DB1"/>
    <w:rsid w:val="00E54015"/>
    <w:rsid w:val="00E54D2B"/>
    <w:rsid w:val="00E5628A"/>
    <w:rsid w:val="00E5716B"/>
    <w:rsid w:val="00E5774A"/>
    <w:rsid w:val="00E57EB2"/>
    <w:rsid w:val="00E60606"/>
    <w:rsid w:val="00E62842"/>
    <w:rsid w:val="00E62B53"/>
    <w:rsid w:val="00E62C61"/>
    <w:rsid w:val="00E64C44"/>
    <w:rsid w:val="00E65F72"/>
    <w:rsid w:val="00E66073"/>
    <w:rsid w:val="00E662B2"/>
    <w:rsid w:val="00E668C4"/>
    <w:rsid w:val="00E67755"/>
    <w:rsid w:val="00E754D3"/>
    <w:rsid w:val="00E7559F"/>
    <w:rsid w:val="00E77162"/>
    <w:rsid w:val="00E8141D"/>
    <w:rsid w:val="00E82816"/>
    <w:rsid w:val="00E82F4B"/>
    <w:rsid w:val="00E83564"/>
    <w:rsid w:val="00E83780"/>
    <w:rsid w:val="00E84A01"/>
    <w:rsid w:val="00E84CD1"/>
    <w:rsid w:val="00E84DB1"/>
    <w:rsid w:val="00E8549F"/>
    <w:rsid w:val="00E878F5"/>
    <w:rsid w:val="00E87C5E"/>
    <w:rsid w:val="00E87C88"/>
    <w:rsid w:val="00E90C86"/>
    <w:rsid w:val="00E910CC"/>
    <w:rsid w:val="00E928A6"/>
    <w:rsid w:val="00E947A0"/>
    <w:rsid w:val="00E9541C"/>
    <w:rsid w:val="00E95B3E"/>
    <w:rsid w:val="00E97AC9"/>
    <w:rsid w:val="00E97E06"/>
    <w:rsid w:val="00EA15BA"/>
    <w:rsid w:val="00EA224F"/>
    <w:rsid w:val="00EA2D17"/>
    <w:rsid w:val="00EA2FEA"/>
    <w:rsid w:val="00EA37D8"/>
    <w:rsid w:val="00EA4543"/>
    <w:rsid w:val="00EA4B85"/>
    <w:rsid w:val="00EB23B6"/>
    <w:rsid w:val="00EB29B5"/>
    <w:rsid w:val="00EB480B"/>
    <w:rsid w:val="00EB4C6B"/>
    <w:rsid w:val="00EB4F7D"/>
    <w:rsid w:val="00EB66C6"/>
    <w:rsid w:val="00EB7184"/>
    <w:rsid w:val="00EC0E02"/>
    <w:rsid w:val="00EC181F"/>
    <w:rsid w:val="00EC1A89"/>
    <w:rsid w:val="00EC1DD6"/>
    <w:rsid w:val="00EC47FE"/>
    <w:rsid w:val="00EC4818"/>
    <w:rsid w:val="00EC7FDC"/>
    <w:rsid w:val="00ED0407"/>
    <w:rsid w:val="00ED1DCE"/>
    <w:rsid w:val="00ED3395"/>
    <w:rsid w:val="00ED44A7"/>
    <w:rsid w:val="00ED4DFA"/>
    <w:rsid w:val="00ED58D5"/>
    <w:rsid w:val="00ED7352"/>
    <w:rsid w:val="00EE116F"/>
    <w:rsid w:val="00EE1F05"/>
    <w:rsid w:val="00EE277B"/>
    <w:rsid w:val="00EE2FCB"/>
    <w:rsid w:val="00EE50E2"/>
    <w:rsid w:val="00EE51F9"/>
    <w:rsid w:val="00EE66A6"/>
    <w:rsid w:val="00EF0BC5"/>
    <w:rsid w:val="00EF1121"/>
    <w:rsid w:val="00EF192A"/>
    <w:rsid w:val="00EF2603"/>
    <w:rsid w:val="00EF28DB"/>
    <w:rsid w:val="00EF34F5"/>
    <w:rsid w:val="00EF3CB8"/>
    <w:rsid w:val="00EF403B"/>
    <w:rsid w:val="00EF41D5"/>
    <w:rsid w:val="00EF4BA4"/>
    <w:rsid w:val="00EF4D20"/>
    <w:rsid w:val="00EF5F0D"/>
    <w:rsid w:val="00EF6256"/>
    <w:rsid w:val="00EF65ED"/>
    <w:rsid w:val="00EF7037"/>
    <w:rsid w:val="00EF7056"/>
    <w:rsid w:val="00EF7094"/>
    <w:rsid w:val="00F0052C"/>
    <w:rsid w:val="00F00666"/>
    <w:rsid w:val="00F02E22"/>
    <w:rsid w:val="00F0303F"/>
    <w:rsid w:val="00F032FE"/>
    <w:rsid w:val="00F033F7"/>
    <w:rsid w:val="00F0362C"/>
    <w:rsid w:val="00F04385"/>
    <w:rsid w:val="00F05D2F"/>
    <w:rsid w:val="00F060EF"/>
    <w:rsid w:val="00F07633"/>
    <w:rsid w:val="00F106ED"/>
    <w:rsid w:val="00F10DE8"/>
    <w:rsid w:val="00F11A7C"/>
    <w:rsid w:val="00F16623"/>
    <w:rsid w:val="00F16F7D"/>
    <w:rsid w:val="00F17A09"/>
    <w:rsid w:val="00F21274"/>
    <w:rsid w:val="00F21BEE"/>
    <w:rsid w:val="00F22B77"/>
    <w:rsid w:val="00F242F7"/>
    <w:rsid w:val="00F243FD"/>
    <w:rsid w:val="00F2485B"/>
    <w:rsid w:val="00F24FB5"/>
    <w:rsid w:val="00F25D28"/>
    <w:rsid w:val="00F269D7"/>
    <w:rsid w:val="00F27842"/>
    <w:rsid w:val="00F278BA"/>
    <w:rsid w:val="00F27F86"/>
    <w:rsid w:val="00F31D00"/>
    <w:rsid w:val="00F31EA4"/>
    <w:rsid w:val="00F32ED8"/>
    <w:rsid w:val="00F33059"/>
    <w:rsid w:val="00F35E34"/>
    <w:rsid w:val="00F4063E"/>
    <w:rsid w:val="00F42606"/>
    <w:rsid w:val="00F43AA0"/>
    <w:rsid w:val="00F44D6F"/>
    <w:rsid w:val="00F451C7"/>
    <w:rsid w:val="00F50704"/>
    <w:rsid w:val="00F50FD9"/>
    <w:rsid w:val="00F51172"/>
    <w:rsid w:val="00F527E3"/>
    <w:rsid w:val="00F53128"/>
    <w:rsid w:val="00F53832"/>
    <w:rsid w:val="00F54168"/>
    <w:rsid w:val="00F5467F"/>
    <w:rsid w:val="00F54C44"/>
    <w:rsid w:val="00F573D3"/>
    <w:rsid w:val="00F61BAC"/>
    <w:rsid w:val="00F646E8"/>
    <w:rsid w:val="00F65AB2"/>
    <w:rsid w:val="00F669F2"/>
    <w:rsid w:val="00F671FB"/>
    <w:rsid w:val="00F67303"/>
    <w:rsid w:val="00F70524"/>
    <w:rsid w:val="00F74FA0"/>
    <w:rsid w:val="00F76323"/>
    <w:rsid w:val="00F77D7A"/>
    <w:rsid w:val="00F80D68"/>
    <w:rsid w:val="00F82885"/>
    <w:rsid w:val="00F82F91"/>
    <w:rsid w:val="00F83BC7"/>
    <w:rsid w:val="00F8451F"/>
    <w:rsid w:val="00F85866"/>
    <w:rsid w:val="00F8640C"/>
    <w:rsid w:val="00F90010"/>
    <w:rsid w:val="00F90BA4"/>
    <w:rsid w:val="00F968F6"/>
    <w:rsid w:val="00F9776F"/>
    <w:rsid w:val="00F978CE"/>
    <w:rsid w:val="00FA2060"/>
    <w:rsid w:val="00FA2A5F"/>
    <w:rsid w:val="00FA3D9E"/>
    <w:rsid w:val="00FA4BA1"/>
    <w:rsid w:val="00FA57E4"/>
    <w:rsid w:val="00FA6019"/>
    <w:rsid w:val="00FA6F11"/>
    <w:rsid w:val="00FB2170"/>
    <w:rsid w:val="00FB46A1"/>
    <w:rsid w:val="00FB4977"/>
    <w:rsid w:val="00FB5FEA"/>
    <w:rsid w:val="00FC0168"/>
    <w:rsid w:val="00FC04F7"/>
    <w:rsid w:val="00FC14FB"/>
    <w:rsid w:val="00FC3986"/>
    <w:rsid w:val="00FC578F"/>
    <w:rsid w:val="00FC7100"/>
    <w:rsid w:val="00FC75AA"/>
    <w:rsid w:val="00FD035B"/>
    <w:rsid w:val="00FD0EEC"/>
    <w:rsid w:val="00FD1FA2"/>
    <w:rsid w:val="00FD4019"/>
    <w:rsid w:val="00FD550C"/>
    <w:rsid w:val="00FD63FF"/>
    <w:rsid w:val="00FE2CBE"/>
    <w:rsid w:val="00FE500C"/>
    <w:rsid w:val="00FE5100"/>
    <w:rsid w:val="00FE7E8A"/>
    <w:rsid w:val="00FF0158"/>
    <w:rsid w:val="00FF037C"/>
    <w:rsid w:val="00FF0FAF"/>
    <w:rsid w:val="00FF13A7"/>
    <w:rsid w:val="00FF1987"/>
    <w:rsid w:val="00FF1A07"/>
    <w:rsid w:val="00FF1CDB"/>
    <w:rsid w:val="00FF36AC"/>
    <w:rsid w:val="00FF5B5C"/>
    <w:rsid w:val="00FF7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27FF90"/>
  <w15:docId w15:val="{272C6CF0-03FD-4E4E-945C-2832F942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C69"/>
    <w:pPr>
      <w:spacing w:before="120" w:line="312" w:lineRule="auto"/>
      <w:jc w:val="both"/>
    </w:pPr>
    <w:rPr>
      <w:rFonts w:ascii="Verdana" w:hAnsi="Verdana" w:cs="Verdana"/>
      <w:color w:val="000000"/>
      <w:lang w:eastAsia="en-US"/>
    </w:rPr>
  </w:style>
  <w:style w:type="paragraph" w:styleId="Ttulo1">
    <w:name w:val="heading 1"/>
    <w:basedOn w:val="Normal"/>
    <w:next w:val="Normal"/>
    <w:link w:val="Ttulo1Carter"/>
    <w:uiPriority w:val="99"/>
    <w:qFormat/>
    <w:rsid w:val="008151F8"/>
    <w:pPr>
      <w:keepNext/>
      <w:numPr>
        <w:numId w:val="1"/>
      </w:numPr>
      <w:spacing w:before="240"/>
      <w:ind w:left="357" w:hanging="357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9"/>
    <w:qFormat/>
    <w:rsid w:val="008151F8"/>
    <w:pPr>
      <w:keepNext/>
      <w:numPr>
        <w:ilvl w:val="1"/>
        <w:numId w:val="3"/>
      </w:numPr>
      <w:spacing w:before="24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9"/>
    <w:qFormat/>
    <w:rsid w:val="008151F8"/>
    <w:pPr>
      <w:keepNext/>
      <w:numPr>
        <w:ilvl w:val="2"/>
        <w:numId w:val="2"/>
      </w:numPr>
      <w:tabs>
        <w:tab w:val="num" w:pos="1622"/>
      </w:tabs>
      <w:spacing w:before="240"/>
      <w:ind w:left="1622" w:hanging="902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9"/>
    <w:qFormat/>
    <w:rsid w:val="008151F8"/>
    <w:pPr>
      <w:keepNext/>
      <w:numPr>
        <w:ilvl w:val="3"/>
        <w:numId w:val="3"/>
      </w:numPr>
      <w:tabs>
        <w:tab w:val="num" w:pos="2342"/>
      </w:tabs>
      <w:ind w:left="2336" w:hanging="1077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61">
    <w:name w:val="Cabeçalho 61"/>
    <w:basedOn w:val="Normal"/>
    <w:next w:val="Normal"/>
    <w:link w:val="Cabealho6Carcter"/>
    <w:qFormat/>
    <w:rsid w:val="0041631C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customStyle="1" w:styleId="Ttulo1Carter">
    <w:name w:val="Título 1 Caráter"/>
    <w:link w:val="Ttulo1"/>
    <w:uiPriority w:val="99"/>
    <w:rsid w:val="002A2C58"/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character" w:customStyle="1" w:styleId="Ttulo2Carter">
    <w:name w:val="Título 2 Caráter"/>
    <w:link w:val="Ttulo2"/>
    <w:uiPriority w:val="99"/>
    <w:rsid w:val="002A2C58"/>
    <w:rPr>
      <w:rFonts w:ascii="Cambria" w:hAnsi="Cambria"/>
      <w:b/>
      <w:bCs/>
      <w:i/>
      <w:iCs/>
      <w:color w:val="000000"/>
      <w:sz w:val="28"/>
      <w:szCs w:val="28"/>
      <w:lang w:eastAsia="en-US"/>
    </w:rPr>
  </w:style>
  <w:style w:type="character" w:customStyle="1" w:styleId="Ttulo3Carter">
    <w:name w:val="Título 3 Caráter"/>
    <w:link w:val="Ttulo3"/>
    <w:uiPriority w:val="99"/>
    <w:rsid w:val="002A2C58"/>
    <w:rPr>
      <w:rFonts w:ascii="Cambria" w:hAnsi="Cambria"/>
      <w:b/>
      <w:bCs/>
      <w:color w:val="000000"/>
      <w:sz w:val="26"/>
      <w:szCs w:val="26"/>
      <w:lang w:eastAsia="en-US"/>
    </w:rPr>
  </w:style>
  <w:style w:type="character" w:customStyle="1" w:styleId="Ttulo4Carter">
    <w:name w:val="Título 4 Caráter"/>
    <w:link w:val="Ttulo4"/>
    <w:uiPriority w:val="99"/>
    <w:rsid w:val="002A2C58"/>
    <w:rPr>
      <w:rFonts w:ascii="Calibri" w:hAnsi="Calibri"/>
      <w:b/>
      <w:bCs/>
      <w:color w:val="000000"/>
      <w:sz w:val="28"/>
      <w:szCs w:val="28"/>
      <w:lang w:eastAsia="en-US"/>
    </w:rPr>
  </w:style>
  <w:style w:type="paragraph" w:styleId="Cabealho">
    <w:name w:val="header"/>
    <w:basedOn w:val="Normal"/>
    <w:link w:val="CabealhoCarter"/>
    <w:uiPriority w:val="99"/>
    <w:rsid w:val="008151F8"/>
    <w:pPr>
      <w:tabs>
        <w:tab w:val="center" w:pos="4153"/>
        <w:tab w:val="right" w:pos="8306"/>
      </w:tabs>
      <w:jc w:val="left"/>
    </w:pPr>
    <w:rPr>
      <w:rFonts w:ascii="Times New Roman" w:hAnsi="Times New Roman" w:cs="Times New Roman"/>
      <w:color w:val="auto"/>
    </w:rPr>
  </w:style>
  <w:style w:type="character" w:customStyle="1" w:styleId="CabealhoCarter">
    <w:name w:val="Cabeçalho Caráter"/>
    <w:link w:val="Cabealho"/>
    <w:uiPriority w:val="99"/>
    <w:rsid w:val="00D768BF"/>
    <w:rPr>
      <w:lang w:eastAsia="en-US"/>
    </w:rPr>
  </w:style>
  <w:style w:type="paragraph" w:styleId="Corpodetexto">
    <w:name w:val="Body Text"/>
    <w:basedOn w:val="Normal"/>
    <w:link w:val="CorpodetextoCarter"/>
    <w:uiPriority w:val="99"/>
    <w:rsid w:val="008151F8"/>
    <w:pPr>
      <w:spacing w:line="360" w:lineRule="auto"/>
    </w:pPr>
    <w:rPr>
      <w:rFonts w:cs="Times New Roman"/>
    </w:rPr>
  </w:style>
  <w:style w:type="character" w:customStyle="1" w:styleId="CorpodetextoCarter">
    <w:name w:val="Corpo de texto Caráter"/>
    <w:link w:val="Corpodetexto"/>
    <w:uiPriority w:val="99"/>
    <w:semiHidden/>
    <w:rsid w:val="002A2C58"/>
    <w:rPr>
      <w:rFonts w:ascii="Verdana" w:hAnsi="Verdana" w:cs="Verdana"/>
      <w:color w:val="000000"/>
      <w:sz w:val="20"/>
      <w:szCs w:val="20"/>
      <w:lang w:eastAsia="en-US"/>
    </w:rPr>
  </w:style>
  <w:style w:type="paragraph" w:styleId="Rodap">
    <w:name w:val="footer"/>
    <w:basedOn w:val="Normal"/>
    <w:link w:val="RodapCarter"/>
    <w:uiPriority w:val="99"/>
    <w:rsid w:val="008151F8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RodapCarter">
    <w:name w:val="Rodapé Caráter"/>
    <w:link w:val="Rodap"/>
    <w:uiPriority w:val="99"/>
    <w:rsid w:val="00D768BF"/>
    <w:rPr>
      <w:rFonts w:ascii="Verdana" w:hAnsi="Verdana" w:cs="Verdana"/>
      <w:color w:val="000000"/>
      <w:lang w:eastAsia="en-US"/>
    </w:rPr>
  </w:style>
  <w:style w:type="character" w:styleId="Nmerodepgina">
    <w:name w:val="page number"/>
    <w:basedOn w:val="Tipodeletrapredefinidodopargrafo"/>
    <w:uiPriority w:val="99"/>
    <w:rsid w:val="008151F8"/>
  </w:style>
  <w:style w:type="paragraph" w:customStyle="1" w:styleId="BalloonText1">
    <w:name w:val="Balloon Text1"/>
    <w:basedOn w:val="Normal"/>
    <w:uiPriority w:val="99"/>
    <w:semiHidden/>
    <w:rsid w:val="008151F8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8151F8"/>
    <w:pPr>
      <w:ind w:left="-142"/>
    </w:pPr>
    <w:rPr>
      <w:b/>
      <w:bCs/>
      <w:smallCaps/>
    </w:rPr>
  </w:style>
  <w:style w:type="paragraph" w:styleId="Textodenotaderodap">
    <w:name w:val="footnote text"/>
    <w:basedOn w:val="Normal"/>
    <w:link w:val="TextodenotaderodapCarter"/>
    <w:uiPriority w:val="99"/>
    <w:semiHidden/>
    <w:rsid w:val="008151F8"/>
    <w:rPr>
      <w:rFonts w:cs="Times New Roman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1269FE"/>
    <w:rPr>
      <w:rFonts w:ascii="Verdana" w:hAnsi="Verdana" w:cs="Verdana"/>
      <w:color w:val="000000"/>
      <w:lang w:eastAsia="en-US"/>
    </w:rPr>
  </w:style>
  <w:style w:type="character" w:styleId="Refdenotaderodap">
    <w:name w:val="footnote reference"/>
    <w:uiPriority w:val="99"/>
    <w:semiHidden/>
    <w:rsid w:val="008151F8"/>
    <w:rPr>
      <w:vertAlign w:val="superscript"/>
    </w:rPr>
  </w:style>
  <w:style w:type="paragraph" w:styleId="ndice2">
    <w:name w:val="toc 2"/>
    <w:basedOn w:val="Normal"/>
    <w:next w:val="Normal"/>
    <w:autoRedefine/>
    <w:uiPriority w:val="99"/>
    <w:semiHidden/>
    <w:rsid w:val="008151F8"/>
    <w:pPr>
      <w:ind w:left="220"/>
    </w:pPr>
  </w:style>
  <w:style w:type="paragraph" w:styleId="ndice1">
    <w:name w:val="toc 1"/>
    <w:basedOn w:val="Normal"/>
    <w:next w:val="Normal"/>
    <w:autoRedefine/>
    <w:uiPriority w:val="99"/>
    <w:semiHidden/>
    <w:rsid w:val="008151F8"/>
  </w:style>
  <w:style w:type="paragraph" w:styleId="ndice3">
    <w:name w:val="toc 3"/>
    <w:basedOn w:val="Normal"/>
    <w:next w:val="Normal"/>
    <w:autoRedefine/>
    <w:uiPriority w:val="99"/>
    <w:semiHidden/>
    <w:rsid w:val="008151F8"/>
    <w:pPr>
      <w:ind w:left="440"/>
    </w:pPr>
  </w:style>
  <w:style w:type="paragraph" w:styleId="ndice4">
    <w:name w:val="toc 4"/>
    <w:basedOn w:val="Normal"/>
    <w:next w:val="Normal"/>
    <w:autoRedefine/>
    <w:uiPriority w:val="99"/>
    <w:semiHidden/>
    <w:rsid w:val="008151F8"/>
    <w:pPr>
      <w:ind w:left="660"/>
    </w:pPr>
  </w:style>
  <w:style w:type="paragraph" w:styleId="ndice5">
    <w:name w:val="toc 5"/>
    <w:basedOn w:val="Normal"/>
    <w:next w:val="Normal"/>
    <w:autoRedefine/>
    <w:uiPriority w:val="99"/>
    <w:semiHidden/>
    <w:rsid w:val="008151F8"/>
    <w:pPr>
      <w:ind w:left="880"/>
    </w:pPr>
  </w:style>
  <w:style w:type="paragraph" w:styleId="ndice6">
    <w:name w:val="toc 6"/>
    <w:basedOn w:val="Normal"/>
    <w:next w:val="Normal"/>
    <w:autoRedefine/>
    <w:uiPriority w:val="99"/>
    <w:semiHidden/>
    <w:rsid w:val="008151F8"/>
    <w:pPr>
      <w:ind w:left="1100"/>
    </w:pPr>
  </w:style>
  <w:style w:type="paragraph" w:styleId="ndice7">
    <w:name w:val="toc 7"/>
    <w:basedOn w:val="Normal"/>
    <w:next w:val="Normal"/>
    <w:autoRedefine/>
    <w:uiPriority w:val="99"/>
    <w:semiHidden/>
    <w:rsid w:val="008151F8"/>
    <w:pPr>
      <w:ind w:left="1320"/>
    </w:pPr>
  </w:style>
  <w:style w:type="paragraph" w:styleId="ndice8">
    <w:name w:val="toc 8"/>
    <w:basedOn w:val="Normal"/>
    <w:next w:val="Normal"/>
    <w:autoRedefine/>
    <w:uiPriority w:val="99"/>
    <w:semiHidden/>
    <w:rsid w:val="008151F8"/>
    <w:pPr>
      <w:ind w:left="1540"/>
    </w:pPr>
  </w:style>
  <w:style w:type="paragraph" w:styleId="ndice9">
    <w:name w:val="toc 9"/>
    <w:basedOn w:val="Normal"/>
    <w:next w:val="Normal"/>
    <w:autoRedefine/>
    <w:uiPriority w:val="99"/>
    <w:semiHidden/>
    <w:rsid w:val="008151F8"/>
    <w:pPr>
      <w:ind w:left="1760"/>
    </w:pPr>
  </w:style>
  <w:style w:type="character" w:styleId="Hiperligao">
    <w:name w:val="Hyperlink"/>
    <w:uiPriority w:val="99"/>
    <w:rsid w:val="008151F8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rsid w:val="0050596C"/>
    <w:rPr>
      <w:rFonts w:ascii="Times New Roman" w:hAnsi="Times New Roman" w:cs="Times New Roman"/>
      <w:sz w:val="2"/>
      <w:szCs w:val="2"/>
    </w:rPr>
  </w:style>
  <w:style w:type="character" w:customStyle="1" w:styleId="TextodebaloCarter">
    <w:name w:val="Texto de balão Caráter"/>
    <w:link w:val="Textodebalo"/>
    <w:uiPriority w:val="99"/>
    <w:semiHidden/>
    <w:rsid w:val="002A2C58"/>
    <w:rPr>
      <w:color w:val="000000"/>
      <w:sz w:val="2"/>
      <w:szCs w:val="2"/>
      <w:lang w:eastAsia="en-US"/>
    </w:rPr>
  </w:style>
  <w:style w:type="table" w:styleId="TabelacomGrelha">
    <w:name w:val="Table Grid"/>
    <w:basedOn w:val="Tabelanormal"/>
    <w:uiPriority w:val="59"/>
    <w:rsid w:val="00D87B05"/>
    <w:pPr>
      <w:spacing w:before="120" w:line="312" w:lineRule="auto"/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69FE"/>
    <w:pPr>
      <w:ind w:left="720"/>
      <w:contextualSpacing/>
      <w:jc w:val="left"/>
    </w:pPr>
    <w:rPr>
      <w:rFonts w:ascii="Calibri" w:hAnsi="Calibri" w:cs="Calibri"/>
      <w:color w:val="auto"/>
      <w:sz w:val="22"/>
      <w:szCs w:val="22"/>
    </w:rPr>
  </w:style>
  <w:style w:type="paragraph" w:styleId="NormalWeb">
    <w:name w:val="Normal (Web)"/>
    <w:basedOn w:val="Normal"/>
    <w:uiPriority w:val="99"/>
    <w:semiHidden/>
    <w:rsid w:val="00CB2C2A"/>
    <w:pPr>
      <w:spacing w:before="100" w:beforeAutospacing="1" w:after="100" w:afterAutospacing="1" w:line="240" w:lineRule="auto"/>
      <w:jc w:val="left"/>
    </w:pPr>
    <w:rPr>
      <w:rFonts w:cs="Times New Roman"/>
      <w:color w:val="auto"/>
      <w:sz w:val="24"/>
      <w:szCs w:val="24"/>
      <w:lang w:eastAsia="pt-PT"/>
    </w:rPr>
  </w:style>
  <w:style w:type="paragraph" w:customStyle="1" w:styleId="textoitem">
    <w:name w:val="texto_item"/>
    <w:basedOn w:val="Normal"/>
    <w:uiPriority w:val="99"/>
    <w:rsid w:val="006A414F"/>
    <w:pPr>
      <w:spacing w:before="100" w:beforeAutospacing="1" w:after="100" w:afterAutospacing="1" w:line="300" w:lineRule="atLeast"/>
    </w:pPr>
    <w:rPr>
      <w:sz w:val="18"/>
      <w:szCs w:val="18"/>
      <w:lang w:eastAsia="pt-PT"/>
    </w:rPr>
  </w:style>
  <w:style w:type="paragraph" w:customStyle="1" w:styleId="parentitem">
    <w:name w:val="parent_item"/>
    <w:basedOn w:val="Normal"/>
    <w:uiPriority w:val="99"/>
    <w:rsid w:val="006A414F"/>
    <w:pPr>
      <w:spacing w:before="100" w:beforeAutospacing="1" w:after="100" w:afterAutospacing="1" w:line="240" w:lineRule="auto"/>
      <w:jc w:val="center"/>
    </w:pPr>
    <w:rPr>
      <w:b/>
      <w:bCs/>
      <w:sz w:val="18"/>
      <w:szCs w:val="18"/>
      <w:lang w:eastAsia="pt-PT"/>
    </w:rPr>
  </w:style>
  <w:style w:type="character" w:styleId="TextodoMarcadordePosio">
    <w:name w:val="Placeholder Text"/>
    <w:uiPriority w:val="99"/>
    <w:semiHidden/>
    <w:rsid w:val="00DD41BE"/>
    <w:rPr>
      <w:color w:val="808080"/>
    </w:rPr>
  </w:style>
  <w:style w:type="character" w:styleId="nfase">
    <w:name w:val="Emphasis"/>
    <w:uiPriority w:val="20"/>
    <w:qFormat/>
    <w:rsid w:val="00490D4F"/>
    <w:rPr>
      <w:i/>
      <w:iCs/>
    </w:rPr>
  </w:style>
  <w:style w:type="paragraph" w:customStyle="1" w:styleId="Body">
    <w:name w:val="Body"/>
    <w:rsid w:val="00F21BEE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5E1E0C"/>
    <w:pPr>
      <w:spacing w:after="120" w:line="480" w:lineRule="auto"/>
      <w:ind w:left="283"/>
    </w:pPr>
    <w:rPr>
      <w:rFonts w:cs="Times New Roman"/>
    </w:rPr>
  </w:style>
  <w:style w:type="character" w:customStyle="1" w:styleId="Avanodecorpodetexto2Carter">
    <w:name w:val="Avanço de corpo de texto 2 Caráter"/>
    <w:link w:val="Avanodecorpodetexto2"/>
    <w:uiPriority w:val="99"/>
    <w:semiHidden/>
    <w:rsid w:val="005E1E0C"/>
    <w:rPr>
      <w:rFonts w:ascii="Verdana" w:hAnsi="Verdana" w:cs="Verdana"/>
      <w:color w:val="000000"/>
      <w:lang w:eastAsia="en-US"/>
    </w:rPr>
  </w:style>
  <w:style w:type="paragraph" w:styleId="Ttulo">
    <w:name w:val="Title"/>
    <w:basedOn w:val="Normal"/>
    <w:next w:val="Normal"/>
    <w:link w:val="TtuloCarter"/>
    <w:uiPriority w:val="10"/>
    <w:qFormat/>
    <w:rsid w:val="005E1E0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left"/>
    </w:pPr>
    <w:rPr>
      <w:rFonts w:ascii="Cambria" w:hAnsi="Cambria" w:cs="Times New Roman"/>
      <w:caps/>
      <w:color w:val="auto"/>
      <w:spacing w:val="50"/>
      <w:sz w:val="32"/>
      <w:szCs w:val="32"/>
    </w:rPr>
  </w:style>
  <w:style w:type="character" w:customStyle="1" w:styleId="TtuloCarter">
    <w:name w:val="Título Caráter"/>
    <w:link w:val="Ttulo"/>
    <w:uiPriority w:val="10"/>
    <w:rsid w:val="005E1E0C"/>
    <w:rPr>
      <w:rFonts w:ascii="Cambria" w:hAnsi="Cambria"/>
      <w:caps/>
      <w:spacing w:val="50"/>
      <w:sz w:val="32"/>
      <w:szCs w:val="32"/>
      <w:lang w:eastAsia="en-US"/>
    </w:rPr>
  </w:style>
  <w:style w:type="character" w:customStyle="1" w:styleId="Cabealho6Carcter">
    <w:name w:val="Cabeçalho 6 Carácter"/>
    <w:link w:val="Cabealho61"/>
    <w:rsid w:val="0041631C"/>
    <w:rPr>
      <w:rFonts w:ascii="Calibri" w:hAnsi="Calibri"/>
      <w:b/>
      <w:bCs/>
      <w:color w:val="000000"/>
      <w:sz w:val="22"/>
      <w:szCs w:val="22"/>
      <w:lang w:eastAsia="en-US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F7CD8"/>
    <w:rPr>
      <w:rFonts w:cs="Times New Roman"/>
    </w:rPr>
  </w:style>
  <w:style w:type="character" w:customStyle="1" w:styleId="TextodenotadefimCarter">
    <w:name w:val="Texto de nota de fim Caráter"/>
    <w:link w:val="Textodenotadefim"/>
    <w:uiPriority w:val="99"/>
    <w:semiHidden/>
    <w:rsid w:val="007F7CD8"/>
    <w:rPr>
      <w:rFonts w:ascii="Verdana" w:hAnsi="Verdana" w:cs="Verdana"/>
      <w:color w:val="000000"/>
      <w:lang w:eastAsia="en-US"/>
    </w:rPr>
  </w:style>
  <w:style w:type="character" w:styleId="Refdenotadefim">
    <w:name w:val="endnote reference"/>
    <w:uiPriority w:val="99"/>
    <w:semiHidden/>
    <w:unhideWhenUsed/>
    <w:rsid w:val="007F7C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68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leiria@cm-leiria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-leiria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leiria.p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inheiro\DEFINI~1\Temp\Informa&#231;&#227;o_DIPOET_2013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B1F31-3F22-4334-AFE3-BD15A2D0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Informação_DIPOET_2013</Template>
  <TotalTime>478</TotalTime>
  <Pages>4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IGF</Company>
  <LinksUpToDate>false</LinksUpToDate>
  <CharactersWithSpaces>1455</CharactersWithSpaces>
  <SharedDoc>false</SharedDoc>
  <HLinks>
    <vt:vector size="12" baseType="variant">
      <vt:variant>
        <vt:i4>4980747</vt:i4>
      </vt:variant>
      <vt:variant>
        <vt:i4>5</vt:i4>
      </vt:variant>
      <vt:variant>
        <vt:i4>0</vt:i4>
      </vt:variant>
      <vt:variant>
        <vt:i4>5</vt:i4>
      </vt:variant>
      <vt:variant>
        <vt:lpwstr>http://www.cm-leiria.pt/</vt:lpwstr>
      </vt:variant>
      <vt:variant>
        <vt:lpwstr/>
      </vt:variant>
      <vt:variant>
        <vt:i4>4980747</vt:i4>
      </vt:variant>
      <vt:variant>
        <vt:i4>0</vt:i4>
      </vt:variant>
      <vt:variant>
        <vt:i4>0</vt:i4>
      </vt:variant>
      <vt:variant>
        <vt:i4>5</vt:i4>
      </vt:variant>
      <vt:variant>
        <vt:lpwstr>http://www.cm-leiria.pt/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Modelo de Informação da DIPOET</dc:subject>
  <dc:creator>pinheiro</dc:creator>
  <dc:description>Adaptado com base no modelo aprovado pela DMA</dc:description>
  <cp:lastModifiedBy>Maria João Vasconcelos</cp:lastModifiedBy>
  <cp:revision>32</cp:revision>
  <cp:lastPrinted>2014-05-07T11:18:00Z</cp:lastPrinted>
  <dcterms:created xsi:type="dcterms:W3CDTF">2014-04-30T15:54:00Z</dcterms:created>
  <dcterms:modified xsi:type="dcterms:W3CDTF">2022-11-11T15:34:00Z</dcterms:modified>
  <cp:category>Mod. 07|DMA|2013</cp:category>
</cp:coreProperties>
</file>